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8B" w:rsidRDefault="00283E8B" w:rsidP="00F20677">
      <w:pPr>
        <w:jc w:val="center"/>
      </w:pPr>
      <w:r w:rsidRPr="004611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6.25pt;visibility:visible">
            <v:imagedata r:id="rId5" o:title=""/>
          </v:shape>
        </w:pict>
      </w:r>
    </w:p>
    <w:p w:rsidR="00283E8B" w:rsidRDefault="00283E8B" w:rsidP="00F20677">
      <w:pPr>
        <w:jc w:val="center"/>
      </w:pPr>
    </w:p>
    <w:p w:rsidR="00283E8B" w:rsidRPr="00316FF7" w:rsidRDefault="00283E8B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283E8B" w:rsidRPr="00316FF7" w:rsidRDefault="00283E8B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283E8B" w:rsidRPr="00316FF7" w:rsidRDefault="00283E8B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283E8B" w:rsidRPr="00F20677" w:rsidRDefault="00283E8B" w:rsidP="00F20677">
      <w:pPr>
        <w:jc w:val="center"/>
        <w:rPr>
          <w:sz w:val="28"/>
          <w:szCs w:val="28"/>
        </w:rPr>
      </w:pPr>
    </w:p>
    <w:p w:rsidR="00283E8B" w:rsidRPr="002528C4" w:rsidRDefault="00283E8B" w:rsidP="00F20677">
      <w:pPr>
        <w:pStyle w:val="Heading1"/>
        <w:rPr>
          <w:szCs w:val="32"/>
        </w:rPr>
      </w:pPr>
      <w:r w:rsidRPr="002528C4">
        <w:rPr>
          <w:szCs w:val="32"/>
        </w:rPr>
        <w:t>РЕШЕНИЕ</w:t>
      </w:r>
    </w:p>
    <w:p w:rsidR="00283E8B" w:rsidRDefault="00283E8B" w:rsidP="00F20677">
      <w:pPr>
        <w:jc w:val="center"/>
      </w:pPr>
    </w:p>
    <w:p w:rsidR="00283E8B" w:rsidRPr="002B3FC7" w:rsidRDefault="00283E8B" w:rsidP="00F20677">
      <w:pPr>
        <w:jc w:val="center"/>
      </w:pPr>
    </w:p>
    <w:p w:rsidR="00283E8B" w:rsidRPr="00EB5361" w:rsidRDefault="00283E8B" w:rsidP="00F20677">
      <w:pPr>
        <w:rPr>
          <w:sz w:val="24"/>
          <w:u w:val="single"/>
        </w:rPr>
      </w:pPr>
      <w:r>
        <w:rPr>
          <w:sz w:val="24"/>
          <w:u w:val="single"/>
        </w:rPr>
        <w:t>26 мая 2017</w:t>
      </w:r>
      <w:r w:rsidRPr="002B3FC7">
        <w:rPr>
          <w:sz w:val="24"/>
        </w:rPr>
        <w:t xml:space="preserve">                 </w:t>
      </w:r>
      <w:r>
        <w:rPr>
          <w:sz w:val="24"/>
        </w:rPr>
        <w:t xml:space="preserve"> </w:t>
      </w:r>
      <w:r w:rsidRPr="002B3FC7">
        <w:rPr>
          <w:sz w:val="24"/>
        </w:rPr>
        <w:t xml:space="preserve">                   </w:t>
      </w:r>
      <w:r>
        <w:rPr>
          <w:sz w:val="24"/>
        </w:rPr>
        <w:t xml:space="preserve">   </w:t>
      </w:r>
      <w:r w:rsidRPr="002B3FC7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                 </w:t>
      </w:r>
      <w:r w:rsidRPr="002B3FC7">
        <w:rPr>
          <w:sz w:val="24"/>
        </w:rPr>
        <w:t xml:space="preserve">  </w:t>
      </w:r>
      <w:r w:rsidRPr="00EB5361">
        <w:rPr>
          <w:sz w:val="24"/>
        </w:rPr>
        <w:t>№</w:t>
      </w:r>
      <w:r w:rsidRPr="00EB5361">
        <w:rPr>
          <w:sz w:val="24"/>
          <w:u w:val="single"/>
        </w:rPr>
        <w:t xml:space="preserve"> </w:t>
      </w:r>
      <w:r>
        <w:rPr>
          <w:sz w:val="24"/>
          <w:u w:val="single"/>
        </w:rPr>
        <w:t>240</w:t>
      </w:r>
      <w:r w:rsidRPr="00EB5361">
        <w:rPr>
          <w:sz w:val="24"/>
          <w:u w:val="single"/>
        </w:rPr>
        <w:t xml:space="preserve">     </w:t>
      </w:r>
    </w:p>
    <w:p w:rsidR="00283E8B" w:rsidRDefault="00283E8B" w:rsidP="00F20677">
      <w:pPr>
        <w:pStyle w:val="BodyText2"/>
        <w:rPr>
          <w:sz w:val="24"/>
          <w:szCs w:val="24"/>
        </w:rPr>
      </w:pPr>
    </w:p>
    <w:p w:rsidR="00283E8B" w:rsidRPr="006D7008" w:rsidRDefault="00283E8B" w:rsidP="00C81AE7">
      <w:pPr>
        <w:pStyle w:val="BodyText2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283E8B" w:rsidRPr="006D7008" w:rsidRDefault="00283E8B" w:rsidP="00C81AE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работ по благоустройству</w:t>
      </w:r>
    </w:p>
    <w:p w:rsidR="00283E8B" w:rsidRPr="006D7008" w:rsidRDefault="00283E8B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283E8B" w:rsidRPr="006D7008" w:rsidRDefault="00283E8B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283E8B" w:rsidRPr="00F20677" w:rsidRDefault="00283E8B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в весенний период 201</w:t>
      </w:r>
      <w:r>
        <w:rPr>
          <w:sz w:val="28"/>
          <w:szCs w:val="28"/>
        </w:rPr>
        <w:t>7</w:t>
      </w:r>
      <w:r w:rsidRPr="006D7008">
        <w:rPr>
          <w:sz w:val="28"/>
          <w:szCs w:val="28"/>
        </w:rPr>
        <w:t>года</w:t>
      </w:r>
    </w:p>
    <w:p w:rsidR="00283E8B" w:rsidRPr="00F20677" w:rsidRDefault="00283E8B" w:rsidP="00F20677">
      <w:pPr>
        <w:jc w:val="both"/>
        <w:rPr>
          <w:sz w:val="28"/>
          <w:szCs w:val="28"/>
        </w:rPr>
      </w:pPr>
    </w:p>
    <w:p w:rsidR="00283E8B" w:rsidRPr="00627C62" w:rsidRDefault="00283E8B" w:rsidP="00F20677">
      <w:pPr>
        <w:jc w:val="both"/>
        <w:rPr>
          <w:sz w:val="28"/>
          <w:szCs w:val="28"/>
        </w:rPr>
      </w:pPr>
    </w:p>
    <w:p w:rsidR="00283E8B" w:rsidRDefault="00283E8B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главы Администрации городского округа Навашинский И.В.Павловского об организации и проведении работ по благоустройству и санитарной очистке территории городского округа Навашинский в весенний период 2017 года</w:t>
      </w:r>
    </w:p>
    <w:p w:rsidR="00283E8B" w:rsidRPr="00627C62" w:rsidRDefault="00283E8B" w:rsidP="00F20677">
      <w:pPr>
        <w:ind w:firstLine="708"/>
        <w:jc w:val="both"/>
        <w:rPr>
          <w:sz w:val="28"/>
          <w:szCs w:val="28"/>
        </w:rPr>
      </w:pPr>
    </w:p>
    <w:p w:rsidR="00283E8B" w:rsidRPr="006D7008" w:rsidRDefault="00283E8B" w:rsidP="00F206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7C62">
        <w:rPr>
          <w:sz w:val="28"/>
          <w:szCs w:val="28"/>
        </w:rPr>
        <w:t xml:space="preserve"> </w:t>
      </w: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283E8B" w:rsidRDefault="00283E8B" w:rsidP="00F20677">
      <w:pPr>
        <w:jc w:val="both"/>
        <w:rPr>
          <w:bCs/>
          <w:sz w:val="28"/>
          <w:szCs w:val="28"/>
        </w:rPr>
      </w:pPr>
    </w:p>
    <w:p w:rsidR="00283E8B" w:rsidRDefault="00283E8B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работ по благоустройству и санитарной очистке территории городского округа Навашинский в весенний период 2017 года принять к сведению.</w:t>
      </w:r>
    </w:p>
    <w:p w:rsidR="00283E8B" w:rsidRPr="006A4588" w:rsidRDefault="00283E8B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>Администрации городского округа Навашинский продолжить работу по организации и контролю за проведением работ по санитарной очистки и благоустройству территорий городского округа Навашинский в течение летнего и осеннего периодов 201</w:t>
      </w:r>
      <w:r>
        <w:rPr>
          <w:sz w:val="28"/>
          <w:szCs w:val="28"/>
        </w:rPr>
        <w:t>7</w:t>
      </w:r>
      <w:r w:rsidRPr="006A4588">
        <w:rPr>
          <w:sz w:val="28"/>
          <w:szCs w:val="28"/>
        </w:rPr>
        <w:t xml:space="preserve"> года.</w:t>
      </w:r>
    </w:p>
    <w:p w:rsidR="00283E8B" w:rsidRPr="00A91392" w:rsidRDefault="00283E8B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  <w:highlight w:val="yellow"/>
        </w:rPr>
      </w:pPr>
      <w:r w:rsidRPr="006A4588">
        <w:rPr>
          <w:sz w:val="28"/>
          <w:szCs w:val="28"/>
        </w:rPr>
        <w:t>Контроль за исполнением решения возложить на постоянную комиссию Совета депутатов по промышленности, ЖКХ, земельны</w:t>
      </w:r>
      <w:r w:rsidRPr="00403C05">
        <w:rPr>
          <w:sz w:val="28"/>
          <w:szCs w:val="28"/>
        </w:rPr>
        <w:t>м вопросам, экологии и предпринимательству (председатель Карпов С.Г.).</w:t>
      </w:r>
    </w:p>
    <w:p w:rsidR="00283E8B" w:rsidRDefault="00283E8B" w:rsidP="00F20677">
      <w:pPr>
        <w:jc w:val="both"/>
        <w:rPr>
          <w:sz w:val="28"/>
          <w:szCs w:val="28"/>
        </w:rPr>
      </w:pPr>
    </w:p>
    <w:p w:rsidR="00283E8B" w:rsidRDefault="00283E8B" w:rsidP="00F20677">
      <w:pPr>
        <w:jc w:val="both"/>
        <w:rPr>
          <w:sz w:val="28"/>
          <w:szCs w:val="28"/>
        </w:rPr>
      </w:pPr>
    </w:p>
    <w:p w:rsidR="00283E8B" w:rsidRDefault="00283E8B" w:rsidP="00F20677">
      <w:pPr>
        <w:jc w:val="both"/>
        <w:rPr>
          <w:sz w:val="28"/>
          <w:szCs w:val="28"/>
        </w:rPr>
      </w:pPr>
    </w:p>
    <w:p w:rsidR="00283E8B" w:rsidRPr="00E573BC" w:rsidRDefault="00283E8B" w:rsidP="00E573BC">
      <w:pPr>
        <w:pStyle w:val="Heading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>Глава местного самоуправления</w:t>
      </w: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</w:t>
      </w:r>
    </w:p>
    <w:p w:rsidR="00283E8B" w:rsidRPr="00E573BC" w:rsidRDefault="00283E8B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городского округа Навашинский                        </w:t>
      </w:r>
      <w:r>
        <w:rPr>
          <w:sz w:val="28"/>
          <w:szCs w:val="28"/>
        </w:rPr>
        <w:t xml:space="preserve"> </w:t>
      </w:r>
      <w:r w:rsidRPr="00E573BC">
        <w:rPr>
          <w:sz w:val="28"/>
          <w:szCs w:val="28"/>
        </w:rPr>
        <w:t xml:space="preserve">                                 В.Д. Малышев </w:t>
      </w:r>
    </w:p>
    <w:p w:rsidR="00283E8B" w:rsidRPr="00E573BC" w:rsidRDefault="00283E8B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                               </w:t>
      </w:r>
    </w:p>
    <w:p w:rsidR="00283E8B" w:rsidRPr="00E573BC" w:rsidRDefault="00283E8B" w:rsidP="00E573BC">
      <w:pPr>
        <w:jc w:val="both"/>
        <w:rPr>
          <w:sz w:val="28"/>
          <w:szCs w:val="28"/>
        </w:rPr>
      </w:pPr>
    </w:p>
    <w:p w:rsidR="00283E8B" w:rsidRDefault="00283E8B" w:rsidP="00F20677">
      <w:pPr>
        <w:jc w:val="both"/>
        <w:rPr>
          <w:sz w:val="28"/>
          <w:szCs w:val="28"/>
        </w:rPr>
      </w:pPr>
    </w:p>
    <w:p w:rsidR="00283E8B" w:rsidRDefault="00283E8B" w:rsidP="00F20677">
      <w:pPr>
        <w:jc w:val="both"/>
        <w:rPr>
          <w:sz w:val="28"/>
          <w:szCs w:val="28"/>
        </w:rPr>
      </w:pPr>
    </w:p>
    <w:p w:rsidR="00283E8B" w:rsidRPr="009779A8" w:rsidRDefault="00283E8B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283E8B" w:rsidRDefault="00283E8B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МЕРОПРИЯТИЙ ПРОВЕДЕНИЯ МЕСЯЧНИКА ПО БЛАГОУСТРОЙСТВУ И САНИТАРНОЙ ОЧИСТКЕ ТЕРРИТОРИЙ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283E8B" w:rsidRPr="008278A0" w:rsidRDefault="00283E8B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A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278A0">
        <w:rPr>
          <w:rFonts w:ascii="Times New Roman" w:hAnsi="Times New Roman" w:cs="Times New Roman"/>
          <w:b/>
          <w:sz w:val="28"/>
          <w:szCs w:val="28"/>
        </w:rPr>
        <w:t xml:space="preserve"> году  </w:t>
      </w:r>
    </w:p>
    <w:p w:rsidR="00283E8B" w:rsidRPr="009779A8" w:rsidRDefault="00283E8B" w:rsidP="001173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75"/>
        <w:gridCol w:w="900"/>
        <w:gridCol w:w="1305"/>
        <w:gridCol w:w="3960"/>
        <w:gridCol w:w="1065"/>
      </w:tblGrid>
      <w:tr w:rsidR="00283E8B" w:rsidTr="00BC55DB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E8B" w:rsidRPr="009779A8" w:rsidRDefault="00283E8B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9779A8" w:rsidRDefault="00283E8B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выполненных работ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83E8B" w:rsidRDefault="00283E8B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1B28AF" w:rsidRDefault="00283E8B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83E8B" w:rsidRPr="001B28AF" w:rsidRDefault="00283E8B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361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283E8B" w:rsidTr="00BC55D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2917,6</w:t>
            </w:r>
          </w:p>
          <w:p w:rsidR="00283E8B" w:rsidRPr="001B28AF" w:rsidRDefault="00283E8B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83E8B" w:rsidRPr="001B28AF" w:rsidRDefault="00283E8B" w:rsidP="004B6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 г. Навашино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B6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3E8B" w:rsidRDefault="00283E8B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МУ «ЦОСО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п. Силикатный</w:t>
            </w:r>
          </w:p>
          <w:p w:rsidR="00283E8B" w:rsidRPr="007367DF" w:rsidRDefault="00283E8B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Навашино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3E8B" w:rsidRPr="007367DF" w:rsidRDefault="00283E8B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МУ «ЦОСО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0C1ABE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         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 свалок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мусора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1B28AF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3E8B" w:rsidRDefault="00283E8B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Б-Окуловское кладбище, старое Липненское кладбище,</w:t>
            </w:r>
          </w:p>
          <w:p w:rsidR="00283E8B" w:rsidRDefault="00283E8B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Навашино: ул. 50 лет Октября, ул.Шверника, ул. Лепсе, пр. Корабелов. </w:t>
            </w:r>
          </w:p>
          <w:p w:rsidR="00283E8B" w:rsidRPr="001B28AF" w:rsidRDefault="00283E8B" w:rsidP="004377D8">
            <w:pPr>
              <w:pStyle w:val="ConsPlusNormal"/>
              <w:ind w:hanging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83E8B" w:rsidTr="00BC55DB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B541E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4377D8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1B28AF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пр. Корабелов,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ул. Московская г. Навашино, </w:t>
            </w:r>
          </w:p>
          <w:p w:rsidR="00283E8B" w:rsidRDefault="00283E8B" w:rsidP="00D5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83E8B" w:rsidRPr="004377D8" w:rsidRDefault="00283E8B" w:rsidP="00D56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Навашинский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98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83E8B" w:rsidRDefault="00283E8B" w:rsidP="00AA2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пр. Корабелов,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г.о. Навашинский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330793" w:rsidRDefault="00283E8B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3E8B" w:rsidRDefault="00283E8B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«Управление дорог» г.о. Навашинский, управляющие компании (придомовые территории)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83E8B" w:rsidRDefault="00283E8B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83E8B" w:rsidRDefault="00283E8B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 Навашинский, МКУ «Управление дорог» г.о. Навашинский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34420</w:t>
            </w:r>
          </w:p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Корабелов, пл. Ленина,</w:t>
            </w:r>
          </w:p>
          <w:p w:rsidR="00283E8B" w:rsidRDefault="00283E8B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ул.Калинина, ул. Приозерная, ул. Трудовая, все учреждения культуры, образования, </w:t>
            </w:r>
          </w:p>
          <w:p w:rsidR="00283E8B" w:rsidRDefault="00283E8B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Навашинская ЦРБ, прилегающие территории многоквартирных домов и другие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83E8B" w:rsidTr="00BC55D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цветников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174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3E8B" w:rsidRDefault="00283E8B" w:rsidP="00C06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 г. Навашино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3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Pr="00B541E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3E8B" w:rsidRPr="004840BF" w:rsidRDefault="00283E8B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9B4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68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83E8B" w:rsidTr="00BC55DB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A59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502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83E8B" w:rsidTr="00BC55DB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3E8B" w:rsidTr="00BC55DB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7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8B" w:rsidRDefault="00283E8B" w:rsidP="007C2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283E8B" w:rsidRDefault="00283E8B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83E8B" w:rsidRDefault="00283E8B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3E8B" w:rsidRDefault="00283E8B" w:rsidP="00F20677">
      <w:pPr>
        <w:jc w:val="both"/>
        <w:rPr>
          <w:b/>
          <w:sz w:val="28"/>
          <w:szCs w:val="28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E8B" w:rsidRDefault="00283E8B" w:rsidP="00160BA2">
      <w:pPr>
        <w:rPr>
          <w:sz w:val="28"/>
          <w:szCs w:val="28"/>
        </w:rPr>
      </w:pPr>
    </w:p>
    <w:p w:rsidR="00283E8B" w:rsidRDefault="00283E8B" w:rsidP="005665FB">
      <w:pPr>
        <w:rPr>
          <w:sz w:val="28"/>
          <w:szCs w:val="28"/>
        </w:rPr>
      </w:pPr>
    </w:p>
    <w:p w:rsidR="00283E8B" w:rsidRDefault="00283E8B" w:rsidP="00566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83E8B" w:rsidRDefault="00283E8B" w:rsidP="005665FB">
      <w:pPr>
        <w:jc w:val="right"/>
        <w:outlineLvl w:val="0"/>
      </w:pPr>
    </w:p>
    <w:p w:rsidR="00283E8B" w:rsidRDefault="00283E8B" w:rsidP="00160BA2">
      <w:pPr>
        <w:pStyle w:val="ConsPlusNonforma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283E8B" w:rsidSect="00C8086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8054B"/>
    <w:rsid w:val="0008657B"/>
    <w:rsid w:val="000B5733"/>
    <w:rsid w:val="000C14AD"/>
    <w:rsid w:val="000C1ABE"/>
    <w:rsid w:val="000C70CD"/>
    <w:rsid w:val="000D021A"/>
    <w:rsid w:val="000E0CCF"/>
    <w:rsid w:val="000F7CA4"/>
    <w:rsid w:val="00105174"/>
    <w:rsid w:val="00112C3A"/>
    <w:rsid w:val="0011675C"/>
    <w:rsid w:val="00117342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60BA2"/>
    <w:rsid w:val="00174246"/>
    <w:rsid w:val="00174D23"/>
    <w:rsid w:val="0017625F"/>
    <w:rsid w:val="00187690"/>
    <w:rsid w:val="0019107F"/>
    <w:rsid w:val="001A23E3"/>
    <w:rsid w:val="001A288D"/>
    <w:rsid w:val="001A4CDC"/>
    <w:rsid w:val="001B1909"/>
    <w:rsid w:val="001B28AF"/>
    <w:rsid w:val="001C2E5D"/>
    <w:rsid w:val="001C364B"/>
    <w:rsid w:val="001E21CA"/>
    <w:rsid w:val="001F1B6F"/>
    <w:rsid w:val="0021135A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70262"/>
    <w:rsid w:val="0028080E"/>
    <w:rsid w:val="0028129E"/>
    <w:rsid w:val="00283692"/>
    <w:rsid w:val="00283E8B"/>
    <w:rsid w:val="002A155B"/>
    <w:rsid w:val="002A21D1"/>
    <w:rsid w:val="002B1B4A"/>
    <w:rsid w:val="002B3FC7"/>
    <w:rsid w:val="002C488F"/>
    <w:rsid w:val="002D0EA6"/>
    <w:rsid w:val="002D2755"/>
    <w:rsid w:val="002D570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50EE9"/>
    <w:rsid w:val="003573D8"/>
    <w:rsid w:val="003651ED"/>
    <w:rsid w:val="00365A4A"/>
    <w:rsid w:val="00372F3E"/>
    <w:rsid w:val="00385F81"/>
    <w:rsid w:val="00392105"/>
    <w:rsid w:val="00393342"/>
    <w:rsid w:val="003A4646"/>
    <w:rsid w:val="003A7877"/>
    <w:rsid w:val="003B4CA1"/>
    <w:rsid w:val="003C187A"/>
    <w:rsid w:val="003D3D53"/>
    <w:rsid w:val="003E3EA7"/>
    <w:rsid w:val="003E52DC"/>
    <w:rsid w:val="0040044A"/>
    <w:rsid w:val="004005A7"/>
    <w:rsid w:val="00402F4D"/>
    <w:rsid w:val="00403C05"/>
    <w:rsid w:val="00410B3E"/>
    <w:rsid w:val="00416B94"/>
    <w:rsid w:val="00422E14"/>
    <w:rsid w:val="004245E7"/>
    <w:rsid w:val="0043001D"/>
    <w:rsid w:val="00433031"/>
    <w:rsid w:val="004377D8"/>
    <w:rsid w:val="00446DBB"/>
    <w:rsid w:val="004539F0"/>
    <w:rsid w:val="00461122"/>
    <w:rsid w:val="0046222E"/>
    <w:rsid w:val="00467B33"/>
    <w:rsid w:val="004840BF"/>
    <w:rsid w:val="00494A18"/>
    <w:rsid w:val="004A561D"/>
    <w:rsid w:val="004A5962"/>
    <w:rsid w:val="004B5F38"/>
    <w:rsid w:val="004B64B9"/>
    <w:rsid w:val="004C4B2C"/>
    <w:rsid w:val="004D435D"/>
    <w:rsid w:val="004E3776"/>
    <w:rsid w:val="004E4084"/>
    <w:rsid w:val="004E556B"/>
    <w:rsid w:val="00502B82"/>
    <w:rsid w:val="0050627F"/>
    <w:rsid w:val="00511787"/>
    <w:rsid w:val="00520466"/>
    <w:rsid w:val="0052234E"/>
    <w:rsid w:val="00523834"/>
    <w:rsid w:val="005411C0"/>
    <w:rsid w:val="005435ED"/>
    <w:rsid w:val="00553B98"/>
    <w:rsid w:val="005559C6"/>
    <w:rsid w:val="00564FDA"/>
    <w:rsid w:val="005665FB"/>
    <w:rsid w:val="005868E9"/>
    <w:rsid w:val="0058766D"/>
    <w:rsid w:val="005910C6"/>
    <w:rsid w:val="00594CC7"/>
    <w:rsid w:val="005A1FB2"/>
    <w:rsid w:val="005A7D6F"/>
    <w:rsid w:val="005B3895"/>
    <w:rsid w:val="005E196E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50CC"/>
    <w:rsid w:val="00653FD4"/>
    <w:rsid w:val="00681CD5"/>
    <w:rsid w:val="00683ECA"/>
    <w:rsid w:val="006929E5"/>
    <w:rsid w:val="00692B8D"/>
    <w:rsid w:val="006A4588"/>
    <w:rsid w:val="006C621A"/>
    <w:rsid w:val="006C7E5F"/>
    <w:rsid w:val="006D7008"/>
    <w:rsid w:val="006F5874"/>
    <w:rsid w:val="00702C83"/>
    <w:rsid w:val="00706C96"/>
    <w:rsid w:val="00716B3F"/>
    <w:rsid w:val="00721A98"/>
    <w:rsid w:val="007254CB"/>
    <w:rsid w:val="007276CC"/>
    <w:rsid w:val="007367DF"/>
    <w:rsid w:val="00752540"/>
    <w:rsid w:val="0075439D"/>
    <w:rsid w:val="00762D85"/>
    <w:rsid w:val="00763E6C"/>
    <w:rsid w:val="00772133"/>
    <w:rsid w:val="00773251"/>
    <w:rsid w:val="0077515B"/>
    <w:rsid w:val="00775A45"/>
    <w:rsid w:val="0077777D"/>
    <w:rsid w:val="007812F6"/>
    <w:rsid w:val="00786C1D"/>
    <w:rsid w:val="00797021"/>
    <w:rsid w:val="007A25F8"/>
    <w:rsid w:val="007B603C"/>
    <w:rsid w:val="007C11A3"/>
    <w:rsid w:val="007C237E"/>
    <w:rsid w:val="007C2D79"/>
    <w:rsid w:val="007C71BD"/>
    <w:rsid w:val="007E3B6F"/>
    <w:rsid w:val="007E3F69"/>
    <w:rsid w:val="007F7BE6"/>
    <w:rsid w:val="00810091"/>
    <w:rsid w:val="00816BA9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6B87"/>
    <w:rsid w:val="008C33F5"/>
    <w:rsid w:val="008C3874"/>
    <w:rsid w:val="008D085E"/>
    <w:rsid w:val="008D0E8E"/>
    <w:rsid w:val="008E0A5E"/>
    <w:rsid w:val="00907701"/>
    <w:rsid w:val="009114EB"/>
    <w:rsid w:val="0092347C"/>
    <w:rsid w:val="00933EA8"/>
    <w:rsid w:val="00936A78"/>
    <w:rsid w:val="00942DA4"/>
    <w:rsid w:val="009779A8"/>
    <w:rsid w:val="00984D35"/>
    <w:rsid w:val="00985686"/>
    <w:rsid w:val="009908E4"/>
    <w:rsid w:val="00997D0F"/>
    <w:rsid w:val="009B3895"/>
    <w:rsid w:val="009B4F46"/>
    <w:rsid w:val="009B6374"/>
    <w:rsid w:val="009B6B58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15D71"/>
    <w:rsid w:val="00B1704F"/>
    <w:rsid w:val="00B20FD1"/>
    <w:rsid w:val="00B27FC5"/>
    <w:rsid w:val="00B307D9"/>
    <w:rsid w:val="00B31756"/>
    <w:rsid w:val="00B32E41"/>
    <w:rsid w:val="00B4172A"/>
    <w:rsid w:val="00B541EB"/>
    <w:rsid w:val="00B67E7F"/>
    <w:rsid w:val="00B75E52"/>
    <w:rsid w:val="00B85C5E"/>
    <w:rsid w:val="00B93CA0"/>
    <w:rsid w:val="00B9671E"/>
    <w:rsid w:val="00BA29C7"/>
    <w:rsid w:val="00BA3CF1"/>
    <w:rsid w:val="00BB1443"/>
    <w:rsid w:val="00BC4A93"/>
    <w:rsid w:val="00BC55DB"/>
    <w:rsid w:val="00BF0C6D"/>
    <w:rsid w:val="00BF1D1C"/>
    <w:rsid w:val="00BF2DCA"/>
    <w:rsid w:val="00C02B8A"/>
    <w:rsid w:val="00C06627"/>
    <w:rsid w:val="00C06691"/>
    <w:rsid w:val="00C2399F"/>
    <w:rsid w:val="00C24311"/>
    <w:rsid w:val="00C260A2"/>
    <w:rsid w:val="00C34CCC"/>
    <w:rsid w:val="00C36176"/>
    <w:rsid w:val="00C44C67"/>
    <w:rsid w:val="00C608AB"/>
    <w:rsid w:val="00C75C9B"/>
    <w:rsid w:val="00C80866"/>
    <w:rsid w:val="00C81AE7"/>
    <w:rsid w:val="00C96788"/>
    <w:rsid w:val="00CB3EC5"/>
    <w:rsid w:val="00CC347C"/>
    <w:rsid w:val="00CC4C06"/>
    <w:rsid w:val="00CC7E4D"/>
    <w:rsid w:val="00CD1580"/>
    <w:rsid w:val="00CD4A79"/>
    <w:rsid w:val="00CF12E6"/>
    <w:rsid w:val="00CF4A77"/>
    <w:rsid w:val="00D03E07"/>
    <w:rsid w:val="00D05745"/>
    <w:rsid w:val="00D122E2"/>
    <w:rsid w:val="00D14963"/>
    <w:rsid w:val="00D27E74"/>
    <w:rsid w:val="00D367A5"/>
    <w:rsid w:val="00D36F71"/>
    <w:rsid w:val="00D44469"/>
    <w:rsid w:val="00D45272"/>
    <w:rsid w:val="00D55167"/>
    <w:rsid w:val="00D56597"/>
    <w:rsid w:val="00D60A65"/>
    <w:rsid w:val="00D93719"/>
    <w:rsid w:val="00DA4301"/>
    <w:rsid w:val="00DA5AF8"/>
    <w:rsid w:val="00DC7C07"/>
    <w:rsid w:val="00DD11E6"/>
    <w:rsid w:val="00DD1FAE"/>
    <w:rsid w:val="00DD2BDF"/>
    <w:rsid w:val="00DE51D1"/>
    <w:rsid w:val="00DF79F2"/>
    <w:rsid w:val="00E075DD"/>
    <w:rsid w:val="00E22212"/>
    <w:rsid w:val="00E2705E"/>
    <w:rsid w:val="00E3387C"/>
    <w:rsid w:val="00E34482"/>
    <w:rsid w:val="00E50177"/>
    <w:rsid w:val="00E573BC"/>
    <w:rsid w:val="00E729F7"/>
    <w:rsid w:val="00E7480A"/>
    <w:rsid w:val="00E835A9"/>
    <w:rsid w:val="00E865E9"/>
    <w:rsid w:val="00E91D4E"/>
    <w:rsid w:val="00EA0D72"/>
    <w:rsid w:val="00EB14A3"/>
    <w:rsid w:val="00EB5361"/>
    <w:rsid w:val="00EC4A0C"/>
    <w:rsid w:val="00ED7783"/>
    <w:rsid w:val="00EE3344"/>
    <w:rsid w:val="00EE7519"/>
    <w:rsid w:val="00EF0AF3"/>
    <w:rsid w:val="00EF1FAF"/>
    <w:rsid w:val="00EF3BC0"/>
    <w:rsid w:val="00EF465E"/>
    <w:rsid w:val="00F14A38"/>
    <w:rsid w:val="00F172F7"/>
    <w:rsid w:val="00F20677"/>
    <w:rsid w:val="00F312CF"/>
    <w:rsid w:val="00F32EF9"/>
    <w:rsid w:val="00F3432A"/>
    <w:rsid w:val="00F423B4"/>
    <w:rsid w:val="00F43625"/>
    <w:rsid w:val="00F43FC9"/>
    <w:rsid w:val="00F4613C"/>
    <w:rsid w:val="00F46419"/>
    <w:rsid w:val="00F470C1"/>
    <w:rsid w:val="00F74EE6"/>
    <w:rsid w:val="00F8679B"/>
    <w:rsid w:val="00FA4860"/>
    <w:rsid w:val="00FC51DE"/>
    <w:rsid w:val="00FE139D"/>
    <w:rsid w:val="00F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Знак Знак Знак"/>
    <w:basedOn w:val="Normal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26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26D"/>
    <w:rPr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0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26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643</Words>
  <Characters>3668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2017-05-19T08:22:00Z</cp:lastPrinted>
  <dcterms:created xsi:type="dcterms:W3CDTF">2017-05-18T15:59:00Z</dcterms:created>
  <dcterms:modified xsi:type="dcterms:W3CDTF">2017-05-30T07:15:00Z</dcterms:modified>
</cp:coreProperties>
</file>