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3D" w:rsidRDefault="004B1F3D" w:rsidP="00F20677">
      <w:pPr>
        <w:jc w:val="center"/>
      </w:pPr>
      <w:r w:rsidRPr="004A28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6.25pt;visibility:visible">
            <v:imagedata r:id="rId5" o:title=""/>
          </v:shape>
        </w:pict>
      </w:r>
    </w:p>
    <w:p w:rsidR="004B1F3D" w:rsidRDefault="004B1F3D" w:rsidP="00F20677">
      <w:pPr>
        <w:jc w:val="center"/>
      </w:pPr>
    </w:p>
    <w:p w:rsidR="004B1F3D" w:rsidRPr="00316FF7" w:rsidRDefault="004B1F3D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СОВЕТ ДЕПУТАТОВ</w:t>
      </w:r>
    </w:p>
    <w:p w:rsidR="004B1F3D" w:rsidRPr="00316FF7" w:rsidRDefault="004B1F3D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 xml:space="preserve"> ГОРОДСКОГО ОКРУГА НАВАШИНСКИЙ</w:t>
      </w:r>
    </w:p>
    <w:p w:rsidR="004B1F3D" w:rsidRPr="00316FF7" w:rsidRDefault="004B1F3D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НИЖЕГОРОДСКОЙ ОБЛАСТИ</w:t>
      </w:r>
    </w:p>
    <w:p w:rsidR="004B1F3D" w:rsidRPr="00F20677" w:rsidRDefault="004B1F3D" w:rsidP="00F20677">
      <w:pPr>
        <w:jc w:val="center"/>
        <w:rPr>
          <w:sz w:val="28"/>
          <w:szCs w:val="28"/>
        </w:rPr>
      </w:pPr>
    </w:p>
    <w:p w:rsidR="004B1F3D" w:rsidRPr="002528C4" w:rsidRDefault="004B1F3D" w:rsidP="00F20677">
      <w:pPr>
        <w:pStyle w:val="Heading1"/>
        <w:rPr>
          <w:szCs w:val="32"/>
        </w:rPr>
      </w:pPr>
      <w:r w:rsidRPr="002528C4">
        <w:rPr>
          <w:szCs w:val="32"/>
        </w:rPr>
        <w:t>РЕШЕНИЕ</w:t>
      </w:r>
    </w:p>
    <w:p w:rsidR="004B1F3D" w:rsidRDefault="004B1F3D" w:rsidP="00F20677">
      <w:pPr>
        <w:jc w:val="center"/>
      </w:pPr>
    </w:p>
    <w:p w:rsidR="004B1F3D" w:rsidRDefault="004B1F3D" w:rsidP="00F20677">
      <w:pPr>
        <w:jc w:val="center"/>
      </w:pPr>
    </w:p>
    <w:p w:rsidR="004B1F3D" w:rsidRPr="00EB5361" w:rsidRDefault="004B1F3D" w:rsidP="00F20677">
      <w:pPr>
        <w:rPr>
          <w:sz w:val="24"/>
          <w:u w:val="single"/>
        </w:rPr>
      </w:pPr>
      <w:r w:rsidRPr="00C81AE7">
        <w:rPr>
          <w:sz w:val="24"/>
        </w:rPr>
        <w:t>от</w:t>
      </w:r>
      <w:r w:rsidRPr="00EB5361">
        <w:rPr>
          <w:sz w:val="24"/>
          <w:u w:val="single"/>
        </w:rPr>
        <w:t xml:space="preserve"> </w:t>
      </w:r>
      <w:r>
        <w:rPr>
          <w:sz w:val="24"/>
          <w:u w:val="single"/>
        </w:rPr>
        <w:t>26 мая 2016</w:t>
      </w:r>
      <w:r w:rsidRPr="00EB5361">
        <w:rPr>
          <w:sz w:val="24"/>
        </w:rPr>
        <w:t xml:space="preserve">                                                                                                    </w:t>
      </w:r>
      <w:r>
        <w:rPr>
          <w:sz w:val="24"/>
        </w:rPr>
        <w:t xml:space="preserve">                     </w:t>
      </w:r>
      <w:r w:rsidRPr="00EB5361">
        <w:rPr>
          <w:sz w:val="24"/>
        </w:rPr>
        <w:t xml:space="preserve">   </w:t>
      </w:r>
      <w:r>
        <w:rPr>
          <w:sz w:val="24"/>
        </w:rPr>
        <w:t xml:space="preserve">     </w:t>
      </w:r>
      <w:r w:rsidRPr="00EB5361">
        <w:rPr>
          <w:sz w:val="24"/>
        </w:rPr>
        <w:t>№</w:t>
      </w:r>
      <w:r w:rsidRPr="00EB5361">
        <w:rPr>
          <w:sz w:val="24"/>
          <w:u w:val="single"/>
        </w:rPr>
        <w:t xml:space="preserve"> </w:t>
      </w:r>
      <w:r>
        <w:rPr>
          <w:sz w:val="24"/>
          <w:u w:val="single"/>
        </w:rPr>
        <w:t>156</w:t>
      </w:r>
      <w:r w:rsidRPr="00EB5361">
        <w:rPr>
          <w:sz w:val="24"/>
          <w:u w:val="single"/>
        </w:rPr>
        <w:t xml:space="preserve">      </w:t>
      </w:r>
    </w:p>
    <w:p w:rsidR="004B1F3D" w:rsidRDefault="004B1F3D" w:rsidP="00F20677">
      <w:pPr>
        <w:pStyle w:val="BodyText2"/>
        <w:rPr>
          <w:sz w:val="24"/>
          <w:szCs w:val="24"/>
        </w:rPr>
      </w:pPr>
    </w:p>
    <w:p w:rsidR="004B1F3D" w:rsidRPr="006D7008" w:rsidRDefault="004B1F3D" w:rsidP="00C81AE7">
      <w:pPr>
        <w:pStyle w:val="BodyText2"/>
        <w:spacing w:after="0" w:line="240" w:lineRule="auto"/>
        <w:rPr>
          <w:sz w:val="28"/>
          <w:szCs w:val="28"/>
        </w:rPr>
      </w:pPr>
      <w:r w:rsidRPr="006D7008">
        <w:rPr>
          <w:sz w:val="28"/>
          <w:szCs w:val="28"/>
        </w:rPr>
        <w:t>Об организации и проведении</w:t>
      </w:r>
    </w:p>
    <w:p w:rsidR="004B1F3D" w:rsidRPr="006D7008" w:rsidRDefault="004B1F3D" w:rsidP="00C81AE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работ по благоустройству</w:t>
      </w:r>
    </w:p>
    <w:p w:rsidR="004B1F3D" w:rsidRPr="006D7008" w:rsidRDefault="004B1F3D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 xml:space="preserve">и санитарной очистке территории </w:t>
      </w:r>
    </w:p>
    <w:p w:rsidR="004B1F3D" w:rsidRPr="006D7008" w:rsidRDefault="004B1F3D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городского округа Навашинский</w:t>
      </w:r>
    </w:p>
    <w:p w:rsidR="004B1F3D" w:rsidRPr="00F20677" w:rsidRDefault="004B1F3D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в весенний период 2016года</w:t>
      </w:r>
    </w:p>
    <w:p w:rsidR="004B1F3D" w:rsidRPr="00F20677" w:rsidRDefault="004B1F3D" w:rsidP="00F20677">
      <w:pPr>
        <w:jc w:val="both"/>
        <w:rPr>
          <w:sz w:val="28"/>
          <w:szCs w:val="28"/>
        </w:rPr>
      </w:pPr>
    </w:p>
    <w:p w:rsidR="004B1F3D" w:rsidRPr="00627C62" w:rsidRDefault="004B1F3D" w:rsidP="00F20677">
      <w:pPr>
        <w:jc w:val="both"/>
        <w:rPr>
          <w:sz w:val="28"/>
          <w:szCs w:val="28"/>
        </w:rPr>
      </w:pPr>
    </w:p>
    <w:p w:rsidR="004B1F3D" w:rsidRDefault="004B1F3D" w:rsidP="00F206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 обсудив информацию заместителя главы администрации И.В.Павловского об организации и проведении работ по благоустройству и санитарной очистке территории городского округа Навашинский в весенний период 2016 года</w:t>
      </w:r>
    </w:p>
    <w:p w:rsidR="004B1F3D" w:rsidRPr="00627C62" w:rsidRDefault="004B1F3D" w:rsidP="00F20677">
      <w:pPr>
        <w:ind w:firstLine="708"/>
        <w:jc w:val="both"/>
        <w:rPr>
          <w:sz w:val="28"/>
          <w:szCs w:val="28"/>
        </w:rPr>
      </w:pPr>
    </w:p>
    <w:p w:rsidR="004B1F3D" w:rsidRPr="006D7008" w:rsidRDefault="004B1F3D" w:rsidP="00F206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7C62">
        <w:rPr>
          <w:sz w:val="28"/>
          <w:szCs w:val="28"/>
        </w:rPr>
        <w:t xml:space="preserve"> </w:t>
      </w:r>
      <w:r w:rsidRPr="006D7008">
        <w:rPr>
          <w:sz w:val="28"/>
          <w:szCs w:val="28"/>
        </w:rPr>
        <w:t xml:space="preserve">Совет депутатов </w:t>
      </w:r>
      <w:r w:rsidRPr="006D7008">
        <w:rPr>
          <w:b/>
          <w:sz w:val="28"/>
          <w:szCs w:val="28"/>
        </w:rPr>
        <w:t>РЕШИЛ:</w:t>
      </w:r>
    </w:p>
    <w:p w:rsidR="004B1F3D" w:rsidRDefault="004B1F3D" w:rsidP="00F20677">
      <w:pPr>
        <w:jc w:val="both"/>
        <w:rPr>
          <w:bCs/>
          <w:sz w:val="28"/>
          <w:szCs w:val="28"/>
        </w:rPr>
      </w:pPr>
    </w:p>
    <w:p w:rsidR="004B1F3D" w:rsidRDefault="004B1F3D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sz w:val="28"/>
          <w:szCs w:val="28"/>
        </w:rPr>
      </w:pPr>
      <w:r w:rsidRPr="002C488F"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работ по благоустройству и санитарной очистке территории городского округа Навашинский в весенний период 2016 года принять к сведению.</w:t>
      </w:r>
    </w:p>
    <w:p w:rsidR="004B1F3D" w:rsidRPr="006A4588" w:rsidRDefault="004B1F3D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A4588">
        <w:rPr>
          <w:sz w:val="28"/>
          <w:szCs w:val="28"/>
        </w:rPr>
        <w:t>Администрации городского округа Навашинский продолжить работу по организации и контролю за проведением работ по санитарной очистки и благоустройству территорий городского округа Навашинский в течение летнего и осеннего периодов 2016 года.</w:t>
      </w:r>
    </w:p>
    <w:p w:rsidR="004B1F3D" w:rsidRPr="00A91392" w:rsidRDefault="004B1F3D" w:rsidP="00794634">
      <w:pPr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3.    </w:t>
      </w:r>
      <w:r w:rsidRPr="006A4588">
        <w:rPr>
          <w:sz w:val="28"/>
          <w:szCs w:val="28"/>
        </w:rPr>
        <w:t>Контроль за исполнением решения возложить на постоянную комиссию Совета депутатов по промышленности, ЖКХ, земельны</w:t>
      </w:r>
      <w:r w:rsidRPr="00403C05">
        <w:rPr>
          <w:sz w:val="28"/>
          <w:szCs w:val="28"/>
        </w:rPr>
        <w:t>м вопросам, экологии и предпринимательству (председатель Карпов С.Г.).</w:t>
      </w:r>
    </w:p>
    <w:p w:rsidR="004B1F3D" w:rsidRDefault="004B1F3D" w:rsidP="00F20677">
      <w:pPr>
        <w:jc w:val="both"/>
        <w:rPr>
          <w:sz w:val="28"/>
          <w:szCs w:val="28"/>
        </w:rPr>
      </w:pPr>
    </w:p>
    <w:p w:rsidR="004B1F3D" w:rsidRDefault="004B1F3D" w:rsidP="00F20677">
      <w:pPr>
        <w:jc w:val="both"/>
        <w:rPr>
          <w:sz w:val="28"/>
          <w:szCs w:val="28"/>
        </w:rPr>
      </w:pPr>
    </w:p>
    <w:p w:rsidR="004B1F3D" w:rsidRDefault="004B1F3D" w:rsidP="00F20677">
      <w:pPr>
        <w:jc w:val="both"/>
        <w:rPr>
          <w:sz w:val="28"/>
          <w:szCs w:val="28"/>
        </w:rPr>
      </w:pPr>
    </w:p>
    <w:p w:rsidR="004B1F3D" w:rsidRPr="00E573BC" w:rsidRDefault="004B1F3D" w:rsidP="00E573BC">
      <w:pPr>
        <w:pStyle w:val="Heading2"/>
        <w:rPr>
          <w:rFonts w:ascii="Times New Roman" w:hAnsi="Times New Roman"/>
          <w:b w:val="0"/>
          <w:color w:val="auto"/>
          <w:sz w:val="28"/>
          <w:szCs w:val="28"/>
        </w:rPr>
      </w:pPr>
      <w:r w:rsidRPr="00E573BC">
        <w:rPr>
          <w:rFonts w:ascii="Times New Roman" w:hAnsi="Times New Roman"/>
          <w:b w:val="0"/>
          <w:color w:val="auto"/>
          <w:sz w:val="28"/>
          <w:szCs w:val="28"/>
        </w:rPr>
        <w:t>Глава местного самоуправления</w:t>
      </w:r>
      <w:r w:rsidRPr="00E573BC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   </w:t>
      </w:r>
    </w:p>
    <w:p w:rsidR="004B1F3D" w:rsidRPr="00E573BC" w:rsidRDefault="004B1F3D" w:rsidP="00E573BC">
      <w:pPr>
        <w:jc w:val="both"/>
        <w:rPr>
          <w:sz w:val="28"/>
          <w:szCs w:val="28"/>
        </w:rPr>
      </w:pPr>
      <w:r w:rsidRPr="00E573BC">
        <w:rPr>
          <w:sz w:val="28"/>
          <w:szCs w:val="28"/>
        </w:rPr>
        <w:t xml:space="preserve">городского округа Навашинский                                                              В.Д. Малышев </w:t>
      </w:r>
    </w:p>
    <w:p w:rsidR="004B1F3D" w:rsidRPr="00E573BC" w:rsidRDefault="004B1F3D" w:rsidP="00E573BC">
      <w:pPr>
        <w:jc w:val="both"/>
        <w:rPr>
          <w:sz w:val="28"/>
          <w:szCs w:val="28"/>
        </w:rPr>
      </w:pPr>
      <w:r w:rsidRPr="00E573BC">
        <w:rPr>
          <w:sz w:val="28"/>
          <w:szCs w:val="28"/>
        </w:rPr>
        <w:t xml:space="preserve">                               </w:t>
      </w:r>
    </w:p>
    <w:p w:rsidR="004B1F3D" w:rsidRPr="00E573BC" w:rsidRDefault="004B1F3D" w:rsidP="00E573BC">
      <w:pPr>
        <w:jc w:val="both"/>
        <w:rPr>
          <w:sz w:val="28"/>
          <w:szCs w:val="28"/>
        </w:rPr>
      </w:pPr>
    </w:p>
    <w:p w:rsidR="004B1F3D" w:rsidRDefault="004B1F3D" w:rsidP="00F20677">
      <w:pPr>
        <w:jc w:val="both"/>
        <w:rPr>
          <w:sz w:val="28"/>
          <w:szCs w:val="28"/>
        </w:rPr>
      </w:pPr>
    </w:p>
    <w:p w:rsidR="004B1F3D" w:rsidRDefault="004B1F3D" w:rsidP="00F20677">
      <w:pPr>
        <w:jc w:val="both"/>
        <w:rPr>
          <w:sz w:val="28"/>
          <w:szCs w:val="28"/>
        </w:rPr>
      </w:pPr>
    </w:p>
    <w:p w:rsidR="004B1F3D" w:rsidRPr="00794634" w:rsidRDefault="004B1F3D" w:rsidP="001173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3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B1F3D" w:rsidRPr="00794634" w:rsidRDefault="004B1F3D" w:rsidP="001173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34">
        <w:rPr>
          <w:rFonts w:ascii="Times New Roman" w:hAnsi="Times New Roman" w:cs="Times New Roman"/>
          <w:b/>
          <w:sz w:val="24"/>
          <w:szCs w:val="24"/>
        </w:rPr>
        <w:t>МЕРОПРИЯТИЙ ПРОВЕДЕНИЯ МЕСЯЧНИКА ПО БЛАГОУСТРОЙСТВУ И САНИТАРНОЙ ОЧИСТКЕ ТЕРРИТОРИЙ ГОРОДСКОГО ОКРУГА НАВАШИНСКИЙ</w:t>
      </w:r>
    </w:p>
    <w:p w:rsidR="004B1F3D" w:rsidRPr="00794634" w:rsidRDefault="004B1F3D" w:rsidP="001173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34">
        <w:rPr>
          <w:rFonts w:ascii="Times New Roman" w:hAnsi="Times New Roman" w:cs="Times New Roman"/>
          <w:b/>
          <w:sz w:val="24"/>
          <w:szCs w:val="24"/>
        </w:rPr>
        <w:t xml:space="preserve"> в 2016 году  </w:t>
      </w:r>
    </w:p>
    <w:p w:rsidR="004B1F3D" w:rsidRPr="009779A8" w:rsidRDefault="004B1F3D" w:rsidP="001173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tbl>
      <w:tblPr>
        <w:tblW w:w="106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75"/>
        <w:gridCol w:w="900"/>
        <w:gridCol w:w="1305"/>
        <w:gridCol w:w="3960"/>
        <w:gridCol w:w="1440"/>
      </w:tblGrid>
      <w:tr w:rsidR="004B1F3D">
        <w:trPr>
          <w:trHeight w:val="1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3D" w:rsidRDefault="004B1F3D" w:rsidP="00794634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</w:p>
          <w:p w:rsidR="004B1F3D" w:rsidRPr="009779A8" w:rsidRDefault="004B1F3D" w:rsidP="00794634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емый </w:t>
            </w:r>
            <w:r w:rsidRPr="009779A8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9779A8" w:rsidRDefault="004B1F3D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выполненных работ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4B1F3D" w:rsidRDefault="004B1F3D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%</w:t>
            </w:r>
          </w:p>
        </w:tc>
      </w:tr>
      <w:tr w:rsidR="004B1F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3D" w:rsidTr="00CC34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мусора,  в 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1B28AF" w:rsidRDefault="004B1F3D" w:rsidP="002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населенных пунктов городского округа Навашинский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B1F3D" w:rsidTr="00CC34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  <w:p w:rsidR="004B1F3D" w:rsidRPr="001B28AF" w:rsidRDefault="004B1F3D" w:rsidP="00BA3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кладбищ населенных пунктов городского округа Навашинский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36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B1F3D" w:rsidTr="00CC347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(ямочный ремонт)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  <w:p w:rsidR="004B1F3D" w:rsidRDefault="004B1F3D" w:rsidP="00357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ул. 50 лет Октября</w:t>
            </w:r>
          </w:p>
          <w:p w:rsidR="004B1F3D" w:rsidRPr="001B28AF" w:rsidRDefault="004B1F3D" w:rsidP="00357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Навашино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4B1F3D" w:rsidTr="00CC34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B1F3D" w:rsidRPr="001B28AF" w:rsidRDefault="004B1F3D" w:rsidP="00446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г. Навашино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00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B1F3D" w:rsidTr="00CC34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Ремонт   детских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1F3D" w:rsidRPr="007367DF" w:rsidRDefault="004B1F3D" w:rsidP="00716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МУ «ЦОСО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0A65">
              <w:rPr>
                <w:rFonts w:ascii="Times New Roman" w:hAnsi="Times New Roman" w:cs="Times New Roman"/>
                <w:sz w:val="24"/>
                <w:szCs w:val="24"/>
              </w:rPr>
              <w:t>- «ДООЦ «Озеро Свято»»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A65">
              <w:rPr>
                <w:rFonts w:ascii="Times New Roman" w:hAnsi="Times New Roman" w:cs="Times New Roman"/>
                <w:sz w:val="24"/>
                <w:szCs w:val="24"/>
              </w:rPr>
              <w:t>д/с № 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CC34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F3D" w:rsidRPr="007367DF" w:rsidRDefault="004B1F3D" w:rsidP="00716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МУ «ЦОСО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0A6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- Окуловская школа»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CC347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0C1ABE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         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 свалок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мусора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1B28AF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1F3D" w:rsidRDefault="004B1F3D" w:rsidP="00826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Б-Окуловское кладбище, </w:t>
            </w:r>
          </w:p>
          <w:p w:rsidR="004B1F3D" w:rsidRDefault="004B1F3D" w:rsidP="00826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Навашино: ул. Калинина, ул. Московская, ул. Шверника, ул. Лепсе, ул. Соболева.</w:t>
            </w:r>
          </w:p>
          <w:p w:rsidR="004B1F3D" w:rsidRPr="001B28AF" w:rsidRDefault="004B1F3D" w:rsidP="004377D8">
            <w:pPr>
              <w:pStyle w:val="ConsPlusNormal"/>
              <w:ind w:hanging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B1F3D" w:rsidTr="00CC347C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B541EB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4377D8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>Спилка аварийных и  сухих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1B28AF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пр. Корабелов,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г. Навашино, д. 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Ефаново,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Сонино,</w:t>
            </w:r>
          </w:p>
          <w:p w:rsidR="004B1F3D" w:rsidRDefault="004B1F3D" w:rsidP="00D56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B1F3D" w:rsidRPr="004377D8" w:rsidRDefault="004B1F3D" w:rsidP="00D56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Навашинский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98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4B1F3D" w:rsidTr="00CC34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AC4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ограждений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4B1F3D" w:rsidRPr="001B28AF" w:rsidRDefault="004B1F3D" w:rsidP="00EE75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пр. Корабелов, ул. Калинина г. Навашино, 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г.о. Навашинский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CC34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ограждений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пр. Корабелов, ул. Калинина г. Навашино, 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г.о. Навашинский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CC34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контейнерных площадок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1F3D" w:rsidRDefault="004B1F3D" w:rsidP="00933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Экострой» (ул. Шверника, ул. Трудовая, ул. Калинина г. Навашино)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CC34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МКУ «Управление дорог» г.о. Навашинский, ООО «НКС» (придомовые территории города)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B1F3D" w:rsidTr="00CC347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   деревьев, кустарников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4B1F3D" w:rsidRDefault="004B1F3D" w:rsidP="00786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Навашино – около Стеллы, 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г.о. Навашинский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54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B1F3D" w:rsidTr="00CC34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газонов от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33255- </w:t>
            </w:r>
          </w:p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Корабелов, пл. Ленина,</w:t>
            </w:r>
          </w:p>
          <w:p w:rsidR="004B1F3D" w:rsidRDefault="004B1F3D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ул.Калинина, ул. Приозерная, ул. Трудовая, все учреждения культуры, образования, </w:t>
            </w:r>
          </w:p>
          <w:p w:rsidR="004B1F3D" w:rsidRDefault="004B1F3D" w:rsidP="0006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Навашинская ЦРБ, прилегающие территории многоквартирных домов и другие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8D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B1F3D" w:rsidTr="00174D2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Разбивка цветников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174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пер. Дзержинского </w:t>
            </w:r>
          </w:p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Навашино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3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AA597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Pr="00B541EB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памятников 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AA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B1F3D" w:rsidRPr="004840BF" w:rsidRDefault="004B1F3D" w:rsidP="0048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BF">
              <w:rPr>
                <w:rFonts w:ascii="Times New Roman" w:hAnsi="Times New Roman" w:cs="Times New Roman"/>
                <w:sz w:val="24"/>
                <w:szCs w:val="24"/>
              </w:rPr>
              <w:t xml:space="preserve">     все памятники на территории городского округа Навашинский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E50177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человек, 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планирует принять  участие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месячнике по 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9B4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9B4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B1F3D" w:rsidTr="00E5017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сферы ЖКХ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E50177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 которое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задействовать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месячнике   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A5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A5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B1F3D" w:rsidTr="00E5017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имеющейся  в   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 у служб ЖКХ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F3D" w:rsidTr="00E5017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привлеченной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7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3D" w:rsidRDefault="004B1F3D" w:rsidP="007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B1F3D" w:rsidRDefault="004B1F3D" w:rsidP="001173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1F3D" w:rsidRDefault="004B1F3D" w:rsidP="001173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1F3D" w:rsidRDefault="004B1F3D" w:rsidP="00F20677">
      <w:pPr>
        <w:jc w:val="both"/>
        <w:rPr>
          <w:b/>
          <w:sz w:val="28"/>
          <w:szCs w:val="28"/>
        </w:rPr>
      </w:pPr>
    </w:p>
    <w:p w:rsidR="004B1F3D" w:rsidRDefault="004B1F3D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4B1F3D" w:rsidSect="0077777D">
      <w:pgSz w:w="11906" w:h="16838"/>
      <w:pgMar w:top="567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C1"/>
    <w:multiLevelType w:val="hybridMultilevel"/>
    <w:tmpl w:val="341A3E96"/>
    <w:lvl w:ilvl="0" w:tplc="1096AAD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21B6906"/>
    <w:multiLevelType w:val="hybridMultilevel"/>
    <w:tmpl w:val="153E57EA"/>
    <w:lvl w:ilvl="0" w:tplc="51EE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AE1DC2"/>
    <w:multiLevelType w:val="hybridMultilevel"/>
    <w:tmpl w:val="753E52AE"/>
    <w:lvl w:ilvl="0" w:tplc="922E6D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B4F90"/>
    <w:multiLevelType w:val="hybridMultilevel"/>
    <w:tmpl w:val="FE360AA8"/>
    <w:lvl w:ilvl="0" w:tplc="23E0BD4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21"/>
    <w:rsid w:val="00013973"/>
    <w:rsid w:val="00027C94"/>
    <w:rsid w:val="0003595C"/>
    <w:rsid w:val="00062F2A"/>
    <w:rsid w:val="00065669"/>
    <w:rsid w:val="000742A5"/>
    <w:rsid w:val="0008054B"/>
    <w:rsid w:val="0008657B"/>
    <w:rsid w:val="000B5733"/>
    <w:rsid w:val="000C14AD"/>
    <w:rsid w:val="000C1ABE"/>
    <w:rsid w:val="000C70CD"/>
    <w:rsid w:val="000D021A"/>
    <w:rsid w:val="000E0CCF"/>
    <w:rsid w:val="000F7CA4"/>
    <w:rsid w:val="00105174"/>
    <w:rsid w:val="00112C3A"/>
    <w:rsid w:val="0011675C"/>
    <w:rsid w:val="00117342"/>
    <w:rsid w:val="00124DE7"/>
    <w:rsid w:val="001311C1"/>
    <w:rsid w:val="00131B33"/>
    <w:rsid w:val="00133B8E"/>
    <w:rsid w:val="001345E1"/>
    <w:rsid w:val="001356D6"/>
    <w:rsid w:val="00147F8F"/>
    <w:rsid w:val="00150498"/>
    <w:rsid w:val="001557C5"/>
    <w:rsid w:val="00174246"/>
    <w:rsid w:val="00174D23"/>
    <w:rsid w:val="0017625F"/>
    <w:rsid w:val="00187690"/>
    <w:rsid w:val="0019107F"/>
    <w:rsid w:val="001A23E3"/>
    <w:rsid w:val="001A4CDC"/>
    <w:rsid w:val="001B1909"/>
    <w:rsid w:val="001B28AF"/>
    <w:rsid w:val="001C2E5D"/>
    <w:rsid w:val="001C364B"/>
    <w:rsid w:val="001F1B6F"/>
    <w:rsid w:val="0021135A"/>
    <w:rsid w:val="00216A33"/>
    <w:rsid w:val="0023068F"/>
    <w:rsid w:val="00244DB2"/>
    <w:rsid w:val="0024613E"/>
    <w:rsid w:val="00250B5A"/>
    <w:rsid w:val="0025176A"/>
    <w:rsid w:val="002528C4"/>
    <w:rsid w:val="00253E50"/>
    <w:rsid w:val="00254147"/>
    <w:rsid w:val="00270262"/>
    <w:rsid w:val="0028080E"/>
    <w:rsid w:val="00283692"/>
    <w:rsid w:val="002A155B"/>
    <w:rsid w:val="002A21D1"/>
    <w:rsid w:val="002B1B4A"/>
    <w:rsid w:val="002C488F"/>
    <w:rsid w:val="002D0EA6"/>
    <w:rsid w:val="002D5701"/>
    <w:rsid w:val="003012CF"/>
    <w:rsid w:val="00304C85"/>
    <w:rsid w:val="00316FF7"/>
    <w:rsid w:val="00321D96"/>
    <w:rsid w:val="0032373E"/>
    <w:rsid w:val="00335BDC"/>
    <w:rsid w:val="00342610"/>
    <w:rsid w:val="0034538C"/>
    <w:rsid w:val="00350EE9"/>
    <w:rsid w:val="003573D8"/>
    <w:rsid w:val="003651ED"/>
    <w:rsid w:val="00365A4A"/>
    <w:rsid w:val="00392105"/>
    <w:rsid w:val="00393342"/>
    <w:rsid w:val="003A7877"/>
    <w:rsid w:val="003B4CA1"/>
    <w:rsid w:val="003C187A"/>
    <w:rsid w:val="003D3D53"/>
    <w:rsid w:val="003E3EA7"/>
    <w:rsid w:val="003E52DC"/>
    <w:rsid w:val="0040044A"/>
    <w:rsid w:val="004005A7"/>
    <w:rsid w:val="00402F4D"/>
    <w:rsid w:val="00403C05"/>
    <w:rsid w:val="00410B3E"/>
    <w:rsid w:val="00416B94"/>
    <w:rsid w:val="00422E14"/>
    <w:rsid w:val="004245E7"/>
    <w:rsid w:val="0043001D"/>
    <w:rsid w:val="004377D8"/>
    <w:rsid w:val="00446DBB"/>
    <w:rsid w:val="004539F0"/>
    <w:rsid w:val="0046222E"/>
    <w:rsid w:val="00467B33"/>
    <w:rsid w:val="004840BF"/>
    <w:rsid w:val="00494A18"/>
    <w:rsid w:val="004A280D"/>
    <w:rsid w:val="004A5962"/>
    <w:rsid w:val="004B1F3D"/>
    <w:rsid w:val="004B5F38"/>
    <w:rsid w:val="004D435D"/>
    <w:rsid w:val="004E3776"/>
    <w:rsid w:val="004E4084"/>
    <w:rsid w:val="004E556B"/>
    <w:rsid w:val="0050627F"/>
    <w:rsid w:val="00511787"/>
    <w:rsid w:val="00520466"/>
    <w:rsid w:val="0052234E"/>
    <w:rsid w:val="00523834"/>
    <w:rsid w:val="005411C0"/>
    <w:rsid w:val="005435ED"/>
    <w:rsid w:val="00553B98"/>
    <w:rsid w:val="005559C6"/>
    <w:rsid w:val="00564FDA"/>
    <w:rsid w:val="005868E9"/>
    <w:rsid w:val="005910C6"/>
    <w:rsid w:val="005A7D6F"/>
    <w:rsid w:val="005B3895"/>
    <w:rsid w:val="005E196E"/>
    <w:rsid w:val="005F6F3C"/>
    <w:rsid w:val="00607FCC"/>
    <w:rsid w:val="0061135E"/>
    <w:rsid w:val="0061786E"/>
    <w:rsid w:val="006278B0"/>
    <w:rsid w:val="00627C62"/>
    <w:rsid w:val="006350CC"/>
    <w:rsid w:val="00653FD4"/>
    <w:rsid w:val="006929E5"/>
    <w:rsid w:val="00692B8D"/>
    <w:rsid w:val="006A4588"/>
    <w:rsid w:val="006C621A"/>
    <w:rsid w:val="006D7008"/>
    <w:rsid w:val="006F5874"/>
    <w:rsid w:val="00702C83"/>
    <w:rsid w:val="00706C96"/>
    <w:rsid w:val="00716B3F"/>
    <w:rsid w:val="007254CB"/>
    <w:rsid w:val="007276CC"/>
    <w:rsid w:val="007367DF"/>
    <w:rsid w:val="0075439D"/>
    <w:rsid w:val="00762D85"/>
    <w:rsid w:val="00763E6C"/>
    <w:rsid w:val="00772133"/>
    <w:rsid w:val="00773251"/>
    <w:rsid w:val="0077515B"/>
    <w:rsid w:val="00775A45"/>
    <w:rsid w:val="0077777D"/>
    <w:rsid w:val="007812F6"/>
    <w:rsid w:val="00786C1D"/>
    <w:rsid w:val="00794634"/>
    <w:rsid w:val="00797021"/>
    <w:rsid w:val="007A25F8"/>
    <w:rsid w:val="007B603C"/>
    <w:rsid w:val="007C11A3"/>
    <w:rsid w:val="007C237E"/>
    <w:rsid w:val="007C2D79"/>
    <w:rsid w:val="007C71BD"/>
    <w:rsid w:val="007E3B6F"/>
    <w:rsid w:val="007F7714"/>
    <w:rsid w:val="00810091"/>
    <w:rsid w:val="00816BA9"/>
    <w:rsid w:val="00826A40"/>
    <w:rsid w:val="00826FAB"/>
    <w:rsid w:val="008278A0"/>
    <w:rsid w:val="00831EB4"/>
    <w:rsid w:val="00853AC5"/>
    <w:rsid w:val="00855BEB"/>
    <w:rsid w:val="0087065A"/>
    <w:rsid w:val="00883899"/>
    <w:rsid w:val="008934F7"/>
    <w:rsid w:val="008945B6"/>
    <w:rsid w:val="008A3B6F"/>
    <w:rsid w:val="008B6B87"/>
    <w:rsid w:val="008C33F5"/>
    <w:rsid w:val="008C3874"/>
    <w:rsid w:val="008C570F"/>
    <w:rsid w:val="008D085E"/>
    <w:rsid w:val="008D0E8E"/>
    <w:rsid w:val="008E0A5E"/>
    <w:rsid w:val="00907701"/>
    <w:rsid w:val="009114EB"/>
    <w:rsid w:val="0092347C"/>
    <w:rsid w:val="00933EA8"/>
    <w:rsid w:val="00936A78"/>
    <w:rsid w:val="009779A8"/>
    <w:rsid w:val="00984D35"/>
    <w:rsid w:val="00985686"/>
    <w:rsid w:val="009908E4"/>
    <w:rsid w:val="00997D0F"/>
    <w:rsid w:val="009B3895"/>
    <w:rsid w:val="009B4F46"/>
    <w:rsid w:val="009B6374"/>
    <w:rsid w:val="009B6B58"/>
    <w:rsid w:val="009B7C91"/>
    <w:rsid w:val="009D11F7"/>
    <w:rsid w:val="009D6839"/>
    <w:rsid w:val="00A10593"/>
    <w:rsid w:val="00A15B93"/>
    <w:rsid w:val="00A233F0"/>
    <w:rsid w:val="00A31F96"/>
    <w:rsid w:val="00A36CAB"/>
    <w:rsid w:val="00A37308"/>
    <w:rsid w:val="00A4465F"/>
    <w:rsid w:val="00A533B0"/>
    <w:rsid w:val="00A55584"/>
    <w:rsid w:val="00A7318B"/>
    <w:rsid w:val="00A75A12"/>
    <w:rsid w:val="00A83F36"/>
    <w:rsid w:val="00A8780F"/>
    <w:rsid w:val="00A91392"/>
    <w:rsid w:val="00A92E85"/>
    <w:rsid w:val="00AA5975"/>
    <w:rsid w:val="00AB227D"/>
    <w:rsid w:val="00AB36A7"/>
    <w:rsid w:val="00AC3936"/>
    <w:rsid w:val="00AC47E3"/>
    <w:rsid w:val="00AC519F"/>
    <w:rsid w:val="00AD17AF"/>
    <w:rsid w:val="00AD2123"/>
    <w:rsid w:val="00AD29C6"/>
    <w:rsid w:val="00AD3489"/>
    <w:rsid w:val="00AD6B16"/>
    <w:rsid w:val="00AE7217"/>
    <w:rsid w:val="00AE7395"/>
    <w:rsid w:val="00AF0466"/>
    <w:rsid w:val="00AF509E"/>
    <w:rsid w:val="00B15D71"/>
    <w:rsid w:val="00B1704F"/>
    <w:rsid w:val="00B20FD1"/>
    <w:rsid w:val="00B234A7"/>
    <w:rsid w:val="00B27FC5"/>
    <w:rsid w:val="00B307D9"/>
    <w:rsid w:val="00B31756"/>
    <w:rsid w:val="00B32E41"/>
    <w:rsid w:val="00B4172A"/>
    <w:rsid w:val="00B541EB"/>
    <w:rsid w:val="00B67E7F"/>
    <w:rsid w:val="00B75E52"/>
    <w:rsid w:val="00B85C5E"/>
    <w:rsid w:val="00B93CA0"/>
    <w:rsid w:val="00BA29C7"/>
    <w:rsid w:val="00BA3CF1"/>
    <w:rsid w:val="00BF0C6D"/>
    <w:rsid w:val="00BF1D1C"/>
    <w:rsid w:val="00BF2DCA"/>
    <w:rsid w:val="00C02B8A"/>
    <w:rsid w:val="00C06691"/>
    <w:rsid w:val="00C2399F"/>
    <w:rsid w:val="00C260A2"/>
    <w:rsid w:val="00C36176"/>
    <w:rsid w:val="00C44C67"/>
    <w:rsid w:val="00C608AB"/>
    <w:rsid w:val="00C75C9B"/>
    <w:rsid w:val="00C81AE7"/>
    <w:rsid w:val="00C96788"/>
    <w:rsid w:val="00CC347C"/>
    <w:rsid w:val="00CC7E4D"/>
    <w:rsid w:val="00CD1580"/>
    <w:rsid w:val="00CD4A79"/>
    <w:rsid w:val="00CF12E6"/>
    <w:rsid w:val="00CF4A77"/>
    <w:rsid w:val="00D03E07"/>
    <w:rsid w:val="00D05745"/>
    <w:rsid w:val="00D122E2"/>
    <w:rsid w:val="00D14963"/>
    <w:rsid w:val="00D27E74"/>
    <w:rsid w:val="00D367A5"/>
    <w:rsid w:val="00D44469"/>
    <w:rsid w:val="00D45272"/>
    <w:rsid w:val="00D56597"/>
    <w:rsid w:val="00D60A65"/>
    <w:rsid w:val="00D93719"/>
    <w:rsid w:val="00DA4301"/>
    <w:rsid w:val="00DA5AF8"/>
    <w:rsid w:val="00DC7C07"/>
    <w:rsid w:val="00DD11E6"/>
    <w:rsid w:val="00DD1FAE"/>
    <w:rsid w:val="00DE51D1"/>
    <w:rsid w:val="00E075DD"/>
    <w:rsid w:val="00E22212"/>
    <w:rsid w:val="00E2705E"/>
    <w:rsid w:val="00E34482"/>
    <w:rsid w:val="00E50177"/>
    <w:rsid w:val="00E573BC"/>
    <w:rsid w:val="00E729F7"/>
    <w:rsid w:val="00E7480A"/>
    <w:rsid w:val="00E835A9"/>
    <w:rsid w:val="00E865E9"/>
    <w:rsid w:val="00E91D4E"/>
    <w:rsid w:val="00EA0D72"/>
    <w:rsid w:val="00EB14A3"/>
    <w:rsid w:val="00EB5361"/>
    <w:rsid w:val="00EC4A0C"/>
    <w:rsid w:val="00ED7783"/>
    <w:rsid w:val="00EE3344"/>
    <w:rsid w:val="00EE7519"/>
    <w:rsid w:val="00EF0AF3"/>
    <w:rsid w:val="00EF3BC0"/>
    <w:rsid w:val="00EF465E"/>
    <w:rsid w:val="00F14A38"/>
    <w:rsid w:val="00F172F7"/>
    <w:rsid w:val="00F20677"/>
    <w:rsid w:val="00F32EF9"/>
    <w:rsid w:val="00F43625"/>
    <w:rsid w:val="00F43FC9"/>
    <w:rsid w:val="00F4613C"/>
    <w:rsid w:val="00F74EE6"/>
    <w:rsid w:val="00F8679B"/>
    <w:rsid w:val="00FA4860"/>
    <w:rsid w:val="00FE139D"/>
    <w:rsid w:val="00FE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B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Знак Знак Знак"/>
    <w:basedOn w:val="Normal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B0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10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7B08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0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7B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683</Words>
  <Characters>3898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2016-05-19T13:43:00Z</cp:lastPrinted>
  <dcterms:created xsi:type="dcterms:W3CDTF">2016-05-19T07:24:00Z</dcterms:created>
  <dcterms:modified xsi:type="dcterms:W3CDTF">2016-05-30T10:20:00Z</dcterms:modified>
</cp:coreProperties>
</file>