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7A5" w:rsidRPr="00732E28" w:rsidRDefault="002E47A5" w:rsidP="0024462E"/>
    <w:p w:rsidR="002E47A5" w:rsidRPr="00732E28" w:rsidRDefault="002E47A5" w:rsidP="0024462E">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4.75pt;height:53.25pt;visibility:visible">
            <v:imagedata r:id="rId7" o:title=""/>
          </v:shape>
        </w:pict>
      </w:r>
    </w:p>
    <w:p w:rsidR="002E47A5" w:rsidRPr="00732E28" w:rsidRDefault="002E47A5" w:rsidP="00746975">
      <w:pPr>
        <w:rPr>
          <w:sz w:val="6"/>
          <w:szCs w:val="6"/>
        </w:rPr>
      </w:pPr>
    </w:p>
    <w:p w:rsidR="002E47A5" w:rsidRPr="00732E28" w:rsidRDefault="002E47A5" w:rsidP="0024462E">
      <w:pPr>
        <w:jc w:val="center"/>
        <w:rPr>
          <w:sz w:val="6"/>
          <w:szCs w:val="6"/>
        </w:rPr>
      </w:pPr>
    </w:p>
    <w:p w:rsidR="002E47A5" w:rsidRPr="00732E28" w:rsidRDefault="002E47A5">
      <w:pPr>
        <w:pStyle w:val="Heading1"/>
        <w:rPr>
          <w:rFonts w:ascii="Times New Roman" w:hAnsi="Times New Roman" w:cs="Times New Roman"/>
        </w:rPr>
      </w:pPr>
      <w:r w:rsidRPr="00732E28">
        <w:rPr>
          <w:rFonts w:ascii="Times New Roman" w:hAnsi="Times New Roman" w:cs="Times New Roman"/>
        </w:rPr>
        <w:t xml:space="preserve">СОВЕТ ДЕПУТАТОВ </w:t>
      </w:r>
    </w:p>
    <w:p w:rsidR="002E47A5" w:rsidRPr="00732E28" w:rsidRDefault="002E47A5" w:rsidP="0060384F">
      <w:pPr>
        <w:jc w:val="center"/>
        <w:rPr>
          <w:sz w:val="28"/>
          <w:szCs w:val="28"/>
        </w:rPr>
      </w:pPr>
      <w:r w:rsidRPr="00732E28">
        <w:rPr>
          <w:sz w:val="28"/>
          <w:szCs w:val="28"/>
        </w:rPr>
        <w:t>ГОРОДСКОГО ОКРУГА НАВАШИНСКИЙ</w:t>
      </w:r>
    </w:p>
    <w:p w:rsidR="002E47A5" w:rsidRPr="00732E28" w:rsidRDefault="002E47A5">
      <w:pPr>
        <w:pStyle w:val="Heading4"/>
        <w:jc w:val="center"/>
        <w:rPr>
          <w:sz w:val="28"/>
          <w:szCs w:val="28"/>
        </w:rPr>
      </w:pPr>
      <w:r w:rsidRPr="00732E28">
        <w:rPr>
          <w:b w:val="0"/>
          <w:bCs w:val="0"/>
          <w:sz w:val="28"/>
          <w:szCs w:val="28"/>
        </w:rPr>
        <w:t>НИЖЕГОРОДСКОЙ ОБЛАСТИ</w:t>
      </w:r>
    </w:p>
    <w:p w:rsidR="002E47A5" w:rsidRPr="00732E28" w:rsidRDefault="002E47A5">
      <w:pPr>
        <w:pStyle w:val="Heading1"/>
        <w:rPr>
          <w:rFonts w:ascii="Times New Roman" w:hAnsi="Times New Roman" w:cs="Times New Roman"/>
          <w:b/>
          <w:bCs/>
          <w:sz w:val="16"/>
          <w:szCs w:val="16"/>
        </w:rPr>
      </w:pPr>
    </w:p>
    <w:p w:rsidR="002E47A5" w:rsidRPr="00732E28" w:rsidRDefault="002E47A5">
      <w:pPr>
        <w:pStyle w:val="Heading1"/>
        <w:rPr>
          <w:rFonts w:ascii="Times New Roman" w:hAnsi="Times New Roman" w:cs="Times New Roman"/>
          <w:b/>
          <w:bCs/>
          <w:sz w:val="32"/>
          <w:szCs w:val="32"/>
        </w:rPr>
      </w:pPr>
      <w:r w:rsidRPr="00732E28">
        <w:rPr>
          <w:rFonts w:ascii="Times New Roman" w:hAnsi="Times New Roman" w:cs="Times New Roman"/>
          <w:b/>
          <w:bCs/>
          <w:sz w:val="32"/>
          <w:szCs w:val="32"/>
        </w:rPr>
        <w:t xml:space="preserve">   РЕШЕНИЕ</w:t>
      </w:r>
    </w:p>
    <w:p w:rsidR="002E47A5" w:rsidRPr="00732E28" w:rsidRDefault="002E47A5">
      <w:pPr>
        <w:jc w:val="both"/>
        <w:rPr>
          <w:b/>
          <w:bCs/>
        </w:rPr>
      </w:pPr>
      <w:r>
        <w:rPr>
          <w:b/>
          <w:bCs/>
        </w:rPr>
        <w:t xml:space="preserve"> </w:t>
      </w:r>
    </w:p>
    <w:p w:rsidR="002E47A5" w:rsidRPr="007458F7" w:rsidRDefault="002E47A5">
      <w:pPr>
        <w:rPr>
          <w:bCs/>
        </w:rPr>
      </w:pPr>
      <w:r w:rsidRPr="007458F7">
        <w:t xml:space="preserve">27 сентября  2018                                                                                    </w:t>
      </w:r>
      <w:r>
        <w:t xml:space="preserve">                           </w:t>
      </w:r>
      <w:r w:rsidRPr="007458F7">
        <w:t xml:space="preserve">   № 382</w:t>
      </w:r>
    </w:p>
    <w:p w:rsidR="002E47A5" w:rsidRPr="000B09A6" w:rsidRDefault="002E47A5" w:rsidP="0060384F">
      <w:pPr>
        <w:widowControl w:val="0"/>
        <w:tabs>
          <w:tab w:val="left" w:pos="4536"/>
        </w:tabs>
        <w:autoSpaceDE w:val="0"/>
        <w:autoSpaceDN w:val="0"/>
        <w:adjustRightInd w:val="0"/>
        <w:ind w:right="5379"/>
        <w:jc w:val="both"/>
        <w:rPr>
          <w:i/>
          <w:sz w:val="27"/>
          <w:szCs w:val="27"/>
        </w:rPr>
      </w:pPr>
      <w:r w:rsidRPr="000B09A6">
        <w:rPr>
          <w:i/>
          <w:sz w:val="27"/>
          <w:szCs w:val="27"/>
        </w:rPr>
        <w:t xml:space="preserve"> </w:t>
      </w:r>
    </w:p>
    <w:p w:rsidR="002E47A5" w:rsidRPr="007458F7" w:rsidRDefault="002E47A5" w:rsidP="00333511">
      <w:pPr>
        <w:autoSpaceDE w:val="0"/>
        <w:autoSpaceDN w:val="0"/>
        <w:adjustRightInd w:val="0"/>
        <w:jc w:val="both"/>
        <w:outlineLvl w:val="0"/>
      </w:pPr>
      <w:r w:rsidRPr="007458F7">
        <w:t xml:space="preserve">О внесении изменений в  Положение </w:t>
      </w:r>
    </w:p>
    <w:p w:rsidR="002E47A5" w:rsidRPr="007458F7" w:rsidRDefault="002E47A5" w:rsidP="00333511">
      <w:pPr>
        <w:autoSpaceDE w:val="0"/>
        <w:autoSpaceDN w:val="0"/>
        <w:adjustRightInd w:val="0"/>
        <w:jc w:val="both"/>
        <w:outlineLvl w:val="0"/>
      </w:pPr>
      <w:r w:rsidRPr="007458F7">
        <w:t>об организации и осуществлении</w:t>
      </w:r>
    </w:p>
    <w:p w:rsidR="002E47A5" w:rsidRPr="007458F7" w:rsidRDefault="002E47A5" w:rsidP="00333511">
      <w:pPr>
        <w:autoSpaceDE w:val="0"/>
        <w:autoSpaceDN w:val="0"/>
        <w:adjustRightInd w:val="0"/>
        <w:jc w:val="both"/>
        <w:outlineLvl w:val="0"/>
      </w:pPr>
      <w:r w:rsidRPr="007458F7">
        <w:t>муниципального контроля в</w:t>
      </w:r>
    </w:p>
    <w:p w:rsidR="002E47A5" w:rsidRPr="007458F7" w:rsidRDefault="002E47A5" w:rsidP="00333511">
      <w:pPr>
        <w:autoSpaceDE w:val="0"/>
        <w:autoSpaceDN w:val="0"/>
        <w:adjustRightInd w:val="0"/>
        <w:jc w:val="both"/>
        <w:outlineLvl w:val="0"/>
      </w:pPr>
      <w:r w:rsidRPr="007458F7">
        <w:t>области торговой деятельности</w:t>
      </w:r>
    </w:p>
    <w:p w:rsidR="002E47A5" w:rsidRPr="007458F7" w:rsidRDefault="002E47A5" w:rsidP="00333511">
      <w:pPr>
        <w:autoSpaceDE w:val="0"/>
        <w:autoSpaceDN w:val="0"/>
        <w:adjustRightInd w:val="0"/>
        <w:jc w:val="both"/>
        <w:outlineLvl w:val="0"/>
      </w:pPr>
      <w:r w:rsidRPr="007458F7">
        <w:t>на территории городского округа</w:t>
      </w:r>
    </w:p>
    <w:p w:rsidR="002E47A5" w:rsidRPr="007458F7" w:rsidRDefault="002E47A5" w:rsidP="00333511">
      <w:pPr>
        <w:autoSpaceDE w:val="0"/>
        <w:autoSpaceDN w:val="0"/>
        <w:adjustRightInd w:val="0"/>
        <w:jc w:val="both"/>
        <w:outlineLvl w:val="0"/>
      </w:pPr>
      <w:r w:rsidRPr="007458F7">
        <w:t xml:space="preserve">Навашинский Нижегородской </w:t>
      </w:r>
    </w:p>
    <w:p w:rsidR="002E47A5" w:rsidRPr="007458F7" w:rsidRDefault="002E47A5" w:rsidP="00333511">
      <w:pPr>
        <w:autoSpaceDE w:val="0"/>
        <w:autoSpaceDN w:val="0"/>
        <w:adjustRightInd w:val="0"/>
        <w:jc w:val="both"/>
        <w:outlineLvl w:val="0"/>
      </w:pPr>
      <w:r w:rsidRPr="007458F7">
        <w:t xml:space="preserve">области, утвержденное решением </w:t>
      </w:r>
    </w:p>
    <w:p w:rsidR="002E47A5" w:rsidRPr="007458F7" w:rsidRDefault="002E47A5" w:rsidP="00333511">
      <w:pPr>
        <w:autoSpaceDE w:val="0"/>
        <w:autoSpaceDN w:val="0"/>
        <w:adjustRightInd w:val="0"/>
        <w:jc w:val="both"/>
        <w:outlineLvl w:val="0"/>
      </w:pPr>
      <w:r w:rsidRPr="007458F7">
        <w:t>Совета депутатов городского округа</w:t>
      </w:r>
    </w:p>
    <w:p w:rsidR="002E47A5" w:rsidRPr="007458F7" w:rsidRDefault="002E47A5" w:rsidP="00333511">
      <w:pPr>
        <w:autoSpaceDE w:val="0"/>
        <w:autoSpaceDN w:val="0"/>
        <w:adjustRightInd w:val="0"/>
        <w:jc w:val="both"/>
        <w:outlineLvl w:val="0"/>
      </w:pPr>
      <w:r w:rsidRPr="007458F7">
        <w:t xml:space="preserve">Навашинский от 28.04.2016 №136 (в </w:t>
      </w:r>
    </w:p>
    <w:p w:rsidR="002E47A5" w:rsidRPr="007458F7" w:rsidRDefault="002E47A5" w:rsidP="00333511">
      <w:pPr>
        <w:autoSpaceDE w:val="0"/>
        <w:autoSpaceDN w:val="0"/>
        <w:adjustRightInd w:val="0"/>
        <w:jc w:val="both"/>
        <w:outlineLvl w:val="0"/>
      </w:pPr>
      <w:r w:rsidRPr="007458F7">
        <w:t>редакции решения от 26.05.2017 №252)</w:t>
      </w:r>
    </w:p>
    <w:p w:rsidR="002E47A5" w:rsidRPr="007458F7" w:rsidRDefault="002E47A5" w:rsidP="00333511">
      <w:pPr>
        <w:autoSpaceDE w:val="0"/>
        <w:autoSpaceDN w:val="0"/>
        <w:adjustRightInd w:val="0"/>
        <w:jc w:val="both"/>
        <w:outlineLvl w:val="0"/>
      </w:pPr>
    </w:p>
    <w:p w:rsidR="002E47A5" w:rsidRPr="007458F7" w:rsidRDefault="002E47A5" w:rsidP="00333511">
      <w:pPr>
        <w:autoSpaceDE w:val="0"/>
        <w:autoSpaceDN w:val="0"/>
        <w:adjustRightInd w:val="0"/>
        <w:jc w:val="both"/>
        <w:outlineLvl w:val="0"/>
      </w:pPr>
    </w:p>
    <w:p w:rsidR="002E47A5" w:rsidRPr="007458F7" w:rsidRDefault="002E47A5" w:rsidP="00333511">
      <w:pPr>
        <w:autoSpaceDE w:val="0"/>
        <w:autoSpaceDN w:val="0"/>
        <w:adjustRightInd w:val="0"/>
        <w:ind w:firstLine="540"/>
        <w:jc w:val="both"/>
      </w:pPr>
      <w:r w:rsidRPr="007458F7">
        <w:t xml:space="preserve">В целях приведения в соответствие с действующим законодательством </w:t>
      </w:r>
    </w:p>
    <w:p w:rsidR="002E47A5" w:rsidRPr="007458F7" w:rsidRDefault="002E47A5" w:rsidP="00333511">
      <w:pPr>
        <w:autoSpaceDE w:val="0"/>
        <w:autoSpaceDN w:val="0"/>
        <w:adjustRightInd w:val="0"/>
        <w:ind w:firstLine="540"/>
        <w:jc w:val="both"/>
      </w:pPr>
    </w:p>
    <w:p w:rsidR="002E47A5" w:rsidRPr="007458F7" w:rsidRDefault="002E47A5" w:rsidP="00333511">
      <w:pPr>
        <w:autoSpaceDE w:val="0"/>
        <w:autoSpaceDN w:val="0"/>
        <w:adjustRightInd w:val="0"/>
        <w:ind w:firstLine="540"/>
        <w:jc w:val="both"/>
      </w:pPr>
      <w:r w:rsidRPr="007458F7">
        <w:t xml:space="preserve">Совет депутатов </w:t>
      </w:r>
      <w:r w:rsidRPr="007458F7">
        <w:rPr>
          <w:b/>
        </w:rPr>
        <w:t>РЕШИЛ</w:t>
      </w:r>
      <w:r w:rsidRPr="007458F7">
        <w:t>:</w:t>
      </w:r>
    </w:p>
    <w:p w:rsidR="002E47A5" w:rsidRPr="007458F7" w:rsidRDefault="002E47A5" w:rsidP="00333511">
      <w:pPr>
        <w:autoSpaceDE w:val="0"/>
        <w:autoSpaceDN w:val="0"/>
        <w:adjustRightInd w:val="0"/>
        <w:ind w:firstLine="540"/>
        <w:jc w:val="both"/>
      </w:pPr>
    </w:p>
    <w:p w:rsidR="002E47A5" w:rsidRPr="007458F7" w:rsidRDefault="002E47A5" w:rsidP="00100C65">
      <w:pPr>
        <w:autoSpaceDE w:val="0"/>
        <w:autoSpaceDN w:val="0"/>
        <w:adjustRightInd w:val="0"/>
        <w:ind w:firstLine="709"/>
        <w:jc w:val="both"/>
      </w:pPr>
      <w:r w:rsidRPr="007458F7">
        <w:t xml:space="preserve">1. Внести в  </w:t>
      </w:r>
      <w:hyperlink r:id="rId8" w:history="1">
        <w:r w:rsidRPr="007458F7">
          <w:t>Положение</w:t>
        </w:r>
      </w:hyperlink>
      <w:r w:rsidRPr="007458F7">
        <w:t xml:space="preserve"> об организации и осуществлении муниципального контроля в области торговой деятельности на территории городского округа Навашинский Нижегородской области, принятое решением Совета депутатов городского округа Навашинский от 28.04.2016 №136 (в редакции решения Совета депутатов городского округа Навашинский от 26.05.2017 №252) следующие изменения:</w:t>
      </w:r>
    </w:p>
    <w:p w:rsidR="002E47A5" w:rsidRPr="007458F7" w:rsidRDefault="002E47A5" w:rsidP="00100C65">
      <w:pPr>
        <w:pStyle w:val="Style3"/>
        <w:widowControl/>
        <w:tabs>
          <w:tab w:val="left" w:pos="0"/>
          <w:tab w:val="left" w:pos="142"/>
        </w:tabs>
        <w:ind w:firstLine="709"/>
        <w:jc w:val="both"/>
      </w:pPr>
      <w:r w:rsidRPr="007458F7">
        <w:t xml:space="preserve">1.1. Подпункт 1.6.3. пункта 1.6 раздела 1 после слов «… городского округа Навашинский в области торговой </w:t>
      </w:r>
      <w:r>
        <w:t>деятельности» дополнить словами «,</w:t>
      </w:r>
      <w:r w:rsidRPr="007458F7">
        <w:t>организации и проведении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2E47A5" w:rsidRPr="007458F7" w:rsidRDefault="002E47A5" w:rsidP="00100C65">
      <w:pPr>
        <w:pStyle w:val="Style3"/>
        <w:widowControl/>
        <w:tabs>
          <w:tab w:val="left" w:pos="0"/>
        </w:tabs>
        <w:ind w:firstLine="709"/>
        <w:jc w:val="both"/>
      </w:pPr>
      <w:r w:rsidRPr="007458F7">
        <w:t>1.2. В подпункте 1.6.4. пункта 1.6 раздела 1 слова «по рассмотрению документов юридического лица, индивидуального предпринимателя, осуществляющих торговую деятельность на территории городского округа Навашинский, по» заменить словами «по рассмотрению документов юридического лица, индивидуального предпринимателя, осуществляющих торговую деятельность на территории городского округа Навашинский, и иной информации об их деятельности, по осмотру и ».</w:t>
      </w:r>
    </w:p>
    <w:p w:rsidR="002E47A5" w:rsidRPr="007458F7" w:rsidRDefault="002E47A5" w:rsidP="00100C65">
      <w:pPr>
        <w:autoSpaceDE w:val="0"/>
        <w:autoSpaceDN w:val="0"/>
        <w:adjustRightInd w:val="0"/>
        <w:ind w:firstLine="709"/>
        <w:jc w:val="both"/>
      </w:pPr>
      <w:r w:rsidRPr="007458F7">
        <w:t xml:space="preserve">2. Настоящее решение вступает в силу с момента его официального опубликования. </w:t>
      </w:r>
    </w:p>
    <w:p w:rsidR="002E47A5" w:rsidRPr="007458F7" w:rsidRDefault="002E47A5" w:rsidP="00100C65">
      <w:pPr>
        <w:autoSpaceDE w:val="0"/>
        <w:autoSpaceDN w:val="0"/>
        <w:adjustRightInd w:val="0"/>
        <w:ind w:firstLine="709"/>
        <w:jc w:val="both"/>
      </w:pPr>
      <w:r w:rsidRPr="007458F7">
        <w:t xml:space="preserve">3. Настоящее решение подлежит официальному опубликованию в газете «Приокская правда» и </w:t>
      </w:r>
      <w:r w:rsidRPr="007458F7">
        <w:rPr>
          <w:color w:val="000000"/>
        </w:rPr>
        <w:t>подлежит размещению на официальном сайте органов местного самоуправления городского округа Навашинский в информационно-телекоммуникационной сети «Интернет»</w:t>
      </w:r>
      <w:r w:rsidRPr="007458F7">
        <w:t>.</w:t>
      </w:r>
    </w:p>
    <w:p w:rsidR="002E47A5" w:rsidRPr="007458F7" w:rsidRDefault="002E47A5" w:rsidP="00333511">
      <w:pPr>
        <w:autoSpaceDE w:val="0"/>
        <w:autoSpaceDN w:val="0"/>
        <w:adjustRightInd w:val="0"/>
        <w:jc w:val="both"/>
        <w:outlineLvl w:val="0"/>
      </w:pPr>
    </w:p>
    <w:p w:rsidR="002E47A5" w:rsidRPr="007458F7" w:rsidRDefault="002E47A5" w:rsidP="00333511">
      <w:pPr>
        <w:autoSpaceDE w:val="0"/>
        <w:autoSpaceDN w:val="0"/>
        <w:adjustRightInd w:val="0"/>
        <w:jc w:val="both"/>
        <w:outlineLvl w:val="0"/>
      </w:pPr>
    </w:p>
    <w:p w:rsidR="002E47A5" w:rsidRPr="007458F7" w:rsidRDefault="002E47A5" w:rsidP="00333511">
      <w:pPr>
        <w:autoSpaceDE w:val="0"/>
        <w:autoSpaceDN w:val="0"/>
        <w:adjustRightInd w:val="0"/>
        <w:jc w:val="both"/>
        <w:outlineLvl w:val="0"/>
      </w:pPr>
    </w:p>
    <w:p w:rsidR="002E47A5" w:rsidRPr="007458F7" w:rsidRDefault="002E47A5" w:rsidP="00333511">
      <w:pPr>
        <w:autoSpaceDE w:val="0"/>
        <w:autoSpaceDN w:val="0"/>
        <w:adjustRightInd w:val="0"/>
        <w:jc w:val="both"/>
        <w:outlineLvl w:val="0"/>
      </w:pPr>
      <w:r w:rsidRPr="007458F7">
        <w:t xml:space="preserve">Глава местного самоуправления </w:t>
      </w:r>
    </w:p>
    <w:p w:rsidR="002E47A5" w:rsidRDefault="002E47A5" w:rsidP="007458F7">
      <w:pPr>
        <w:autoSpaceDE w:val="0"/>
        <w:autoSpaceDN w:val="0"/>
        <w:adjustRightInd w:val="0"/>
        <w:jc w:val="both"/>
        <w:outlineLvl w:val="0"/>
      </w:pPr>
      <w:r w:rsidRPr="007458F7">
        <w:t xml:space="preserve">городского округа Навашинский                                                         </w:t>
      </w:r>
      <w:r>
        <w:t xml:space="preserve">             </w:t>
      </w:r>
      <w:r w:rsidRPr="007458F7">
        <w:t xml:space="preserve">   В.Д. Малышев     </w:t>
      </w:r>
    </w:p>
    <w:sectPr w:rsidR="002E47A5" w:rsidSect="005636FE">
      <w:footerReference w:type="even" r:id="rId9"/>
      <w:footerReference w:type="default" r:id="rId10"/>
      <w:pgSz w:w="11906" w:h="16838"/>
      <w:pgMar w:top="719" w:right="566" w:bottom="899" w:left="1440"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7A5" w:rsidRDefault="002E47A5">
      <w:r>
        <w:separator/>
      </w:r>
    </w:p>
  </w:endnote>
  <w:endnote w:type="continuationSeparator" w:id="0">
    <w:p w:rsidR="002E47A5" w:rsidRDefault="002E47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7A5" w:rsidRDefault="002E47A5" w:rsidP="002013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E47A5" w:rsidRDefault="002E47A5" w:rsidP="005636F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7A5" w:rsidRDefault="002E47A5" w:rsidP="005636FE">
    <w:pPr>
      <w:pStyle w:val="Footer"/>
      <w:framePr w:wrap="around" w:vAnchor="text" w:hAnchor="page" w:x="11341" w:yAlign="bottom"/>
      <w:rPr>
        <w:rStyle w:val="PageNumber"/>
      </w:rPr>
    </w:pPr>
  </w:p>
  <w:p w:rsidR="002E47A5" w:rsidRDefault="002E47A5" w:rsidP="005636F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7A5" w:rsidRDefault="002E47A5">
      <w:r>
        <w:separator/>
      </w:r>
    </w:p>
  </w:footnote>
  <w:footnote w:type="continuationSeparator" w:id="0">
    <w:p w:rsidR="002E47A5" w:rsidRDefault="002E47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3742"/>
    <w:multiLevelType w:val="hybridMultilevel"/>
    <w:tmpl w:val="73E0E74A"/>
    <w:lvl w:ilvl="0" w:tplc="BC16399A">
      <w:start w:val="1"/>
      <w:numFmt w:val="decimal"/>
      <w:lvlText w:val="%1."/>
      <w:lvlJc w:val="left"/>
      <w:pPr>
        <w:tabs>
          <w:tab w:val="num" w:pos="1065"/>
        </w:tabs>
        <w:ind w:left="1065" w:hanging="360"/>
      </w:pPr>
      <w:rPr>
        <w:rFonts w:cs="Times New Roman" w:hint="default"/>
      </w:rPr>
    </w:lvl>
    <w:lvl w:ilvl="1" w:tplc="19201EC2">
      <w:numFmt w:val="none"/>
      <w:lvlText w:val=""/>
      <w:lvlJc w:val="left"/>
      <w:pPr>
        <w:tabs>
          <w:tab w:val="num" w:pos="360"/>
        </w:tabs>
      </w:pPr>
      <w:rPr>
        <w:rFonts w:cs="Times New Roman"/>
      </w:rPr>
    </w:lvl>
    <w:lvl w:ilvl="2" w:tplc="3CC02582">
      <w:numFmt w:val="none"/>
      <w:lvlText w:val=""/>
      <w:lvlJc w:val="left"/>
      <w:pPr>
        <w:tabs>
          <w:tab w:val="num" w:pos="360"/>
        </w:tabs>
      </w:pPr>
      <w:rPr>
        <w:rFonts w:cs="Times New Roman"/>
      </w:rPr>
    </w:lvl>
    <w:lvl w:ilvl="3" w:tplc="42F88BCE">
      <w:numFmt w:val="none"/>
      <w:lvlText w:val=""/>
      <w:lvlJc w:val="left"/>
      <w:pPr>
        <w:tabs>
          <w:tab w:val="num" w:pos="360"/>
        </w:tabs>
      </w:pPr>
      <w:rPr>
        <w:rFonts w:cs="Times New Roman"/>
      </w:rPr>
    </w:lvl>
    <w:lvl w:ilvl="4" w:tplc="DA00EBC6">
      <w:numFmt w:val="none"/>
      <w:lvlText w:val=""/>
      <w:lvlJc w:val="left"/>
      <w:pPr>
        <w:tabs>
          <w:tab w:val="num" w:pos="360"/>
        </w:tabs>
      </w:pPr>
      <w:rPr>
        <w:rFonts w:cs="Times New Roman"/>
      </w:rPr>
    </w:lvl>
    <w:lvl w:ilvl="5" w:tplc="A4BE8B9E">
      <w:numFmt w:val="none"/>
      <w:lvlText w:val=""/>
      <w:lvlJc w:val="left"/>
      <w:pPr>
        <w:tabs>
          <w:tab w:val="num" w:pos="360"/>
        </w:tabs>
      </w:pPr>
      <w:rPr>
        <w:rFonts w:cs="Times New Roman"/>
      </w:rPr>
    </w:lvl>
    <w:lvl w:ilvl="6" w:tplc="B732B172">
      <w:numFmt w:val="none"/>
      <w:lvlText w:val=""/>
      <w:lvlJc w:val="left"/>
      <w:pPr>
        <w:tabs>
          <w:tab w:val="num" w:pos="360"/>
        </w:tabs>
      </w:pPr>
      <w:rPr>
        <w:rFonts w:cs="Times New Roman"/>
      </w:rPr>
    </w:lvl>
    <w:lvl w:ilvl="7" w:tplc="FBCA138E">
      <w:numFmt w:val="none"/>
      <w:lvlText w:val=""/>
      <w:lvlJc w:val="left"/>
      <w:pPr>
        <w:tabs>
          <w:tab w:val="num" w:pos="360"/>
        </w:tabs>
      </w:pPr>
      <w:rPr>
        <w:rFonts w:cs="Times New Roman"/>
      </w:rPr>
    </w:lvl>
    <w:lvl w:ilvl="8" w:tplc="A9DCEAF0">
      <w:numFmt w:val="none"/>
      <w:lvlText w:val=""/>
      <w:lvlJc w:val="left"/>
      <w:pPr>
        <w:tabs>
          <w:tab w:val="num" w:pos="360"/>
        </w:tabs>
      </w:pPr>
      <w:rPr>
        <w:rFonts w:cs="Times New Roman"/>
      </w:rPr>
    </w:lvl>
  </w:abstractNum>
  <w:abstractNum w:abstractNumId="1">
    <w:nsid w:val="0B556445"/>
    <w:multiLevelType w:val="hybridMultilevel"/>
    <w:tmpl w:val="C1BE2908"/>
    <w:lvl w:ilvl="0" w:tplc="4A4EEE3A">
      <w:start w:val="1"/>
      <w:numFmt w:val="decimal"/>
      <w:lvlText w:val="%1."/>
      <w:lvlJc w:val="left"/>
      <w:pPr>
        <w:tabs>
          <w:tab w:val="num" w:pos="1425"/>
        </w:tabs>
        <w:ind w:left="1425" w:hanging="88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A88055C"/>
    <w:multiLevelType w:val="hybridMultilevel"/>
    <w:tmpl w:val="864E0680"/>
    <w:lvl w:ilvl="0" w:tplc="18584DE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1EE729E9"/>
    <w:multiLevelType w:val="hybridMultilevel"/>
    <w:tmpl w:val="5E6CC76C"/>
    <w:lvl w:ilvl="0" w:tplc="18584DE8">
      <w:start w:val="1"/>
      <w:numFmt w:val="bullet"/>
      <w:lvlText w:val=""/>
      <w:lvlJc w:val="left"/>
      <w:pPr>
        <w:tabs>
          <w:tab w:val="num" w:pos="1428"/>
        </w:tabs>
        <w:ind w:left="1428" w:hanging="360"/>
      </w:pPr>
      <w:rPr>
        <w:rFonts w:ascii="Symbol" w:hAnsi="Symbol" w:hint="default"/>
      </w:rPr>
    </w:lvl>
    <w:lvl w:ilvl="1" w:tplc="156C165C">
      <w:start w:val="2"/>
      <w:numFmt w:val="bullet"/>
      <w:lvlText w:val="-"/>
      <w:lvlJc w:val="left"/>
      <w:pPr>
        <w:tabs>
          <w:tab w:val="num" w:pos="2148"/>
        </w:tabs>
        <w:ind w:left="2148" w:hanging="360"/>
      </w:pPr>
      <w:rPr>
        <w:rFonts w:ascii="Times New Roman" w:eastAsia="Times New Roman" w:hAnsi="Times New Roman"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2E4B3A91"/>
    <w:multiLevelType w:val="hybridMultilevel"/>
    <w:tmpl w:val="B380CAB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7E916A3"/>
    <w:multiLevelType w:val="hybridMultilevel"/>
    <w:tmpl w:val="43C06ED0"/>
    <w:lvl w:ilvl="0" w:tplc="C1CE8676">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6">
    <w:nsid w:val="658A3A4E"/>
    <w:multiLevelType w:val="multilevel"/>
    <w:tmpl w:val="9BF0B78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900"/>
        </w:tabs>
        <w:ind w:left="900" w:hanging="54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7">
    <w:nsid w:val="65966EA6"/>
    <w:multiLevelType w:val="hybridMultilevel"/>
    <w:tmpl w:val="A9C2E7BE"/>
    <w:lvl w:ilvl="0" w:tplc="4F305AB8">
      <w:start w:val="3"/>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5"/>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3"/>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47DF"/>
    <w:rsid w:val="00002871"/>
    <w:rsid w:val="00007F01"/>
    <w:rsid w:val="00017E6D"/>
    <w:rsid w:val="000303C9"/>
    <w:rsid w:val="000316B2"/>
    <w:rsid w:val="000470F0"/>
    <w:rsid w:val="00047FB1"/>
    <w:rsid w:val="0005608A"/>
    <w:rsid w:val="0006753D"/>
    <w:rsid w:val="00085C4C"/>
    <w:rsid w:val="00090BD2"/>
    <w:rsid w:val="00097FB2"/>
    <w:rsid w:val="000A1B96"/>
    <w:rsid w:val="000A23C5"/>
    <w:rsid w:val="000A3456"/>
    <w:rsid w:val="000B09A6"/>
    <w:rsid w:val="000B225A"/>
    <w:rsid w:val="000C5546"/>
    <w:rsid w:val="000C6636"/>
    <w:rsid w:val="000D60E2"/>
    <w:rsid w:val="000F3888"/>
    <w:rsid w:val="00100C65"/>
    <w:rsid w:val="00105124"/>
    <w:rsid w:val="00130F83"/>
    <w:rsid w:val="001526C1"/>
    <w:rsid w:val="00155C6E"/>
    <w:rsid w:val="00155D50"/>
    <w:rsid w:val="00176D58"/>
    <w:rsid w:val="0017720F"/>
    <w:rsid w:val="0017751D"/>
    <w:rsid w:val="00180E7E"/>
    <w:rsid w:val="001A3AED"/>
    <w:rsid w:val="001A6BCD"/>
    <w:rsid w:val="001B0003"/>
    <w:rsid w:val="001B66EC"/>
    <w:rsid w:val="001C21F7"/>
    <w:rsid w:val="001D0CBB"/>
    <w:rsid w:val="001E23A2"/>
    <w:rsid w:val="001E7102"/>
    <w:rsid w:val="001F59FE"/>
    <w:rsid w:val="00200778"/>
    <w:rsid w:val="002013C8"/>
    <w:rsid w:val="00222893"/>
    <w:rsid w:val="002234C6"/>
    <w:rsid w:val="0024462E"/>
    <w:rsid w:val="00263B37"/>
    <w:rsid w:val="00263B82"/>
    <w:rsid w:val="002740DD"/>
    <w:rsid w:val="00282ED3"/>
    <w:rsid w:val="00284595"/>
    <w:rsid w:val="002928D9"/>
    <w:rsid w:val="0029533B"/>
    <w:rsid w:val="002B7DDC"/>
    <w:rsid w:val="002E47A5"/>
    <w:rsid w:val="002F623B"/>
    <w:rsid w:val="0031286A"/>
    <w:rsid w:val="00315799"/>
    <w:rsid w:val="00333511"/>
    <w:rsid w:val="003477D2"/>
    <w:rsid w:val="00356D39"/>
    <w:rsid w:val="00365B6D"/>
    <w:rsid w:val="00381D5F"/>
    <w:rsid w:val="00397B1E"/>
    <w:rsid w:val="003A672A"/>
    <w:rsid w:val="003D4090"/>
    <w:rsid w:val="004018BC"/>
    <w:rsid w:val="00436264"/>
    <w:rsid w:val="00436C6F"/>
    <w:rsid w:val="0046560C"/>
    <w:rsid w:val="00476BAE"/>
    <w:rsid w:val="00480204"/>
    <w:rsid w:val="004975D1"/>
    <w:rsid w:val="004A0B33"/>
    <w:rsid w:val="004A4922"/>
    <w:rsid w:val="004B2348"/>
    <w:rsid w:val="004B7976"/>
    <w:rsid w:val="004C13AC"/>
    <w:rsid w:val="004C3E91"/>
    <w:rsid w:val="004D35B5"/>
    <w:rsid w:val="004E32D9"/>
    <w:rsid w:val="0050096F"/>
    <w:rsid w:val="005173AE"/>
    <w:rsid w:val="005203EB"/>
    <w:rsid w:val="00526DDD"/>
    <w:rsid w:val="00537F5F"/>
    <w:rsid w:val="00555604"/>
    <w:rsid w:val="0055686D"/>
    <w:rsid w:val="00561DE0"/>
    <w:rsid w:val="005636FE"/>
    <w:rsid w:val="00584CBE"/>
    <w:rsid w:val="00592AA1"/>
    <w:rsid w:val="005A3814"/>
    <w:rsid w:val="005C6E65"/>
    <w:rsid w:val="005D5FF0"/>
    <w:rsid w:val="005E3EAE"/>
    <w:rsid w:val="005F377F"/>
    <w:rsid w:val="005F4569"/>
    <w:rsid w:val="0060384F"/>
    <w:rsid w:val="00605B34"/>
    <w:rsid w:val="006073CA"/>
    <w:rsid w:val="006126F2"/>
    <w:rsid w:val="00620F03"/>
    <w:rsid w:val="00625C39"/>
    <w:rsid w:val="00656AFA"/>
    <w:rsid w:val="00667F79"/>
    <w:rsid w:val="006B2C2A"/>
    <w:rsid w:val="006B6904"/>
    <w:rsid w:val="006C41AC"/>
    <w:rsid w:val="006C448D"/>
    <w:rsid w:val="006D44C1"/>
    <w:rsid w:val="006E1FD9"/>
    <w:rsid w:val="00704797"/>
    <w:rsid w:val="00721A12"/>
    <w:rsid w:val="00732E28"/>
    <w:rsid w:val="00736237"/>
    <w:rsid w:val="00741880"/>
    <w:rsid w:val="007458F7"/>
    <w:rsid w:val="00746975"/>
    <w:rsid w:val="0076240E"/>
    <w:rsid w:val="00763155"/>
    <w:rsid w:val="007C3416"/>
    <w:rsid w:val="007F0AA0"/>
    <w:rsid w:val="007F65E2"/>
    <w:rsid w:val="00811053"/>
    <w:rsid w:val="008125A0"/>
    <w:rsid w:val="00822D5E"/>
    <w:rsid w:val="00837A26"/>
    <w:rsid w:val="0085669E"/>
    <w:rsid w:val="00896297"/>
    <w:rsid w:val="008C352F"/>
    <w:rsid w:val="008C4C57"/>
    <w:rsid w:val="008F58DF"/>
    <w:rsid w:val="00907841"/>
    <w:rsid w:val="00915819"/>
    <w:rsid w:val="00920CC8"/>
    <w:rsid w:val="00926570"/>
    <w:rsid w:val="00933B1A"/>
    <w:rsid w:val="009B4FCA"/>
    <w:rsid w:val="009C2EA4"/>
    <w:rsid w:val="009D1072"/>
    <w:rsid w:val="009E5057"/>
    <w:rsid w:val="009E52E3"/>
    <w:rsid w:val="009E552E"/>
    <w:rsid w:val="009F4301"/>
    <w:rsid w:val="00A13B85"/>
    <w:rsid w:val="00A235D9"/>
    <w:rsid w:val="00A32435"/>
    <w:rsid w:val="00A379C5"/>
    <w:rsid w:val="00A40A0E"/>
    <w:rsid w:val="00A45218"/>
    <w:rsid w:val="00A542AA"/>
    <w:rsid w:val="00A54C39"/>
    <w:rsid w:val="00A55610"/>
    <w:rsid w:val="00A56C86"/>
    <w:rsid w:val="00A610BF"/>
    <w:rsid w:val="00A645B9"/>
    <w:rsid w:val="00A64BEE"/>
    <w:rsid w:val="00A71854"/>
    <w:rsid w:val="00A83814"/>
    <w:rsid w:val="00A91FB3"/>
    <w:rsid w:val="00A949A4"/>
    <w:rsid w:val="00AA7A81"/>
    <w:rsid w:val="00AE007F"/>
    <w:rsid w:val="00AE2FB8"/>
    <w:rsid w:val="00AF2E46"/>
    <w:rsid w:val="00AF5C4C"/>
    <w:rsid w:val="00B17113"/>
    <w:rsid w:val="00B35C2C"/>
    <w:rsid w:val="00B414CC"/>
    <w:rsid w:val="00B533ED"/>
    <w:rsid w:val="00B64E01"/>
    <w:rsid w:val="00B65C66"/>
    <w:rsid w:val="00B97239"/>
    <w:rsid w:val="00BB6F06"/>
    <w:rsid w:val="00BD0EE9"/>
    <w:rsid w:val="00BD6E12"/>
    <w:rsid w:val="00C02BAE"/>
    <w:rsid w:val="00C26348"/>
    <w:rsid w:val="00C27200"/>
    <w:rsid w:val="00C44E6D"/>
    <w:rsid w:val="00C5153D"/>
    <w:rsid w:val="00C5526F"/>
    <w:rsid w:val="00C717D1"/>
    <w:rsid w:val="00C74BF3"/>
    <w:rsid w:val="00C75028"/>
    <w:rsid w:val="00C90EFD"/>
    <w:rsid w:val="00C9536A"/>
    <w:rsid w:val="00CB0E2F"/>
    <w:rsid w:val="00CC6D2C"/>
    <w:rsid w:val="00CD7FC2"/>
    <w:rsid w:val="00CE09A2"/>
    <w:rsid w:val="00CF4BC4"/>
    <w:rsid w:val="00D07DFD"/>
    <w:rsid w:val="00D2468B"/>
    <w:rsid w:val="00D24A7C"/>
    <w:rsid w:val="00D25749"/>
    <w:rsid w:val="00D326A9"/>
    <w:rsid w:val="00D522CE"/>
    <w:rsid w:val="00D52F9C"/>
    <w:rsid w:val="00D73F5A"/>
    <w:rsid w:val="00D74B43"/>
    <w:rsid w:val="00D9442C"/>
    <w:rsid w:val="00DA7CF0"/>
    <w:rsid w:val="00DC010B"/>
    <w:rsid w:val="00DD08D3"/>
    <w:rsid w:val="00DE1A8F"/>
    <w:rsid w:val="00DE37CC"/>
    <w:rsid w:val="00DF3411"/>
    <w:rsid w:val="00DF5222"/>
    <w:rsid w:val="00DF7666"/>
    <w:rsid w:val="00E06F52"/>
    <w:rsid w:val="00E10923"/>
    <w:rsid w:val="00E155F8"/>
    <w:rsid w:val="00E347DF"/>
    <w:rsid w:val="00E47D6D"/>
    <w:rsid w:val="00E62A4F"/>
    <w:rsid w:val="00E864FC"/>
    <w:rsid w:val="00EA3863"/>
    <w:rsid w:val="00EA7FB4"/>
    <w:rsid w:val="00EB1C34"/>
    <w:rsid w:val="00EC041B"/>
    <w:rsid w:val="00F139BD"/>
    <w:rsid w:val="00F25EA6"/>
    <w:rsid w:val="00F579DF"/>
    <w:rsid w:val="00F6503C"/>
    <w:rsid w:val="00F70A9A"/>
    <w:rsid w:val="00F7604D"/>
    <w:rsid w:val="00F911C0"/>
    <w:rsid w:val="00F929ED"/>
    <w:rsid w:val="00F96A55"/>
    <w:rsid w:val="00FA07D7"/>
    <w:rsid w:val="00FC0BAF"/>
    <w:rsid w:val="00FC70CF"/>
    <w:rsid w:val="00FD2AAA"/>
    <w:rsid w:val="00FD4A8C"/>
    <w:rsid w:val="00FD653A"/>
    <w:rsid w:val="00FF702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EE9"/>
    <w:rPr>
      <w:sz w:val="24"/>
      <w:szCs w:val="24"/>
    </w:rPr>
  </w:style>
  <w:style w:type="paragraph" w:styleId="Heading1">
    <w:name w:val="heading 1"/>
    <w:basedOn w:val="Normal"/>
    <w:next w:val="Normal"/>
    <w:link w:val="Heading1Char"/>
    <w:uiPriority w:val="99"/>
    <w:qFormat/>
    <w:rsid w:val="00BD0EE9"/>
    <w:pPr>
      <w:keepNext/>
      <w:autoSpaceDE w:val="0"/>
      <w:autoSpaceDN w:val="0"/>
      <w:jc w:val="center"/>
      <w:outlineLvl w:val="0"/>
    </w:pPr>
    <w:rPr>
      <w:rFonts w:ascii="Arial" w:hAnsi="Arial" w:cs="Arial"/>
      <w:sz w:val="28"/>
      <w:szCs w:val="28"/>
    </w:rPr>
  </w:style>
  <w:style w:type="paragraph" w:styleId="Heading2">
    <w:name w:val="heading 2"/>
    <w:basedOn w:val="Normal"/>
    <w:next w:val="Normal"/>
    <w:link w:val="Heading2Char"/>
    <w:uiPriority w:val="99"/>
    <w:qFormat/>
    <w:rsid w:val="00BD0EE9"/>
    <w:pPr>
      <w:keepNext/>
      <w:jc w:val="both"/>
      <w:outlineLvl w:val="1"/>
    </w:pPr>
    <w:rPr>
      <w:sz w:val="28"/>
    </w:rPr>
  </w:style>
  <w:style w:type="paragraph" w:styleId="Heading3">
    <w:name w:val="heading 3"/>
    <w:basedOn w:val="Normal"/>
    <w:next w:val="Normal"/>
    <w:link w:val="Heading3Char"/>
    <w:uiPriority w:val="99"/>
    <w:qFormat/>
    <w:rsid w:val="00BD0EE9"/>
    <w:pPr>
      <w:keepNext/>
      <w:outlineLvl w:val="2"/>
    </w:pPr>
    <w:rPr>
      <w:sz w:val="28"/>
    </w:rPr>
  </w:style>
  <w:style w:type="paragraph" w:styleId="Heading4">
    <w:name w:val="heading 4"/>
    <w:basedOn w:val="Normal"/>
    <w:next w:val="Normal"/>
    <w:link w:val="Heading4Char"/>
    <w:uiPriority w:val="99"/>
    <w:qFormat/>
    <w:rsid w:val="00BD0EE9"/>
    <w:pPr>
      <w:keepNext/>
      <w:jc w:val="both"/>
      <w:outlineLvl w:val="3"/>
    </w:pPr>
    <w:rPr>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97FB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97FB2"/>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97FB2"/>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97FB2"/>
    <w:rPr>
      <w:rFonts w:ascii="Calibri" w:hAnsi="Calibri" w:cs="Times New Roman"/>
      <w:b/>
      <w:bCs/>
      <w:sz w:val="28"/>
      <w:szCs w:val="28"/>
    </w:rPr>
  </w:style>
  <w:style w:type="paragraph" w:styleId="BodyText">
    <w:name w:val="Body Text"/>
    <w:basedOn w:val="Normal"/>
    <w:link w:val="BodyTextChar"/>
    <w:uiPriority w:val="99"/>
    <w:rsid w:val="00BD0EE9"/>
    <w:pPr>
      <w:autoSpaceDE w:val="0"/>
      <w:autoSpaceDN w:val="0"/>
      <w:jc w:val="both"/>
    </w:pPr>
    <w:rPr>
      <w:sz w:val="28"/>
      <w:szCs w:val="28"/>
    </w:rPr>
  </w:style>
  <w:style w:type="character" w:customStyle="1" w:styleId="BodyTextChar">
    <w:name w:val="Body Text Char"/>
    <w:basedOn w:val="DefaultParagraphFont"/>
    <w:link w:val="BodyText"/>
    <w:uiPriority w:val="99"/>
    <w:semiHidden/>
    <w:locked/>
    <w:rsid w:val="00097FB2"/>
    <w:rPr>
      <w:rFonts w:cs="Times New Roman"/>
      <w:sz w:val="24"/>
      <w:szCs w:val="24"/>
    </w:rPr>
  </w:style>
  <w:style w:type="paragraph" w:styleId="BalloonText">
    <w:name w:val="Balloon Text"/>
    <w:basedOn w:val="Normal"/>
    <w:link w:val="BalloonTextChar"/>
    <w:uiPriority w:val="99"/>
    <w:semiHidden/>
    <w:rsid w:val="00BD0EE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7FB2"/>
    <w:rPr>
      <w:rFonts w:cs="Times New Roman"/>
      <w:sz w:val="2"/>
    </w:rPr>
  </w:style>
  <w:style w:type="paragraph" w:styleId="BodyText2">
    <w:name w:val="Body Text 2"/>
    <w:basedOn w:val="Normal"/>
    <w:link w:val="BodyText2Char"/>
    <w:uiPriority w:val="99"/>
    <w:rsid w:val="00BD0EE9"/>
    <w:pPr>
      <w:jc w:val="both"/>
    </w:pPr>
    <w:rPr>
      <w:szCs w:val="28"/>
    </w:rPr>
  </w:style>
  <w:style w:type="character" w:customStyle="1" w:styleId="BodyText2Char">
    <w:name w:val="Body Text 2 Char"/>
    <w:basedOn w:val="DefaultParagraphFont"/>
    <w:link w:val="BodyText2"/>
    <w:uiPriority w:val="99"/>
    <w:semiHidden/>
    <w:locked/>
    <w:rsid w:val="00097FB2"/>
    <w:rPr>
      <w:rFonts w:cs="Times New Roman"/>
      <w:sz w:val="24"/>
      <w:szCs w:val="24"/>
    </w:rPr>
  </w:style>
  <w:style w:type="paragraph" w:styleId="BodyTextIndent">
    <w:name w:val="Body Text Indent"/>
    <w:basedOn w:val="Normal"/>
    <w:link w:val="BodyTextIndentChar"/>
    <w:uiPriority w:val="99"/>
    <w:rsid w:val="00BD0EE9"/>
    <w:pPr>
      <w:ind w:firstLine="540"/>
      <w:jc w:val="both"/>
    </w:pPr>
  </w:style>
  <w:style w:type="character" w:customStyle="1" w:styleId="BodyTextIndentChar">
    <w:name w:val="Body Text Indent Char"/>
    <w:basedOn w:val="DefaultParagraphFont"/>
    <w:link w:val="BodyTextIndent"/>
    <w:uiPriority w:val="99"/>
    <w:semiHidden/>
    <w:locked/>
    <w:rsid w:val="00097FB2"/>
    <w:rPr>
      <w:rFonts w:cs="Times New Roman"/>
      <w:sz w:val="24"/>
      <w:szCs w:val="24"/>
    </w:rPr>
  </w:style>
  <w:style w:type="paragraph" w:customStyle="1" w:styleId="ConsPlusNormal">
    <w:name w:val="ConsPlusNormal"/>
    <w:uiPriority w:val="99"/>
    <w:rsid w:val="00BD0EE9"/>
    <w:pPr>
      <w:autoSpaceDE w:val="0"/>
      <w:autoSpaceDN w:val="0"/>
      <w:adjustRightInd w:val="0"/>
      <w:ind w:firstLine="720"/>
    </w:pPr>
    <w:rPr>
      <w:rFonts w:ascii="Arial" w:hAnsi="Arial" w:cs="Arial"/>
      <w:sz w:val="20"/>
      <w:szCs w:val="20"/>
    </w:rPr>
  </w:style>
  <w:style w:type="paragraph" w:styleId="BodyText3">
    <w:name w:val="Body Text 3"/>
    <w:basedOn w:val="Normal"/>
    <w:link w:val="BodyText3Char"/>
    <w:uiPriority w:val="99"/>
    <w:rsid w:val="00BD0EE9"/>
    <w:rPr>
      <w:sz w:val="22"/>
      <w:szCs w:val="28"/>
    </w:rPr>
  </w:style>
  <w:style w:type="character" w:customStyle="1" w:styleId="BodyText3Char">
    <w:name w:val="Body Text 3 Char"/>
    <w:basedOn w:val="DefaultParagraphFont"/>
    <w:link w:val="BodyText3"/>
    <w:uiPriority w:val="99"/>
    <w:semiHidden/>
    <w:locked/>
    <w:rsid w:val="00097FB2"/>
    <w:rPr>
      <w:rFonts w:cs="Times New Roman"/>
      <w:sz w:val="16"/>
      <w:szCs w:val="16"/>
    </w:rPr>
  </w:style>
  <w:style w:type="character" w:styleId="Hyperlink">
    <w:name w:val="Hyperlink"/>
    <w:basedOn w:val="DefaultParagraphFont"/>
    <w:uiPriority w:val="99"/>
    <w:rsid w:val="0060384F"/>
    <w:rPr>
      <w:rFonts w:cs="Times New Roman"/>
      <w:color w:val="0000FF"/>
      <w:u w:val="single"/>
    </w:rPr>
  </w:style>
  <w:style w:type="paragraph" w:customStyle="1" w:styleId="ConsNormal">
    <w:name w:val="ConsNormal"/>
    <w:uiPriority w:val="99"/>
    <w:rsid w:val="005203EB"/>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17720F"/>
    <w:pPr>
      <w:autoSpaceDE w:val="0"/>
      <w:autoSpaceDN w:val="0"/>
      <w:adjustRightInd w:val="0"/>
    </w:pPr>
    <w:rPr>
      <w:rFonts w:ascii="Courier New" w:hAnsi="Courier New" w:cs="Courier New"/>
      <w:sz w:val="20"/>
      <w:szCs w:val="20"/>
    </w:rPr>
  </w:style>
  <w:style w:type="table" w:styleId="TableGrid">
    <w:name w:val="Table Grid"/>
    <w:basedOn w:val="TableNormal"/>
    <w:uiPriority w:val="99"/>
    <w:rsid w:val="0006753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130F83"/>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130F83"/>
    <w:pPr>
      <w:tabs>
        <w:tab w:val="center" w:pos="4677"/>
        <w:tab w:val="right" w:pos="9355"/>
      </w:tabs>
    </w:pPr>
  </w:style>
  <w:style w:type="character" w:customStyle="1" w:styleId="HeaderChar">
    <w:name w:val="Header Char"/>
    <w:basedOn w:val="DefaultParagraphFont"/>
    <w:link w:val="Header"/>
    <w:uiPriority w:val="99"/>
    <w:semiHidden/>
    <w:locked/>
    <w:rsid w:val="00097FB2"/>
    <w:rPr>
      <w:rFonts w:cs="Times New Roman"/>
      <w:sz w:val="24"/>
      <w:szCs w:val="24"/>
    </w:rPr>
  </w:style>
  <w:style w:type="paragraph" w:styleId="Footer">
    <w:name w:val="footer"/>
    <w:basedOn w:val="Normal"/>
    <w:link w:val="FooterChar"/>
    <w:uiPriority w:val="99"/>
    <w:rsid w:val="005636FE"/>
    <w:pPr>
      <w:tabs>
        <w:tab w:val="center" w:pos="4677"/>
        <w:tab w:val="right" w:pos="9355"/>
      </w:tabs>
    </w:pPr>
  </w:style>
  <w:style w:type="character" w:customStyle="1" w:styleId="FooterChar">
    <w:name w:val="Footer Char"/>
    <w:basedOn w:val="DefaultParagraphFont"/>
    <w:link w:val="Footer"/>
    <w:uiPriority w:val="99"/>
    <w:semiHidden/>
    <w:locked/>
    <w:rsid w:val="00097FB2"/>
    <w:rPr>
      <w:rFonts w:cs="Times New Roman"/>
      <w:sz w:val="24"/>
      <w:szCs w:val="24"/>
    </w:rPr>
  </w:style>
  <w:style w:type="character" w:styleId="PageNumber">
    <w:name w:val="page number"/>
    <w:basedOn w:val="DefaultParagraphFont"/>
    <w:uiPriority w:val="99"/>
    <w:rsid w:val="005636FE"/>
    <w:rPr>
      <w:rFonts w:cs="Times New Roman"/>
    </w:rPr>
  </w:style>
  <w:style w:type="paragraph" w:customStyle="1" w:styleId="Style3">
    <w:name w:val="Style3"/>
    <w:basedOn w:val="Normal"/>
    <w:uiPriority w:val="99"/>
    <w:rsid w:val="00A949A4"/>
    <w:pPr>
      <w:widowControl w:val="0"/>
      <w:autoSpaceDE w:val="0"/>
      <w:autoSpaceDN w:val="0"/>
      <w:adjustRightInd w:val="0"/>
    </w:pPr>
  </w:style>
</w:styles>
</file>

<file path=word/webSettings.xml><?xml version="1.0" encoding="utf-8"?>
<w:webSettings xmlns:r="http://schemas.openxmlformats.org/officeDocument/2006/relationships" xmlns:w="http://schemas.openxmlformats.org/wordprocessingml/2006/main">
  <w:divs>
    <w:div w:id="989122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E7E32C903F6396A8DFD69477D96A7CE810453019FA9EC8F3AA24982017416D8C76B6E53328F4E58809E5CDD9I2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1</Pages>
  <Words>360</Words>
  <Characters>2058</Characters>
  <Application>Microsoft Office Outlook</Application>
  <DocSecurity>0</DocSecurity>
  <Lines>0</Lines>
  <Paragraphs>0</Paragraphs>
  <ScaleCrop>false</ScaleCrop>
  <Company>Администрация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Мы</dc:creator>
  <cp:keywords/>
  <dc:description/>
  <cp:lastModifiedBy>1</cp:lastModifiedBy>
  <cp:revision>10</cp:revision>
  <cp:lastPrinted>2018-10-01T09:20:00Z</cp:lastPrinted>
  <dcterms:created xsi:type="dcterms:W3CDTF">2018-09-24T10:55:00Z</dcterms:created>
  <dcterms:modified xsi:type="dcterms:W3CDTF">2018-10-01T09:20:00Z</dcterms:modified>
</cp:coreProperties>
</file>