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77A03" w:rsidRDefault="00077A03" w:rsidP="00F20677">
      <w:pPr>
        <w:jc w:val="center"/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style="width:56.25pt;height:56.25pt;visibility:visible">
            <v:imagedata r:id="rId5" o:title=""/>
          </v:shape>
        </w:pict>
      </w:r>
    </w:p>
    <w:p w:rsidR="00077A03" w:rsidRDefault="00077A03" w:rsidP="00F20677">
      <w:pPr>
        <w:jc w:val="center"/>
      </w:pPr>
    </w:p>
    <w:p w:rsidR="00077A03" w:rsidRPr="00316FF7" w:rsidRDefault="00077A03" w:rsidP="00316FF7">
      <w:pPr>
        <w:jc w:val="center"/>
        <w:rPr>
          <w:sz w:val="28"/>
          <w:szCs w:val="28"/>
        </w:rPr>
      </w:pPr>
      <w:r w:rsidRPr="00316FF7">
        <w:rPr>
          <w:sz w:val="28"/>
          <w:szCs w:val="28"/>
        </w:rPr>
        <w:t>СОВЕТ ДЕПУТАТОВ</w:t>
      </w:r>
    </w:p>
    <w:p w:rsidR="00077A03" w:rsidRPr="00316FF7" w:rsidRDefault="00077A03" w:rsidP="00316FF7">
      <w:pPr>
        <w:jc w:val="center"/>
        <w:rPr>
          <w:sz w:val="28"/>
          <w:szCs w:val="28"/>
        </w:rPr>
      </w:pPr>
      <w:r w:rsidRPr="00316FF7">
        <w:rPr>
          <w:sz w:val="28"/>
          <w:szCs w:val="28"/>
        </w:rPr>
        <w:t xml:space="preserve"> ГОРОДСКОГО ОКРУГА НАВАШИНСКИЙ</w:t>
      </w:r>
    </w:p>
    <w:p w:rsidR="00077A03" w:rsidRPr="00316FF7" w:rsidRDefault="00077A03" w:rsidP="00316FF7">
      <w:pPr>
        <w:jc w:val="center"/>
        <w:rPr>
          <w:sz w:val="28"/>
          <w:szCs w:val="28"/>
        </w:rPr>
      </w:pPr>
      <w:r w:rsidRPr="00316FF7">
        <w:rPr>
          <w:sz w:val="28"/>
          <w:szCs w:val="28"/>
        </w:rPr>
        <w:t>НИЖЕГОРОДСКОЙ ОБЛАСТИ</w:t>
      </w:r>
    </w:p>
    <w:p w:rsidR="00077A03" w:rsidRPr="00F20677" w:rsidRDefault="00077A03" w:rsidP="00F20677">
      <w:pPr>
        <w:jc w:val="center"/>
        <w:rPr>
          <w:sz w:val="28"/>
          <w:szCs w:val="28"/>
        </w:rPr>
      </w:pPr>
    </w:p>
    <w:p w:rsidR="00077A03" w:rsidRPr="002528C4" w:rsidRDefault="00077A03" w:rsidP="00F20677">
      <w:pPr>
        <w:pStyle w:val="Heading1"/>
        <w:rPr>
          <w:szCs w:val="32"/>
        </w:rPr>
      </w:pPr>
      <w:r w:rsidRPr="002528C4">
        <w:rPr>
          <w:szCs w:val="32"/>
        </w:rPr>
        <w:t>РЕШЕНИЕ</w:t>
      </w:r>
    </w:p>
    <w:p w:rsidR="00077A03" w:rsidRDefault="00077A03" w:rsidP="00F20677">
      <w:pPr>
        <w:jc w:val="center"/>
      </w:pPr>
    </w:p>
    <w:p w:rsidR="00077A03" w:rsidRPr="002B3FC7" w:rsidRDefault="00077A03" w:rsidP="00F20677">
      <w:pPr>
        <w:jc w:val="center"/>
      </w:pPr>
    </w:p>
    <w:p w:rsidR="00077A03" w:rsidRPr="0012374E" w:rsidRDefault="00077A03" w:rsidP="0012374E">
      <w:pPr>
        <w:rPr>
          <w:sz w:val="28"/>
          <w:szCs w:val="28"/>
          <w:u w:val="single"/>
        </w:rPr>
      </w:pPr>
      <w:r>
        <w:rPr>
          <w:sz w:val="28"/>
          <w:szCs w:val="28"/>
        </w:rPr>
        <w:t xml:space="preserve">30 мая 2018                                                  </w:t>
      </w:r>
      <w:r w:rsidRPr="0012374E">
        <w:rPr>
          <w:sz w:val="28"/>
          <w:szCs w:val="28"/>
        </w:rPr>
        <w:t xml:space="preserve">                                     </w:t>
      </w:r>
      <w:r>
        <w:rPr>
          <w:sz w:val="28"/>
          <w:szCs w:val="28"/>
        </w:rPr>
        <w:t xml:space="preserve">               </w:t>
      </w:r>
      <w:r w:rsidRPr="0012374E">
        <w:rPr>
          <w:sz w:val="28"/>
          <w:szCs w:val="28"/>
        </w:rPr>
        <w:t>№</w:t>
      </w:r>
      <w:r>
        <w:rPr>
          <w:sz w:val="28"/>
          <w:szCs w:val="28"/>
        </w:rPr>
        <w:t xml:space="preserve"> 351</w:t>
      </w:r>
      <w:r w:rsidRPr="0012374E">
        <w:rPr>
          <w:sz w:val="28"/>
          <w:szCs w:val="28"/>
        </w:rPr>
        <w:t xml:space="preserve"> </w:t>
      </w:r>
      <w:r w:rsidRPr="0012374E">
        <w:rPr>
          <w:sz w:val="28"/>
          <w:szCs w:val="28"/>
          <w:u w:val="single"/>
        </w:rPr>
        <w:t xml:space="preserve">    </w:t>
      </w:r>
    </w:p>
    <w:p w:rsidR="00077A03" w:rsidRPr="0012374E" w:rsidRDefault="00077A03" w:rsidP="00C81AE7">
      <w:pPr>
        <w:pStyle w:val="BodyText2"/>
        <w:spacing w:after="0" w:line="240" w:lineRule="auto"/>
        <w:rPr>
          <w:sz w:val="16"/>
          <w:szCs w:val="16"/>
        </w:rPr>
      </w:pPr>
    </w:p>
    <w:p w:rsidR="00077A03" w:rsidRPr="006D7008" w:rsidRDefault="00077A03" w:rsidP="00C81AE7">
      <w:pPr>
        <w:pStyle w:val="BodyText2"/>
        <w:spacing w:after="0" w:line="240" w:lineRule="auto"/>
        <w:rPr>
          <w:sz w:val="28"/>
          <w:szCs w:val="28"/>
        </w:rPr>
      </w:pPr>
      <w:r w:rsidRPr="006D7008">
        <w:rPr>
          <w:sz w:val="28"/>
          <w:szCs w:val="28"/>
        </w:rPr>
        <w:t>Об организации и проведении</w:t>
      </w:r>
    </w:p>
    <w:p w:rsidR="00077A03" w:rsidRPr="006D7008" w:rsidRDefault="00077A03" w:rsidP="00C81AE7">
      <w:pPr>
        <w:jc w:val="both"/>
        <w:rPr>
          <w:sz w:val="28"/>
          <w:szCs w:val="28"/>
        </w:rPr>
      </w:pPr>
      <w:r>
        <w:rPr>
          <w:sz w:val="28"/>
          <w:szCs w:val="28"/>
        </w:rPr>
        <w:t>мероприятий</w:t>
      </w:r>
      <w:r w:rsidRPr="006D7008">
        <w:rPr>
          <w:sz w:val="28"/>
          <w:szCs w:val="28"/>
        </w:rPr>
        <w:t xml:space="preserve"> по благоустройству</w:t>
      </w:r>
    </w:p>
    <w:p w:rsidR="00077A03" w:rsidRPr="006D7008" w:rsidRDefault="00077A03" w:rsidP="00F20677">
      <w:pPr>
        <w:jc w:val="both"/>
        <w:rPr>
          <w:sz w:val="28"/>
          <w:szCs w:val="28"/>
        </w:rPr>
      </w:pPr>
      <w:r w:rsidRPr="006D7008">
        <w:rPr>
          <w:sz w:val="28"/>
          <w:szCs w:val="28"/>
        </w:rPr>
        <w:t xml:space="preserve">и санитарной очистке территории </w:t>
      </w:r>
    </w:p>
    <w:p w:rsidR="00077A03" w:rsidRPr="006D7008" w:rsidRDefault="00077A03" w:rsidP="00F20677">
      <w:pPr>
        <w:jc w:val="both"/>
        <w:rPr>
          <w:sz w:val="28"/>
          <w:szCs w:val="28"/>
        </w:rPr>
      </w:pPr>
      <w:r w:rsidRPr="006D7008">
        <w:rPr>
          <w:sz w:val="28"/>
          <w:szCs w:val="28"/>
        </w:rPr>
        <w:t>городского округа Навашинский</w:t>
      </w:r>
    </w:p>
    <w:p w:rsidR="00077A03" w:rsidRPr="00F20677" w:rsidRDefault="00077A03" w:rsidP="00F20677">
      <w:pPr>
        <w:jc w:val="both"/>
        <w:rPr>
          <w:sz w:val="28"/>
          <w:szCs w:val="28"/>
        </w:rPr>
      </w:pPr>
      <w:r w:rsidRPr="006D7008">
        <w:rPr>
          <w:sz w:val="28"/>
          <w:szCs w:val="28"/>
        </w:rPr>
        <w:t>в весенний период 201</w:t>
      </w:r>
      <w:r>
        <w:rPr>
          <w:sz w:val="28"/>
          <w:szCs w:val="28"/>
        </w:rPr>
        <w:t xml:space="preserve">8 </w:t>
      </w:r>
      <w:r w:rsidRPr="006D7008">
        <w:rPr>
          <w:sz w:val="28"/>
          <w:szCs w:val="28"/>
        </w:rPr>
        <w:t>года</w:t>
      </w:r>
    </w:p>
    <w:p w:rsidR="00077A03" w:rsidRDefault="00077A03" w:rsidP="00F20677">
      <w:pPr>
        <w:jc w:val="both"/>
        <w:rPr>
          <w:sz w:val="28"/>
          <w:szCs w:val="28"/>
        </w:rPr>
      </w:pPr>
    </w:p>
    <w:p w:rsidR="00077A03" w:rsidRPr="00F20677" w:rsidRDefault="00077A03" w:rsidP="00F20677">
      <w:pPr>
        <w:jc w:val="both"/>
        <w:rPr>
          <w:sz w:val="28"/>
          <w:szCs w:val="28"/>
        </w:rPr>
      </w:pPr>
    </w:p>
    <w:p w:rsidR="00077A03" w:rsidRPr="00627C62" w:rsidRDefault="00077A03" w:rsidP="00F20677">
      <w:pPr>
        <w:jc w:val="both"/>
        <w:rPr>
          <w:sz w:val="28"/>
          <w:szCs w:val="28"/>
        </w:rPr>
      </w:pPr>
    </w:p>
    <w:p w:rsidR="00077A03" w:rsidRDefault="00077A03" w:rsidP="00F20677">
      <w:pPr>
        <w:ind w:firstLine="708"/>
        <w:jc w:val="both"/>
        <w:rPr>
          <w:bCs/>
          <w:sz w:val="28"/>
          <w:szCs w:val="28"/>
        </w:rPr>
      </w:pPr>
      <w:r>
        <w:rPr>
          <w:sz w:val="28"/>
          <w:szCs w:val="28"/>
        </w:rPr>
        <w:t>Заслушав и обсудив информацию заместителя главы администрации, директора департамента строительства и жилищно-коммунального хозяйства Администрации городского округа Навашинский И.В.Павловского об организации и проведении мероприятий по благоустройству и санитарной очистке территории городского округа Навашинский в весенний период 2018 года</w:t>
      </w:r>
    </w:p>
    <w:p w:rsidR="00077A03" w:rsidRPr="00627C62" w:rsidRDefault="00077A03" w:rsidP="00F20677">
      <w:pPr>
        <w:ind w:firstLine="708"/>
        <w:jc w:val="both"/>
        <w:rPr>
          <w:sz w:val="28"/>
          <w:szCs w:val="28"/>
        </w:rPr>
      </w:pPr>
    </w:p>
    <w:p w:rsidR="00077A03" w:rsidRPr="006D7008" w:rsidRDefault="00077A03" w:rsidP="00F20677">
      <w:pPr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Pr="00627C62">
        <w:rPr>
          <w:sz w:val="28"/>
          <w:szCs w:val="28"/>
        </w:rPr>
        <w:t xml:space="preserve"> </w:t>
      </w:r>
      <w:r w:rsidRPr="006D7008">
        <w:rPr>
          <w:sz w:val="28"/>
          <w:szCs w:val="28"/>
        </w:rPr>
        <w:t xml:space="preserve">Совет депутатов </w:t>
      </w:r>
      <w:r w:rsidRPr="006D7008">
        <w:rPr>
          <w:b/>
          <w:sz w:val="28"/>
          <w:szCs w:val="28"/>
        </w:rPr>
        <w:t>РЕШИЛ:</w:t>
      </w:r>
    </w:p>
    <w:p w:rsidR="00077A03" w:rsidRDefault="00077A03" w:rsidP="00F20677">
      <w:pPr>
        <w:jc w:val="both"/>
        <w:rPr>
          <w:bCs/>
          <w:sz w:val="28"/>
          <w:szCs w:val="28"/>
        </w:rPr>
      </w:pPr>
    </w:p>
    <w:p w:rsidR="00077A03" w:rsidRDefault="00077A03" w:rsidP="00B27FC5">
      <w:pPr>
        <w:numPr>
          <w:ilvl w:val="0"/>
          <w:numId w:val="2"/>
        </w:numPr>
        <w:tabs>
          <w:tab w:val="clear" w:pos="1728"/>
          <w:tab w:val="num" w:pos="0"/>
        </w:tabs>
        <w:ind w:left="0" w:firstLine="709"/>
        <w:jc w:val="both"/>
        <w:rPr>
          <w:sz w:val="28"/>
          <w:szCs w:val="28"/>
        </w:rPr>
      </w:pPr>
      <w:r w:rsidRPr="002C488F">
        <w:rPr>
          <w:sz w:val="28"/>
          <w:szCs w:val="28"/>
        </w:rPr>
        <w:t>Информацию</w:t>
      </w:r>
      <w:r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об организации и проведении мероприятий по благоустройству и санитарной очистке территории городского округа Навашинский в весенний период 2018 года принять к сведению.</w:t>
      </w:r>
    </w:p>
    <w:p w:rsidR="00077A03" w:rsidRPr="006A4588" w:rsidRDefault="00077A03" w:rsidP="00B27FC5">
      <w:pPr>
        <w:numPr>
          <w:ilvl w:val="0"/>
          <w:numId w:val="2"/>
        </w:numPr>
        <w:tabs>
          <w:tab w:val="clear" w:pos="1728"/>
          <w:tab w:val="num" w:pos="0"/>
        </w:tabs>
        <w:ind w:left="0" w:firstLine="709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Рекомендовать </w:t>
      </w:r>
      <w:r w:rsidRPr="006A4588">
        <w:rPr>
          <w:sz w:val="28"/>
          <w:szCs w:val="28"/>
        </w:rPr>
        <w:t xml:space="preserve">Администрации городского округа Навашинский продолжить работу по организации и контролю за проведением </w:t>
      </w:r>
      <w:r>
        <w:rPr>
          <w:sz w:val="28"/>
          <w:szCs w:val="28"/>
        </w:rPr>
        <w:t>мероприятий</w:t>
      </w:r>
      <w:r w:rsidRPr="006A4588">
        <w:rPr>
          <w:sz w:val="28"/>
          <w:szCs w:val="28"/>
        </w:rPr>
        <w:t xml:space="preserve"> по санитарной очистк</w:t>
      </w:r>
      <w:r>
        <w:rPr>
          <w:sz w:val="28"/>
          <w:szCs w:val="28"/>
        </w:rPr>
        <w:t>е</w:t>
      </w:r>
      <w:r w:rsidRPr="006A4588">
        <w:rPr>
          <w:sz w:val="28"/>
          <w:szCs w:val="28"/>
        </w:rPr>
        <w:t xml:space="preserve"> и благоустройству территорий городского округа Навашинский в течение летнего и осеннего периодов 20</w:t>
      </w:r>
      <w:r>
        <w:rPr>
          <w:sz w:val="28"/>
          <w:szCs w:val="28"/>
        </w:rPr>
        <w:t>18</w:t>
      </w:r>
      <w:r w:rsidRPr="006A4588">
        <w:rPr>
          <w:sz w:val="28"/>
          <w:szCs w:val="28"/>
        </w:rPr>
        <w:t xml:space="preserve"> года.</w:t>
      </w:r>
    </w:p>
    <w:p w:rsidR="00077A03" w:rsidRDefault="00077A03" w:rsidP="00F20677">
      <w:pPr>
        <w:jc w:val="both"/>
        <w:rPr>
          <w:sz w:val="28"/>
          <w:szCs w:val="28"/>
        </w:rPr>
      </w:pPr>
    </w:p>
    <w:p w:rsidR="00077A03" w:rsidRDefault="00077A03" w:rsidP="00F20677">
      <w:pPr>
        <w:jc w:val="both"/>
        <w:rPr>
          <w:sz w:val="28"/>
          <w:szCs w:val="28"/>
        </w:rPr>
      </w:pPr>
    </w:p>
    <w:p w:rsidR="00077A03" w:rsidRDefault="00077A03" w:rsidP="00F20677">
      <w:pPr>
        <w:jc w:val="both"/>
        <w:rPr>
          <w:sz w:val="28"/>
          <w:szCs w:val="28"/>
        </w:rPr>
      </w:pPr>
    </w:p>
    <w:p w:rsidR="00077A03" w:rsidRPr="00E573BC" w:rsidRDefault="00077A03" w:rsidP="00E573BC">
      <w:pPr>
        <w:pStyle w:val="Heading2"/>
        <w:rPr>
          <w:rFonts w:ascii="Times New Roman" w:hAnsi="Times New Roman"/>
          <w:b w:val="0"/>
          <w:color w:val="auto"/>
          <w:sz w:val="28"/>
          <w:szCs w:val="28"/>
        </w:rPr>
      </w:pPr>
      <w:r w:rsidRPr="00E573BC">
        <w:rPr>
          <w:rFonts w:ascii="Times New Roman" w:hAnsi="Times New Roman"/>
          <w:b w:val="0"/>
          <w:color w:val="auto"/>
          <w:sz w:val="28"/>
          <w:szCs w:val="28"/>
        </w:rPr>
        <w:t>Глава местного самоуправления</w:t>
      </w:r>
      <w:r w:rsidRPr="00E573BC">
        <w:rPr>
          <w:rFonts w:ascii="Times New Roman" w:hAnsi="Times New Roman"/>
          <w:b w:val="0"/>
          <w:color w:val="auto"/>
          <w:sz w:val="28"/>
          <w:szCs w:val="28"/>
        </w:rPr>
        <w:tab/>
        <w:t xml:space="preserve">                            </w:t>
      </w:r>
    </w:p>
    <w:p w:rsidR="00077A03" w:rsidRPr="00E573BC" w:rsidRDefault="00077A03" w:rsidP="00E573BC">
      <w:pPr>
        <w:jc w:val="both"/>
        <w:rPr>
          <w:sz w:val="28"/>
          <w:szCs w:val="28"/>
        </w:rPr>
      </w:pPr>
      <w:r w:rsidRPr="00E573BC">
        <w:rPr>
          <w:sz w:val="28"/>
          <w:szCs w:val="28"/>
        </w:rPr>
        <w:t xml:space="preserve">городского округа Навашинский                        </w:t>
      </w:r>
      <w:r>
        <w:rPr>
          <w:sz w:val="28"/>
          <w:szCs w:val="28"/>
        </w:rPr>
        <w:t xml:space="preserve">               </w:t>
      </w:r>
      <w:r w:rsidRPr="00E573BC">
        <w:rPr>
          <w:sz w:val="28"/>
          <w:szCs w:val="28"/>
        </w:rPr>
        <w:t xml:space="preserve">  В.Д. Малышев </w:t>
      </w:r>
    </w:p>
    <w:p w:rsidR="00077A03" w:rsidRDefault="00077A03" w:rsidP="00F20677">
      <w:pPr>
        <w:jc w:val="both"/>
        <w:rPr>
          <w:sz w:val="28"/>
          <w:szCs w:val="28"/>
        </w:rPr>
      </w:pPr>
    </w:p>
    <w:p w:rsidR="00077A03" w:rsidRDefault="00077A03" w:rsidP="0011734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77A03" w:rsidRDefault="00077A03" w:rsidP="0011734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77A03" w:rsidRDefault="00077A03" w:rsidP="0011734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77A03" w:rsidRDefault="00077A03" w:rsidP="0011734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77A03" w:rsidRDefault="00077A03" w:rsidP="0011734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077A03" w:rsidRPr="009779A8" w:rsidRDefault="00077A03" w:rsidP="00117342">
      <w:pPr>
        <w:pStyle w:val="ConsPlusNonformat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9779A8">
        <w:rPr>
          <w:rFonts w:ascii="Times New Roman" w:hAnsi="Times New Roman" w:cs="Times New Roman"/>
          <w:b/>
          <w:sz w:val="22"/>
          <w:szCs w:val="22"/>
        </w:rPr>
        <w:t>ПЛАН</w:t>
      </w:r>
    </w:p>
    <w:p w:rsidR="00077A03" w:rsidRDefault="00077A03" w:rsidP="00117342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779A8">
        <w:rPr>
          <w:rFonts w:ascii="Times New Roman" w:hAnsi="Times New Roman" w:cs="Times New Roman"/>
          <w:b/>
          <w:sz w:val="22"/>
          <w:szCs w:val="22"/>
        </w:rPr>
        <w:t>ПРОВЕДЕНИЯ МЕРОПРИЯТИЙ ПО БЛАГОУСТРОЙСТВУ И САНИТАРНОЙ ОЧИСТКЕ ТЕРРИТОРИЙ</w:t>
      </w:r>
      <w:r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Pr="004E556B">
        <w:rPr>
          <w:rFonts w:ascii="Times New Roman" w:hAnsi="Times New Roman" w:cs="Times New Roman"/>
          <w:b/>
          <w:sz w:val="22"/>
          <w:szCs w:val="22"/>
        </w:rPr>
        <w:t>ГОРОДСКОГО ОКРУГА НАВАШИНСКИЙ</w:t>
      </w:r>
    </w:p>
    <w:p w:rsidR="00077A03" w:rsidRPr="0012374E" w:rsidRDefault="00077A03" w:rsidP="0011734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12374E">
        <w:rPr>
          <w:rFonts w:ascii="Times New Roman" w:hAnsi="Times New Roman" w:cs="Times New Roman"/>
          <w:sz w:val="28"/>
          <w:szCs w:val="28"/>
        </w:rPr>
        <w:t xml:space="preserve"> в 2018 году  </w:t>
      </w:r>
    </w:p>
    <w:p w:rsidR="00077A03" w:rsidRPr="009779A8" w:rsidRDefault="00077A03" w:rsidP="00117342">
      <w:pPr>
        <w:pStyle w:val="ConsPlusNonformat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</w:t>
      </w:r>
    </w:p>
    <w:tbl>
      <w:tblPr>
        <w:tblW w:w="9540" w:type="dxa"/>
        <w:tblInd w:w="-11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540"/>
        <w:gridCol w:w="2160"/>
        <w:gridCol w:w="900"/>
        <w:gridCol w:w="1305"/>
        <w:gridCol w:w="3600"/>
        <w:gridCol w:w="1035"/>
      </w:tblGrid>
      <w:tr w:rsidR="00077A03" w:rsidTr="0012374E">
        <w:trPr>
          <w:trHeight w:val="1099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A03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п/п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A03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Виды работ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A03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Ед.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изм.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77A03" w:rsidRPr="009779A8" w:rsidRDefault="00077A03" w:rsidP="0012374E">
            <w:pPr>
              <w:pStyle w:val="ConsPlusNormal"/>
              <w:ind w:left="11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779A8">
              <w:rPr>
                <w:rFonts w:ascii="Times New Roman" w:hAnsi="Times New Roman" w:cs="Times New Roman"/>
                <w:sz w:val="24"/>
                <w:szCs w:val="24"/>
              </w:rPr>
              <w:t>Планируемый</w:t>
            </w:r>
            <w:r w:rsidRPr="009779A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объем работ 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left="290" w:hanging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54">
              <w:rPr>
                <w:rFonts w:ascii="Times New Roman" w:hAnsi="Times New Roman" w:cs="Times New Roman"/>
                <w:sz w:val="24"/>
                <w:szCs w:val="24"/>
              </w:rPr>
              <w:t xml:space="preserve">Объем фактически </w:t>
            </w:r>
          </w:p>
          <w:p w:rsidR="00077A03" w:rsidRPr="007D3754" w:rsidRDefault="00077A03" w:rsidP="004377D8">
            <w:pPr>
              <w:pStyle w:val="ConsPlusNormal"/>
              <w:ind w:left="290" w:hanging="29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54">
              <w:rPr>
                <w:rFonts w:ascii="Times New Roman" w:hAnsi="Times New Roman" w:cs="Times New Roman"/>
                <w:sz w:val="24"/>
                <w:szCs w:val="24"/>
              </w:rPr>
              <w:t xml:space="preserve">выполненных работ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Pr="007D3754" w:rsidRDefault="00077A03" w:rsidP="0012374E">
            <w:pPr>
              <w:pStyle w:val="ConsPlusNormal"/>
              <w:ind w:left="65"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54">
              <w:rPr>
                <w:rFonts w:ascii="Times New Roman" w:hAnsi="Times New Roman" w:cs="Times New Roman"/>
                <w:sz w:val="24"/>
                <w:szCs w:val="24"/>
              </w:rPr>
              <w:t>Процент</w:t>
            </w:r>
          </w:p>
          <w:p w:rsidR="00077A03" w:rsidRPr="007D3754" w:rsidRDefault="00077A03" w:rsidP="0012374E">
            <w:pPr>
              <w:pStyle w:val="ConsPlusNormal"/>
              <w:ind w:left="65" w:hanging="6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D3754">
              <w:rPr>
                <w:rFonts w:ascii="Times New Roman" w:hAnsi="Times New Roman" w:cs="Times New Roman"/>
                <w:sz w:val="24"/>
                <w:szCs w:val="24"/>
              </w:rPr>
              <w:t>выполнения %</w:t>
            </w:r>
          </w:p>
        </w:tc>
      </w:tr>
      <w:tr w:rsidR="00077A03" w:rsidTr="0012374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2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77A03" w:rsidTr="0012374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 мусора,  в   том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числе: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Pr="001B28AF" w:rsidRDefault="00077A03" w:rsidP="002A21D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5150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Территория населенных пунктов городского округа Навашинский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</w:tr>
      <w:tr w:rsidR="00077A03" w:rsidTr="0012374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вывоз мусора с  кладбищ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и мемориалов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куб. 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FE6AF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495</w:t>
            </w:r>
          </w:p>
          <w:p w:rsidR="00077A03" w:rsidRPr="001B28AF" w:rsidRDefault="00077A03" w:rsidP="00BA3CF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Территория  кладбищ населенных пунктов городского округа Навашинский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D0247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</w:tr>
      <w:tr w:rsidR="00077A03" w:rsidTr="0012374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Pr="000C1ABE" w:rsidRDefault="00077A03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ABE">
              <w:rPr>
                <w:rFonts w:ascii="Times New Roman" w:hAnsi="Times New Roman" w:cs="Times New Roman"/>
                <w:sz w:val="24"/>
                <w:szCs w:val="24"/>
              </w:rPr>
              <w:t xml:space="preserve">3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асфальтобетонного покрытия (ямочный ремонт)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</w:t>
            </w:r>
          </w:p>
          <w:p w:rsidR="00077A03" w:rsidRPr="001B28AF" w:rsidRDefault="00077A03" w:rsidP="001A288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улицы г. Навашино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</w:tr>
      <w:tr w:rsidR="00077A03" w:rsidTr="0012374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Pr="000C1ABE" w:rsidRDefault="00077A03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ABE">
              <w:rPr>
                <w:rFonts w:ascii="Times New Roman" w:hAnsi="Times New Roman" w:cs="Times New Roman"/>
                <w:sz w:val="24"/>
                <w:szCs w:val="24"/>
              </w:rPr>
              <w:t xml:space="preserve">4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Pr="000C1ABE" w:rsidRDefault="00077A03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ABE">
              <w:rPr>
                <w:rFonts w:ascii="Times New Roman" w:hAnsi="Times New Roman" w:cs="Times New Roman"/>
                <w:sz w:val="24"/>
                <w:szCs w:val="24"/>
              </w:rPr>
              <w:t xml:space="preserve">Ремонт тротуаров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383</w:t>
            </w:r>
          </w:p>
          <w:p w:rsidR="00077A03" w:rsidRPr="001B28AF" w:rsidRDefault="00077A03" w:rsidP="004B6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Силикатный г. Навашино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B64B9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7A03" w:rsidTr="0012374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Pr="000C1ABE" w:rsidRDefault="00077A03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ABE">
              <w:rPr>
                <w:rFonts w:ascii="Times New Roman" w:hAnsi="Times New Roman" w:cs="Times New Roman"/>
                <w:sz w:val="24"/>
                <w:szCs w:val="24"/>
              </w:rPr>
              <w:t xml:space="preserve">5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Pr="000C1ABE" w:rsidRDefault="00077A03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ABE">
              <w:rPr>
                <w:rFonts w:ascii="Times New Roman" w:hAnsi="Times New Roman" w:cs="Times New Roman"/>
                <w:sz w:val="24"/>
                <w:szCs w:val="24"/>
              </w:rPr>
              <w:t>Ремонт   детских</w:t>
            </w:r>
            <w:r w:rsidRPr="000C1A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площадок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7A03" w:rsidRDefault="00077A03" w:rsidP="002812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C519F">
              <w:rPr>
                <w:rFonts w:ascii="Times New Roman" w:hAnsi="Times New Roman" w:cs="Times New Roman"/>
                <w:sz w:val="24"/>
                <w:szCs w:val="24"/>
              </w:rPr>
              <w:t>МУ «ЦОСО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077A03" w:rsidRPr="007367DF" w:rsidRDefault="00077A03" w:rsidP="002812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г. Навашино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7A03" w:rsidTr="0012374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Pr="000C1ABE" w:rsidRDefault="00077A03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ABE">
              <w:rPr>
                <w:rFonts w:ascii="Times New Roman" w:hAnsi="Times New Roman" w:cs="Times New Roman"/>
                <w:sz w:val="24"/>
                <w:szCs w:val="24"/>
              </w:rPr>
              <w:t xml:space="preserve">6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Pr="000C1ABE" w:rsidRDefault="00077A03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ABE">
              <w:rPr>
                <w:rFonts w:ascii="Times New Roman" w:hAnsi="Times New Roman" w:cs="Times New Roman"/>
                <w:sz w:val="24"/>
                <w:szCs w:val="24"/>
              </w:rPr>
              <w:t xml:space="preserve">Ремонт спортивных площадок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  <w:p w:rsidR="00077A03" w:rsidRPr="007367DF" w:rsidRDefault="00077A03" w:rsidP="0028129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парк «Озеро Зеленое»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7A03" w:rsidTr="0012374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Pr="000C1ABE" w:rsidRDefault="00077A03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AB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Pr="000C1ABE" w:rsidRDefault="00077A03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0C1ABE">
              <w:rPr>
                <w:rFonts w:ascii="Times New Roman" w:hAnsi="Times New Roman" w:cs="Times New Roman"/>
                <w:sz w:val="24"/>
                <w:szCs w:val="24"/>
              </w:rPr>
              <w:t xml:space="preserve">Ликвидация           </w:t>
            </w:r>
            <w:r w:rsidRPr="000C1ABE">
              <w:rPr>
                <w:rFonts w:ascii="Times New Roman" w:hAnsi="Times New Roman" w:cs="Times New Roman"/>
                <w:sz w:val="24"/>
                <w:szCs w:val="24"/>
              </w:rPr>
              <w:br/>
              <w:t>несанкционированных свалок</w:t>
            </w:r>
            <w:r w:rsidRPr="000C1ABE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мусора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Pr="001B28AF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77A03" w:rsidRDefault="00077A03" w:rsidP="00826A4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Б-Окуловское кладбище; старое Липненское кладбище; новое кладбище в Липне;</w:t>
            </w:r>
          </w:p>
          <w:p w:rsidR="00077A03" w:rsidRPr="001B28AF" w:rsidRDefault="00077A03" w:rsidP="0037332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г. Навашино: ул. 50 лет Октября, ул.Шверника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spacing w:before="100" w:beforeAutospacing="1" w:after="100" w:afterAutospacing="1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</w:t>
            </w:r>
          </w:p>
        </w:tc>
      </w:tr>
      <w:tr w:rsidR="00077A03" w:rsidTr="0012374E">
        <w:trPr>
          <w:trHeight w:val="11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Pr="00B541EB" w:rsidRDefault="00077A03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1EB"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Pr="004377D8" w:rsidRDefault="00077A03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377D8">
              <w:rPr>
                <w:rFonts w:ascii="Times New Roman" w:hAnsi="Times New Roman" w:cs="Times New Roman"/>
                <w:sz w:val="24"/>
                <w:szCs w:val="24"/>
              </w:rPr>
              <w:t>Спилка аварийных и  сухих</w:t>
            </w:r>
            <w:r w:rsidRPr="004377D8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деревьев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Pr="001B28AF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  <w:p w:rsidR="00077A03" w:rsidRPr="004377D8" w:rsidRDefault="00077A03" w:rsidP="00CE5F5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Территория населенных пунктов городского округа Навашинский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0C0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113</w:t>
            </w:r>
          </w:p>
        </w:tc>
      </w:tr>
      <w:tr w:rsidR="00077A03" w:rsidTr="0012374E">
        <w:trPr>
          <w:trHeight w:val="1173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Pr="00B541EB" w:rsidRDefault="00077A03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Pr="004377D8" w:rsidRDefault="00077A03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Ремонт контейнерных площадок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  <w:p w:rsidR="00077A03" w:rsidRPr="00CE50A7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районе дома</w:t>
            </w:r>
            <w:r w:rsidRPr="00CE50A7">
              <w:rPr>
                <w:rFonts w:ascii="Times New Roman" w:hAnsi="Times New Roman" w:cs="Times New Roman"/>
                <w:sz w:val="24"/>
                <w:szCs w:val="24"/>
              </w:rPr>
              <w:t xml:space="preserve"> №10 по пр. Корабелов, дома №23 по ул. Калинина, в районе городской бани по ул. Пионерской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0C00A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100</w:t>
            </w:r>
          </w:p>
        </w:tc>
      </w:tr>
      <w:tr w:rsidR="00077A03" w:rsidTr="0012374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Покраска ограждений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п. 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330</w:t>
            </w:r>
          </w:p>
          <w:p w:rsidR="00077A03" w:rsidRDefault="00077A03" w:rsidP="00AA26E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Сквер пр. Корабелов, </w:t>
            </w:r>
            <w:r w:rsidRPr="004377D8">
              <w:rPr>
                <w:rFonts w:ascii="Times New Roman" w:hAnsi="Times New Roman" w:cs="Times New Roman"/>
                <w:sz w:val="24"/>
                <w:szCs w:val="24"/>
              </w:rPr>
              <w:t xml:space="preserve">Учреждения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 г.о. Навашинский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7A03" w:rsidTr="0012374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Pr="00330793" w:rsidRDefault="00077A03" w:rsidP="00F423B4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330793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Установка урн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44C56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  <w:p w:rsidR="00077A03" w:rsidRDefault="00077A03" w:rsidP="00F470C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МКУ «Управление дорог» г.о. Навашинский, управляющие компании (придомовые территории) 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077A03" w:rsidTr="0012374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Посадка    деревьев, кустарников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  <w:p w:rsidR="00077A03" w:rsidRDefault="00077A03" w:rsidP="00786C1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ул. Московская г. Навашино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5435ED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7A03" w:rsidTr="0012374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Очистка газонов от мусора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CC347C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кв. м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34500</w:t>
            </w:r>
          </w:p>
          <w:p w:rsidR="00077A03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пр. Корабелов, пл. Ленина,</w:t>
            </w:r>
          </w:p>
          <w:p w:rsidR="00077A03" w:rsidRDefault="00077A03" w:rsidP="0090770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ул. Московская, ул.Калинина, ул. Приозерная, ул. Трудовая, все учреждения культуры, образования, </w:t>
            </w:r>
          </w:p>
          <w:p w:rsidR="00077A03" w:rsidRDefault="00077A03" w:rsidP="00062F2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ГБУЗ Навашинская ЦРБ, прилегающие территории многоквартирных домов и другие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8D085E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</w:tr>
      <w:tr w:rsidR="00077A03" w:rsidTr="0012374E">
        <w:trPr>
          <w:trHeight w:val="24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Разбивка цветников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174D2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  <w:p w:rsidR="00077A03" w:rsidRDefault="00077A03" w:rsidP="00C0662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пл. Ленина г. Навашино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3D3D53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7A03" w:rsidTr="0012374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Pr="00B541EB" w:rsidRDefault="00077A03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B541EB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Ремонт памятников и мемориалов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AA597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27</w:t>
            </w:r>
          </w:p>
          <w:p w:rsidR="00077A03" w:rsidRPr="004840BF" w:rsidRDefault="00077A03" w:rsidP="004840BF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40BF">
              <w:rPr>
                <w:rFonts w:ascii="Times New Roman" w:hAnsi="Times New Roman" w:cs="Times New Roman"/>
                <w:sz w:val="24"/>
                <w:szCs w:val="24"/>
              </w:rPr>
              <w:t xml:space="preserve">     все памятники на территории городского округа Навашинский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7A03" w:rsidTr="0012374E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Количество        человек,  которое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планирует принять  участие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месячнике по благоустройству,   в   том числе: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E50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7000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365C5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7130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2D2755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</w:tr>
      <w:tr w:rsidR="00077A03" w:rsidTr="0012374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  работников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сферы ЖКХ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E50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чел.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82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825161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106</w:t>
            </w:r>
          </w:p>
        </w:tc>
      </w:tr>
      <w:tr w:rsidR="00077A03" w:rsidTr="0012374E">
        <w:trPr>
          <w:trHeight w:val="72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    техники, которое планируется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задействовать          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месячнике               по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благоустройству,   в   том числе: 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E50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287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FF6510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</w:tr>
      <w:tr w:rsidR="00077A03" w:rsidTr="0012374E">
        <w:trPr>
          <w:trHeight w:val="48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    техники,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>имеющейся  в   фактическом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наличии у служб ЖКХ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E50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</w:tr>
      <w:tr w:rsidR="00077A03" w:rsidTr="0012374E">
        <w:trPr>
          <w:trHeight w:val="360"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количество    привлеченной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техники                  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E50177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ед.</w:t>
            </w:r>
          </w:p>
        </w:tc>
        <w:tc>
          <w:tcPr>
            <w:tcW w:w="130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4377D8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6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287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0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77A03" w:rsidRDefault="00077A03" w:rsidP="002874AA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</w:tr>
    </w:tbl>
    <w:p w:rsidR="00077A03" w:rsidRDefault="00077A03" w:rsidP="00117342">
      <w:pPr>
        <w:pStyle w:val="ConsPlusNormal"/>
        <w:ind w:firstLine="0"/>
        <w:rPr>
          <w:rFonts w:ascii="Times New Roman" w:hAnsi="Times New Roman" w:cs="Times New Roman"/>
          <w:sz w:val="24"/>
          <w:szCs w:val="24"/>
        </w:rPr>
      </w:pPr>
    </w:p>
    <w:p w:rsidR="00077A03" w:rsidRDefault="00077A03" w:rsidP="00117342">
      <w:pPr>
        <w:pStyle w:val="ConsPlusNonformat"/>
        <w:rPr>
          <w:rFonts w:ascii="Times New Roman" w:hAnsi="Times New Roman" w:cs="Times New Roman"/>
          <w:sz w:val="22"/>
          <w:szCs w:val="22"/>
        </w:rPr>
      </w:pPr>
    </w:p>
    <w:p w:rsidR="00077A03" w:rsidRDefault="00077A03" w:rsidP="00F20677">
      <w:pPr>
        <w:jc w:val="both"/>
        <w:rPr>
          <w:b/>
          <w:sz w:val="28"/>
          <w:szCs w:val="28"/>
        </w:rPr>
      </w:pPr>
    </w:p>
    <w:p w:rsidR="00077A03" w:rsidRDefault="00077A03" w:rsidP="00AD17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7A03" w:rsidRDefault="00077A03" w:rsidP="00AD17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7A03" w:rsidRDefault="00077A03" w:rsidP="00AD17AF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  <w:lang w:eastAsia="ru-RU"/>
        </w:rPr>
      </w:pPr>
    </w:p>
    <w:p w:rsidR="00077A03" w:rsidRPr="00D40287" w:rsidRDefault="00077A03" w:rsidP="00116E2B">
      <w:pPr>
        <w:rPr>
          <w:sz w:val="28"/>
          <w:szCs w:val="28"/>
        </w:rPr>
      </w:pPr>
      <w:r>
        <w:t xml:space="preserve">                                                              </w:t>
      </w:r>
    </w:p>
    <w:sectPr w:rsidR="00077A03" w:rsidRPr="00D40287" w:rsidSect="0012374E">
      <w:pgSz w:w="11906" w:h="16838"/>
      <w:pgMar w:top="567" w:right="926" w:bottom="1134" w:left="16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900BC1"/>
    <w:multiLevelType w:val="hybridMultilevel"/>
    <w:tmpl w:val="341A3E96"/>
    <w:lvl w:ilvl="0" w:tplc="1096AADC">
      <w:start w:val="1"/>
      <w:numFmt w:val="decimal"/>
      <w:lvlText w:val="%1."/>
      <w:lvlJc w:val="left"/>
      <w:pPr>
        <w:tabs>
          <w:tab w:val="num" w:pos="1743"/>
        </w:tabs>
        <w:ind w:left="1743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1">
    <w:nsid w:val="1BF3007F"/>
    <w:multiLevelType w:val="hybridMultilevel"/>
    <w:tmpl w:val="377ABD86"/>
    <w:lvl w:ilvl="0" w:tplc="694E2F5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abstractNum w:abstractNumId="2">
    <w:nsid w:val="321B6906"/>
    <w:multiLevelType w:val="hybridMultilevel"/>
    <w:tmpl w:val="153E57EA"/>
    <w:lvl w:ilvl="0" w:tplc="51EE9B4A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3">
    <w:nsid w:val="47AE1DC2"/>
    <w:multiLevelType w:val="hybridMultilevel"/>
    <w:tmpl w:val="753E52AE"/>
    <w:lvl w:ilvl="0" w:tplc="922E6DBE">
      <w:start w:val="1"/>
      <w:numFmt w:val="decimal"/>
      <w:lvlText w:val="%1-"/>
      <w:lvlJc w:val="left"/>
      <w:pPr>
        <w:tabs>
          <w:tab w:val="num" w:pos="2520"/>
        </w:tabs>
        <w:ind w:left="25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6C3B4F90"/>
    <w:multiLevelType w:val="hybridMultilevel"/>
    <w:tmpl w:val="377ABD86"/>
    <w:lvl w:ilvl="0" w:tplc="694E2F56">
      <w:start w:val="1"/>
      <w:numFmt w:val="decimal"/>
      <w:lvlText w:val="%1."/>
      <w:lvlJc w:val="left"/>
      <w:pPr>
        <w:tabs>
          <w:tab w:val="num" w:pos="1728"/>
        </w:tabs>
        <w:ind w:left="1728" w:hanging="1020"/>
      </w:pPr>
      <w:rPr>
        <w:rFonts w:cs="Times New Roman"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  <w:rPr>
        <w:rFonts w:cs="Times New Roman"/>
      </w:r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2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97021"/>
    <w:rsid w:val="00006D81"/>
    <w:rsid w:val="00013973"/>
    <w:rsid w:val="00027C94"/>
    <w:rsid w:val="0003595C"/>
    <w:rsid w:val="00062F2A"/>
    <w:rsid w:val="00065669"/>
    <w:rsid w:val="000742A5"/>
    <w:rsid w:val="00077A03"/>
    <w:rsid w:val="0008054B"/>
    <w:rsid w:val="0008657B"/>
    <w:rsid w:val="000B5733"/>
    <w:rsid w:val="000C00AC"/>
    <w:rsid w:val="000C14AD"/>
    <w:rsid w:val="000C1ABE"/>
    <w:rsid w:val="000C47AC"/>
    <w:rsid w:val="000C70CD"/>
    <w:rsid w:val="000D021A"/>
    <w:rsid w:val="000E0CCF"/>
    <w:rsid w:val="000F636F"/>
    <w:rsid w:val="000F7CA4"/>
    <w:rsid w:val="00105174"/>
    <w:rsid w:val="00112C3A"/>
    <w:rsid w:val="0011464D"/>
    <w:rsid w:val="0011675C"/>
    <w:rsid w:val="00116E2B"/>
    <w:rsid w:val="00117342"/>
    <w:rsid w:val="0012374E"/>
    <w:rsid w:val="00124DE7"/>
    <w:rsid w:val="001311C1"/>
    <w:rsid w:val="00131B33"/>
    <w:rsid w:val="00133B8E"/>
    <w:rsid w:val="001345E1"/>
    <w:rsid w:val="001356D6"/>
    <w:rsid w:val="00147F8F"/>
    <w:rsid w:val="00150498"/>
    <w:rsid w:val="001557C5"/>
    <w:rsid w:val="00174246"/>
    <w:rsid w:val="00174D23"/>
    <w:rsid w:val="0017625F"/>
    <w:rsid w:val="00187690"/>
    <w:rsid w:val="0019107F"/>
    <w:rsid w:val="00197959"/>
    <w:rsid w:val="001A23E3"/>
    <w:rsid w:val="001A288D"/>
    <w:rsid w:val="001A4CDC"/>
    <w:rsid w:val="001B1909"/>
    <w:rsid w:val="001B28AF"/>
    <w:rsid w:val="001B6E23"/>
    <w:rsid w:val="001C2E5D"/>
    <w:rsid w:val="001C364B"/>
    <w:rsid w:val="001D2B60"/>
    <w:rsid w:val="001E21CA"/>
    <w:rsid w:val="001F1B6F"/>
    <w:rsid w:val="0021135A"/>
    <w:rsid w:val="00215D91"/>
    <w:rsid w:val="00216A33"/>
    <w:rsid w:val="0023068F"/>
    <w:rsid w:val="00244DB2"/>
    <w:rsid w:val="00244F82"/>
    <w:rsid w:val="0024613E"/>
    <w:rsid w:val="00246DA2"/>
    <w:rsid w:val="00250B5A"/>
    <w:rsid w:val="0025176A"/>
    <w:rsid w:val="002528C4"/>
    <w:rsid w:val="00253E50"/>
    <w:rsid w:val="00254147"/>
    <w:rsid w:val="00261D04"/>
    <w:rsid w:val="00270262"/>
    <w:rsid w:val="0028080E"/>
    <w:rsid w:val="0028129E"/>
    <w:rsid w:val="00283692"/>
    <w:rsid w:val="002874AA"/>
    <w:rsid w:val="002A155B"/>
    <w:rsid w:val="002A21D1"/>
    <w:rsid w:val="002B1B4A"/>
    <w:rsid w:val="002B2269"/>
    <w:rsid w:val="002B3FC7"/>
    <w:rsid w:val="002C488F"/>
    <w:rsid w:val="002D0EA6"/>
    <w:rsid w:val="002D2755"/>
    <w:rsid w:val="002D278A"/>
    <w:rsid w:val="002D5701"/>
    <w:rsid w:val="003012CF"/>
    <w:rsid w:val="00304C85"/>
    <w:rsid w:val="00316FF7"/>
    <w:rsid w:val="00321D96"/>
    <w:rsid w:val="0032373E"/>
    <w:rsid w:val="00330793"/>
    <w:rsid w:val="00335BDC"/>
    <w:rsid w:val="00342610"/>
    <w:rsid w:val="0034538C"/>
    <w:rsid w:val="00347F04"/>
    <w:rsid w:val="00350EE9"/>
    <w:rsid w:val="003573D8"/>
    <w:rsid w:val="003651ED"/>
    <w:rsid w:val="00365A4A"/>
    <w:rsid w:val="00365C5A"/>
    <w:rsid w:val="00372F3E"/>
    <w:rsid w:val="0037332F"/>
    <w:rsid w:val="00385F81"/>
    <w:rsid w:val="00392105"/>
    <w:rsid w:val="00393342"/>
    <w:rsid w:val="003A4646"/>
    <w:rsid w:val="003A7877"/>
    <w:rsid w:val="003B4CA1"/>
    <w:rsid w:val="003C187A"/>
    <w:rsid w:val="003C4633"/>
    <w:rsid w:val="003D3D53"/>
    <w:rsid w:val="003E3EA7"/>
    <w:rsid w:val="003E52DC"/>
    <w:rsid w:val="0040044A"/>
    <w:rsid w:val="004005A7"/>
    <w:rsid w:val="00402F4D"/>
    <w:rsid w:val="00403C05"/>
    <w:rsid w:val="00410B3E"/>
    <w:rsid w:val="00416B94"/>
    <w:rsid w:val="00417F47"/>
    <w:rsid w:val="00422E14"/>
    <w:rsid w:val="004245E7"/>
    <w:rsid w:val="0043001D"/>
    <w:rsid w:val="00433031"/>
    <w:rsid w:val="004377D8"/>
    <w:rsid w:val="00444C56"/>
    <w:rsid w:val="00446DBB"/>
    <w:rsid w:val="004539F0"/>
    <w:rsid w:val="00455D42"/>
    <w:rsid w:val="0046222E"/>
    <w:rsid w:val="00467B33"/>
    <w:rsid w:val="004840BF"/>
    <w:rsid w:val="00494A18"/>
    <w:rsid w:val="004A561D"/>
    <w:rsid w:val="004A5962"/>
    <w:rsid w:val="004B5F38"/>
    <w:rsid w:val="004B64B9"/>
    <w:rsid w:val="004C4B2C"/>
    <w:rsid w:val="004D435D"/>
    <w:rsid w:val="004E3776"/>
    <w:rsid w:val="004E4084"/>
    <w:rsid w:val="004E556B"/>
    <w:rsid w:val="004E7E3D"/>
    <w:rsid w:val="004F0E5B"/>
    <w:rsid w:val="004F31A9"/>
    <w:rsid w:val="00502B82"/>
    <w:rsid w:val="0050627F"/>
    <w:rsid w:val="00511787"/>
    <w:rsid w:val="00517C46"/>
    <w:rsid w:val="00520466"/>
    <w:rsid w:val="0052234E"/>
    <w:rsid w:val="00523834"/>
    <w:rsid w:val="005411C0"/>
    <w:rsid w:val="005435ED"/>
    <w:rsid w:val="005440B7"/>
    <w:rsid w:val="00553B98"/>
    <w:rsid w:val="005559C6"/>
    <w:rsid w:val="00564FDA"/>
    <w:rsid w:val="005665FB"/>
    <w:rsid w:val="005701D2"/>
    <w:rsid w:val="005868E9"/>
    <w:rsid w:val="0058766D"/>
    <w:rsid w:val="005910C6"/>
    <w:rsid w:val="00594CC7"/>
    <w:rsid w:val="005A1FB2"/>
    <w:rsid w:val="005A7D6F"/>
    <w:rsid w:val="005B3895"/>
    <w:rsid w:val="005C66CD"/>
    <w:rsid w:val="005E196E"/>
    <w:rsid w:val="005F6F3C"/>
    <w:rsid w:val="0060176E"/>
    <w:rsid w:val="00607972"/>
    <w:rsid w:val="00607FCC"/>
    <w:rsid w:val="0061135E"/>
    <w:rsid w:val="006144A2"/>
    <w:rsid w:val="0061786E"/>
    <w:rsid w:val="006278B0"/>
    <w:rsid w:val="00627C62"/>
    <w:rsid w:val="00630D44"/>
    <w:rsid w:val="006350CC"/>
    <w:rsid w:val="0063673D"/>
    <w:rsid w:val="00641617"/>
    <w:rsid w:val="00653FD4"/>
    <w:rsid w:val="00665CF2"/>
    <w:rsid w:val="00681CD5"/>
    <w:rsid w:val="00683ECA"/>
    <w:rsid w:val="006929E5"/>
    <w:rsid w:val="00692B8D"/>
    <w:rsid w:val="006A4588"/>
    <w:rsid w:val="006B07AE"/>
    <w:rsid w:val="006C033D"/>
    <w:rsid w:val="006C621A"/>
    <w:rsid w:val="006C7E5F"/>
    <w:rsid w:val="006D7008"/>
    <w:rsid w:val="006F5874"/>
    <w:rsid w:val="00702C83"/>
    <w:rsid w:val="00704787"/>
    <w:rsid w:val="00706C96"/>
    <w:rsid w:val="00716B3F"/>
    <w:rsid w:val="00721A98"/>
    <w:rsid w:val="007254CB"/>
    <w:rsid w:val="007276CC"/>
    <w:rsid w:val="007367DF"/>
    <w:rsid w:val="0074216A"/>
    <w:rsid w:val="00752540"/>
    <w:rsid w:val="0075439D"/>
    <w:rsid w:val="00762D85"/>
    <w:rsid w:val="007636D3"/>
    <w:rsid w:val="00763E6C"/>
    <w:rsid w:val="00772133"/>
    <w:rsid w:val="00773251"/>
    <w:rsid w:val="0077515B"/>
    <w:rsid w:val="00775A45"/>
    <w:rsid w:val="0077777D"/>
    <w:rsid w:val="007812F6"/>
    <w:rsid w:val="00786C1D"/>
    <w:rsid w:val="00792264"/>
    <w:rsid w:val="00797021"/>
    <w:rsid w:val="007A25F8"/>
    <w:rsid w:val="007B603C"/>
    <w:rsid w:val="007C11A3"/>
    <w:rsid w:val="007C237E"/>
    <w:rsid w:val="007C2D79"/>
    <w:rsid w:val="007C71BD"/>
    <w:rsid w:val="007D3754"/>
    <w:rsid w:val="007E3338"/>
    <w:rsid w:val="007E3B6F"/>
    <w:rsid w:val="007E3F69"/>
    <w:rsid w:val="00810091"/>
    <w:rsid w:val="00816BA9"/>
    <w:rsid w:val="00825161"/>
    <w:rsid w:val="00826A40"/>
    <w:rsid w:val="00826FAB"/>
    <w:rsid w:val="008278A0"/>
    <w:rsid w:val="00831EB4"/>
    <w:rsid w:val="00853AC5"/>
    <w:rsid w:val="00855BEB"/>
    <w:rsid w:val="0087065A"/>
    <w:rsid w:val="00883899"/>
    <w:rsid w:val="008934F7"/>
    <w:rsid w:val="008945B6"/>
    <w:rsid w:val="008A3B6F"/>
    <w:rsid w:val="008B2F5F"/>
    <w:rsid w:val="008B6B87"/>
    <w:rsid w:val="008C33F5"/>
    <w:rsid w:val="008C3874"/>
    <w:rsid w:val="008D075D"/>
    <w:rsid w:val="008D085E"/>
    <w:rsid w:val="008D0E8E"/>
    <w:rsid w:val="008D4B91"/>
    <w:rsid w:val="008E0A5E"/>
    <w:rsid w:val="00907701"/>
    <w:rsid w:val="009114EB"/>
    <w:rsid w:val="0092347C"/>
    <w:rsid w:val="0093165F"/>
    <w:rsid w:val="00933EA8"/>
    <w:rsid w:val="00936A78"/>
    <w:rsid w:val="00942DA4"/>
    <w:rsid w:val="009779A8"/>
    <w:rsid w:val="00984D35"/>
    <w:rsid w:val="00985686"/>
    <w:rsid w:val="00986FAA"/>
    <w:rsid w:val="009908E4"/>
    <w:rsid w:val="00997D0F"/>
    <w:rsid w:val="009B3895"/>
    <w:rsid w:val="009B4F46"/>
    <w:rsid w:val="009B6374"/>
    <w:rsid w:val="009B6B58"/>
    <w:rsid w:val="009B7C91"/>
    <w:rsid w:val="009D11F7"/>
    <w:rsid w:val="009D6839"/>
    <w:rsid w:val="00A07849"/>
    <w:rsid w:val="00A10593"/>
    <w:rsid w:val="00A15B93"/>
    <w:rsid w:val="00A233F0"/>
    <w:rsid w:val="00A31F96"/>
    <w:rsid w:val="00A36CAB"/>
    <w:rsid w:val="00A37308"/>
    <w:rsid w:val="00A4465F"/>
    <w:rsid w:val="00A533B0"/>
    <w:rsid w:val="00A55584"/>
    <w:rsid w:val="00A57BF8"/>
    <w:rsid w:val="00A7318B"/>
    <w:rsid w:val="00A74780"/>
    <w:rsid w:val="00A75A12"/>
    <w:rsid w:val="00A83F36"/>
    <w:rsid w:val="00A8780F"/>
    <w:rsid w:val="00A91392"/>
    <w:rsid w:val="00A92E85"/>
    <w:rsid w:val="00AA26E8"/>
    <w:rsid w:val="00AA3015"/>
    <w:rsid w:val="00AA5975"/>
    <w:rsid w:val="00AB227D"/>
    <w:rsid w:val="00AB36A7"/>
    <w:rsid w:val="00AB37F9"/>
    <w:rsid w:val="00AC3936"/>
    <w:rsid w:val="00AC47E3"/>
    <w:rsid w:val="00AC519F"/>
    <w:rsid w:val="00AD17AF"/>
    <w:rsid w:val="00AD2123"/>
    <w:rsid w:val="00AD29C6"/>
    <w:rsid w:val="00AD3489"/>
    <w:rsid w:val="00AD6B16"/>
    <w:rsid w:val="00AE7217"/>
    <w:rsid w:val="00AE7395"/>
    <w:rsid w:val="00AF0466"/>
    <w:rsid w:val="00AF509E"/>
    <w:rsid w:val="00B06F8F"/>
    <w:rsid w:val="00B06F92"/>
    <w:rsid w:val="00B15D71"/>
    <w:rsid w:val="00B1704F"/>
    <w:rsid w:val="00B20FD1"/>
    <w:rsid w:val="00B23E59"/>
    <w:rsid w:val="00B27FC5"/>
    <w:rsid w:val="00B307D9"/>
    <w:rsid w:val="00B31756"/>
    <w:rsid w:val="00B32E41"/>
    <w:rsid w:val="00B4172A"/>
    <w:rsid w:val="00B541EB"/>
    <w:rsid w:val="00B67E7F"/>
    <w:rsid w:val="00B75E52"/>
    <w:rsid w:val="00B85C5E"/>
    <w:rsid w:val="00B93CA0"/>
    <w:rsid w:val="00BA29C7"/>
    <w:rsid w:val="00BA3CF1"/>
    <w:rsid w:val="00BB1443"/>
    <w:rsid w:val="00BC55DB"/>
    <w:rsid w:val="00BF0C6D"/>
    <w:rsid w:val="00BF1D1C"/>
    <w:rsid w:val="00BF2DCA"/>
    <w:rsid w:val="00C02B8A"/>
    <w:rsid w:val="00C06627"/>
    <w:rsid w:val="00C06691"/>
    <w:rsid w:val="00C220D2"/>
    <w:rsid w:val="00C2399F"/>
    <w:rsid w:val="00C24311"/>
    <w:rsid w:val="00C260A2"/>
    <w:rsid w:val="00C34CCC"/>
    <w:rsid w:val="00C36176"/>
    <w:rsid w:val="00C44C67"/>
    <w:rsid w:val="00C608AB"/>
    <w:rsid w:val="00C75C9B"/>
    <w:rsid w:val="00C80866"/>
    <w:rsid w:val="00C81AE7"/>
    <w:rsid w:val="00C96788"/>
    <w:rsid w:val="00CB3EC5"/>
    <w:rsid w:val="00CC347C"/>
    <w:rsid w:val="00CC4C06"/>
    <w:rsid w:val="00CC7E4D"/>
    <w:rsid w:val="00CD1580"/>
    <w:rsid w:val="00CD40DC"/>
    <w:rsid w:val="00CD4A79"/>
    <w:rsid w:val="00CE50A7"/>
    <w:rsid w:val="00CE5F51"/>
    <w:rsid w:val="00CF12E6"/>
    <w:rsid w:val="00CF4A77"/>
    <w:rsid w:val="00D02472"/>
    <w:rsid w:val="00D03E07"/>
    <w:rsid w:val="00D05745"/>
    <w:rsid w:val="00D122E2"/>
    <w:rsid w:val="00D14963"/>
    <w:rsid w:val="00D27E74"/>
    <w:rsid w:val="00D367A5"/>
    <w:rsid w:val="00D36F71"/>
    <w:rsid w:val="00D40287"/>
    <w:rsid w:val="00D44469"/>
    <w:rsid w:val="00D45272"/>
    <w:rsid w:val="00D55167"/>
    <w:rsid w:val="00D56597"/>
    <w:rsid w:val="00D60A65"/>
    <w:rsid w:val="00D93719"/>
    <w:rsid w:val="00DA4301"/>
    <w:rsid w:val="00DA5AF8"/>
    <w:rsid w:val="00DC3A14"/>
    <w:rsid w:val="00DC65F0"/>
    <w:rsid w:val="00DC7C07"/>
    <w:rsid w:val="00DD11E6"/>
    <w:rsid w:val="00DD1FAE"/>
    <w:rsid w:val="00DD2BDF"/>
    <w:rsid w:val="00DD3CB2"/>
    <w:rsid w:val="00DE51D1"/>
    <w:rsid w:val="00DF3926"/>
    <w:rsid w:val="00DF79F2"/>
    <w:rsid w:val="00E075DD"/>
    <w:rsid w:val="00E22212"/>
    <w:rsid w:val="00E24406"/>
    <w:rsid w:val="00E2705E"/>
    <w:rsid w:val="00E3387C"/>
    <w:rsid w:val="00E34482"/>
    <w:rsid w:val="00E50177"/>
    <w:rsid w:val="00E573BC"/>
    <w:rsid w:val="00E729F7"/>
    <w:rsid w:val="00E7480A"/>
    <w:rsid w:val="00E80624"/>
    <w:rsid w:val="00E835A9"/>
    <w:rsid w:val="00E865E9"/>
    <w:rsid w:val="00E91D4E"/>
    <w:rsid w:val="00EA0D72"/>
    <w:rsid w:val="00EB14A3"/>
    <w:rsid w:val="00EB5361"/>
    <w:rsid w:val="00EC0796"/>
    <w:rsid w:val="00EC4A0C"/>
    <w:rsid w:val="00EC582A"/>
    <w:rsid w:val="00ED38AD"/>
    <w:rsid w:val="00ED7783"/>
    <w:rsid w:val="00EE3344"/>
    <w:rsid w:val="00EE7519"/>
    <w:rsid w:val="00EF0AF3"/>
    <w:rsid w:val="00EF1FAF"/>
    <w:rsid w:val="00EF3BC0"/>
    <w:rsid w:val="00EF465E"/>
    <w:rsid w:val="00F00EF6"/>
    <w:rsid w:val="00F14A38"/>
    <w:rsid w:val="00F172F7"/>
    <w:rsid w:val="00F1749F"/>
    <w:rsid w:val="00F20677"/>
    <w:rsid w:val="00F312CF"/>
    <w:rsid w:val="00F32EF9"/>
    <w:rsid w:val="00F3432A"/>
    <w:rsid w:val="00F423B4"/>
    <w:rsid w:val="00F43625"/>
    <w:rsid w:val="00F43FC9"/>
    <w:rsid w:val="00F4613C"/>
    <w:rsid w:val="00F46419"/>
    <w:rsid w:val="00F470C1"/>
    <w:rsid w:val="00F74EE6"/>
    <w:rsid w:val="00F7760F"/>
    <w:rsid w:val="00F77F68"/>
    <w:rsid w:val="00F8679B"/>
    <w:rsid w:val="00FA4860"/>
    <w:rsid w:val="00FC51DE"/>
    <w:rsid w:val="00FD5D40"/>
    <w:rsid w:val="00FE139D"/>
    <w:rsid w:val="00FE3F03"/>
    <w:rsid w:val="00FE6AFA"/>
    <w:rsid w:val="00FE7164"/>
    <w:rsid w:val="00FF65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10593"/>
    <w:pPr>
      <w:widowControl w:val="0"/>
      <w:autoSpaceDE w:val="0"/>
      <w:autoSpaceDN w:val="0"/>
      <w:adjustRightInd w:val="0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9"/>
    <w:qFormat/>
    <w:rsid w:val="00F20677"/>
    <w:pPr>
      <w:keepNext/>
      <w:widowControl/>
      <w:autoSpaceDE/>
      <w:autoSpaceDN/>
      <w:adjustRightInd/>
      <w:jc w:val="center"/>
      <w:outlineLvl w:val="0"/>
    </w:pPr>
    <w:rPr>
      <w:b/>
      <w:sz w:val="32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16FF7"/>
    <w:pPr>
      <w:keepNext/>
      <w:keepLines/>
      <w:spacing w:before="200"/>
      <w:outlineLvl w:val="1"/>
    </w:pPr>
    <w:rPr>
      <w:rFonts w:ascii="Cambria" w:hAnsi="Cambria"/>
      <w:b/>
      <w:bCs/>
      <w:color w:val="4F81BD"/>
      <w:sz w:val="26"/>
      <w:szCs w:val="26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DC3A14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316FF7"/>
    <w:rPr>
      <w:rFonts w:ascii="Cambria" w:hAnsi="Cambria" w:cs="Times New Roman"/>
      <w:b/>
      <w:bCs/>
      <w:color w:val="4F81BD"/>
      <w:sz w:val="26"/>
      <w:szCs w:val="26"/>
    </w:rPr>
  </w:style>
  <w:style w:type="paragraph" w:customStyle="1" w:styleId="ConsPlusNonformat">
    <w:name w:val="ConsPlusNonformat"/>
    <w:uiPriority w:val="99"/>
    <w:rsid w:val="00A10593"/>
    <w:pPr>
      <w:widowControl w:val="0"/>
      <w:suppressAutoHyphens/>
      <w:autoSpaceDE w:val="0"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a">
    <w:name w:val="Знак Знак Знак"/>
    <w:basedOn w:val="Normal"/>
    <w:uiPriority w:val="99"/>
    <w:rsid w:val="00A10593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ConsPlusNormal">
    <w:name w:val="ConsPlusNormal"/>
    <w:uiPriority w:val="99"/>
    <w:rsid w:val="00A10593"/>
    <w:pPr>
      <w:widowControl w:val="0"/>
      <w:suppressAutoHyphens/>
      <w:autoSpaceDE w:val="0"/>
      <w:ind w:firstLine="720"/>
    </w:pPr>
    <w:rPr>
      <w:rFonts w:ascii="Arial" w:hAnsi="Arial" w:cs="Arial"/>
      <w:sz w:val="20"/>
      <w:szCs w:val="20"/>
      <w:lang w:eastAsia="ar-SA"/>
    </w:rPr>
  </w:style>
  <w:style w:type="paragraph" w:styleId="BodyText3">
    <w:name w:val="Body Text 3"/>
    <w:basedOn w:val="Normal"/>
    <w:link w:val="BodyText3Char"/>
    <w:uiPriority w:val="99"/>
    <w:rsid w:val="00810091"/>
    <w:pPr>
      <w:widowControl/>
      <w:autoSpaceDE/>
      <w:autoSpaceDN/>
      <w:adjustRightInd/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locked/>
    <w:rsid w:val="00DC3A14"/>
    <w:rPr>
      <w:rFonts w:cs="Times New Roman"/>
      <w:sz w:val="16"/>
      <w:szCs w:val="16"/>
    </w:rPr>
  </w:style>
  <w:style w:type="paragraph" w:styleId="BodyText">
    <w:name w:val="Body Text"/>
    <w:basedOn w:val="Normal"/>
    <w:link w:val="BodyTextChar"/>
    <w:uiPriority w:val="99"/>
    <w:rsid w:val="00810091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DC3A14"/>
    <w:rPr>
      <w:rFonts w:cs="Times New Roman"/>
      <w:sz w:val="20"/>
      <w:szCs w:val="20"/>
    </w:rPr>
  </w:style>
  <w:style w:type="paragraph" w:customStyle="1" w:styleId="ConsPlusCell">
    <w:name w:val="ConsPlusCell"/>
    <w:uiPriority w:val="99"/>
    <w:rsid w:val="00F14A38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BodyText2">
    <w:name w:val="Body Text 2"/>
    <w:basedOn w:val="Normal"/>
    <w:link w:val="BodyText2Char"/>
    <w:uiPriority w:val="99"/>
    <w:rsid w:val="00F20677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sid w:val="00DC3A14"/>
    <w:rPr>
      <w:rFonts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rsid w:val="00BF1D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BF1D1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942DA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043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3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043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135</TotalTime>
  <Pages>3</Pages>
  <Words>625</Words>
  <Characters>3566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1</cp:lastModifiedBy>
  <cp:revision>112</cp:revision>
  <cp:lastPrinted>2018-05-29T11:03:00Z</cp:lastPrinted>
  <dcterms:created xsi:type="dcterms:W3CDTF">2017-05-18T15:59:00Z</dcterms:created>
  <dcterms:modified xsi:type="dcterms:W3CDTF">2018-05-30T13:02:00Z</dcterms:modified>
</cp:coreProperties>
</file>