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4690" w:rsidRDefault="00E34690" w:rsidP="009A311D">
      <w:pPr>
        <w:autoSpaceDE w:val="0"/>
        <w:autoSpaceDN w:val="0"/>
        <w:adjustRightInd w:val="0"/>
        <w:jc w:val="right"/>
        <w:outlineLvl w:val="0"/>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1.1pt;margin-top:-15.85pt;width:54.75pt;height:53.25pt;z-index:-251658240;visibility:visible" wrapcoords="-296 0 -296 21296 21600 21296 21600 0 -296 0">
            <v:imagedata r:id="rId7" o:title=""/>
            <w10:wrap type="tight"/>
          </v:shape>
        </w:pict>
      </w:r>
    </w:p>
    <w:p w:rsidR="00E34690" w:rsidRDefault="00E34690" w:rsidP="00291F6C">
      <w:pPr>
        <w:jc w:val="center"/>
      </w:pPr>
    </w:p>
    <w:p w:rsidR="00E34690" w:rsidRDefault="00E34690" w:rsidP="00291F6C">
      <w:pPr>
        <w:jc w:val="center"/>
      </w:pPr>
    </w:p>
    <w:p w:rsidR="00E34690" w:rsidRPr="00152717" w:rsidRDefault="00E34690" w:rsidP="00291F6C">
      <w:pPr>
        <w:jc w:val="center"/>
        <w:rPr>
          <w:sz w:val="28"/>
          <w:szCs w:val="28"/>
        </w:rPr>
      </w:pPr>
      <w:r w:rsidRPr="00152717">
        <w:rPr>
          <w:sz w:val="28"/>
          <w:szCs w:val="28"/>
        </w:rPr>
        <w:t>СОВЕТ ДЕПУТАТОВ</w:t>
      </w:r>
    </w:p>
    <w:p w:rsidR="00E34690" w:rsidRPr="00152717" w:rsidRDefault="00E34690" w:rsidP="00291F6C">
      <w:pPr>
        <w:jc w:val="center"/>
        <w:rPr>
          <w:sz w:val="28"/>
          <w:szCs w:val="28"/>
        </w:rPr>
      </w:pPr>
      <w:r w:rsidRPr="00152717">
        <w:rPr>
          <w:sz w:val="28"/>
          <w:szCs w:val="28"/>
        </w:rPr>
        <w:t xml:space="preserve"> ГОРОДСКОГО ОКРУГА НАВАШИНСКИЙ</w:t>
      </w:r>
    </w:p>
    <w:p w:rsidR="00E34690" w:rsidRPr="00152717" w:rsidRDefault="00E34690" w:rsidP="00291F6C">
      <w:pPr>
        <w:pStyle w:val="Heading2"/>
        <w:jc w:val="center"/>
        <w:rPr>
          <w:szCs w:val="28"/>
        </w:rPr>
      </w:pPr>
      <w:r w:rsidRPr="00152717">
        <w:rPr>
          <w:szCs w:val="28"/>
        </w:rPr>
        <w:t>НИЖЕГОРОДСКОЙ ОБЛАСТИ</w:t>
      </w:r>
    </w:p>
    <w:p w:rsidR="00E34690" w:rsidRPr="006A19DB" w:rsidRDefault="00E34690" w:rsidP="00291F6C">
      <w:pPr>
        <w:rPr>
          <w:sz w:val="16"/>
          <w:szCs w:val="16"/>
        </w:rPr>
      </w:pPr>
    </w:p>
    <w:p w:rsidR="00E34690" w:rsidRDefault="00E34690" w:rsidP="00291F6C">
      <w:pPr>
        <w:jc w:val="center"/>
        <w:rPr>
          <w:b/>
          <w:sz w:val="32"/>
        </w:rPr>
      </w:pPr>
      <w:r>
        <w:rPr>
          <w:b/>
          <w:sz w:val="32"/>
        </w:rPr>
        <w:t>РЕШЕНИЕ</w:t>
      </w:r>
    </w:p>
    <w:p w:rsidR="00E34690" w:rsidRDefault="00E34690" w:rsidP="00291F6C">
      <w:pPr>
        <w:jc w:val="both"/>
        <w:rPr>
          <w:b/>
          <w:bCs/>
          <w:sz w:val="28"/>
          <w:szCs w:val="28"/>
        </w:rPr>
      </w:pPr>
    </w:p>
    <w:p w:rsidR="00E34690" w:rsidRDefault="00E34690" w:rsidP="00291F6C">
      <w:pPr>
        <w:rPr>
          <w:bCs/>
          <w:sz w:val="28"/>
          <w:szCs w:val="26"/>
        </w:rPr>
      </w:pPr>
      <w:r>
        <w:rPr>
          <w:sz w:val="28"/>
        </w:rPr>
        <w:t xml:space="preserve">31 марта 2016                                                                                     № 118  </w:t>
      </w:r>
    </w:p>
    <w:p w:rsidR="00E34690" w:rsidRPr="00405970" w:rsidRDefault="00E34690" w:rsidP="00291F6C">
      <w:pPr>
        <w:jc w:val="both"/>
        <w:rPr>
          <w:sz w:val="16"/>
          <w:szCs w:val="16"/>
        </w:rPr>
      </w:pPr>
    </w:p>
    <w:p w:rsidR="00E34690" w:rsidRPr="006A19DB" w:rsidRDefault="00E34690" w:rsidP="00405970">
      <w:pPr>
        <w:ind w:left="360" w:hanging="360"/>
        <w:rPr>
          <w:sz w:val="26"/>
          <w:szCs w:val="26"/>
        </w:rPr>
      </w:pPr>
      <w:r w:rsidRPr="006A19DB">
        <w:rPr>
          <w:bCs/>
          <w:sz w:val="26"/>
          <w:szCs w:val="26"/>
        </w:rPr>
        <w:t xml:space="preserve">Об утверждении </w:t>
      </w:r>
      <w:r w:rsidRPr="006A19DB">
        <w:rPr>
          <w:sz w:val="26"/>
          <w:szCs w:val="26"/>
        </w:rPr>
        <w:t xml:space="preserve">правил благоустройства, </w:t>
      </w:r>
    </w:p>
    <w:p w:rsidR="00E34690" w:rsidRPr="006A19DB" w:rsidRDefault="00E34690" w:rsidP="00405970">
      <w:pPr>
        <w:ind w:left="360" w:hanging="360"/>
        <w:rPr>
          <w:sz w:val="26"/>
          <w:szCs w:val="26"/>
        </w:rPr>
      </w:pPr>
      <w:r w:rsidRPr="006A19DB">
        <w:rPr>
          <w:sz w:val="26"/>
          <w:szCs w:val="26"/>
        </w:rPr>
        <w:t>обеспечения чистоты и порядка на</w:t>
      </w:r>
    </w:p>
    <w:p w:rsidR="00E34690" w:rsidRPr="006A19DB" w:rsidRDefault="00E34690" w:rsidP="00405970">
      <w:pPr>
        <w:ind w:left="360" w:hanging="360"/>
        <w:rPr>
          <w:sz w:val="26"/>
          <w:szCs w:val="26"/>
        </w:rPr>
      </w:pPr>
      <w:r w:rsidRPr="006A19DB">
        <w:rPr>
          <w:sz w:val="26"/>
          <w:szCs w:val="26"/>
        </w:rPr>
        <w:t>территории городского округа Навашинский</w:t>
      </w:r>
    </w:p>
    <w:p w:rsidR="00E34690" w:rsidRPr="006A19DB" w:rsidRDefault="00E34690" w:rsidP="00405970">
      <w:pPr>
        <w:ind w:left="360" w:hanging="360"/>
        <w:rPr>
          <w:sz w:val="26"/>
          <w:szCs w:val="26"/>
        </w:rPr>
      </w:pPr>
      <w:r w:rsidRPr="006A19DB">
        <w:rPr>
          <w:sz w:val="26"/>
          <w:szCs w:val="26"/>
        </w:rPr>
        <w:t>Нижегородской области</w:t>
      </w:r>
    </w:p>
    <w:p w:rsidR="00E34690" w:rsidRPr="006A19DB" w:rsidRDefault="00E34690" w:rsidP="00291F6C">
      <w:pPr>
        <w:jc w:val="both"/>
        <w:rPr>
          <w:sz w:val="26"/>
          <w:szCs w:val="26"/>
        </w:rPr>
      </w:pPr>
    </w:p>
    <w:p w:rsidR="00E34690" w:rsidRPr="006A19DB" w:rsidRDefault="00E34690" w:rsidP="00291F6C">
      <w:pPr>
        <w:jc w:val="both"/>
        <w:rPr>
          <w:sz w:val="26"/>
          <w:szCs w:val="26"/>
        </w:rPr>
      </w:pPr>
    </w:p>
    <w:p w:rsidR="00E34690" w:rsidRPr="006A19DB" w:rsidRDefault="00E34690" w:rsidP="00291F6C">
      <w:pPr>
        <w:tabs>
          <w:tab w:val="left" w:pos="0"/>
        </w:tabs>
        <w:autoSpaceDE w:val="0"/>
        <w:autoSpaceDN w:val="0"/>
        <w:adjustRightInd w:val="0"/>
        <w:jc w:val="both"/>
        <w:rPr>
          <w:sz w:val="26"/>
          <w:szCs w:val="26"/>
        </w:rPr>
      </w:pPr>
      <w:r w:rsidRPr="006A19DB">
        <w:rPr>
          <w:sz w:val="26"/>
          <w:szCs w:val="26"/>
        </w:rPr>
        <w:t xml:space="preserve">          В соответствии с Федеральным </w:t>
      </w:r>
      <w:hyperlink r:id="rId8" w:history="1">
        <w:r w:rsidRPr="006A19DB">
          <w:rPr>
            <w:rStyle w:val="Hyperlink"/>
            <w:color w:val="auto"/>
            <w:sz w:val="26"/>
            <w:szCs w:val="26"/>
            <w:u w:val="none"/>
          </w:rPr>
          <w:t>законом</w:t>
        </w:r>
      </w:hyperlink>
      <w:r w:rsidRPr="006A19DB">
        <w:rPr>
          <w:sz w:val="26"/>
          <w:szCs w:val="26"/>
        </w:rPr>
        <w:t xml:space="preserve"> от 6 октября 2003 года                        № 131-ФЗ «Об общих принципах организации местного самоуправления в Российской Федерации», </w:t>
      </w:r>
      <w:hyperlink r:id="rId9" w:history="1">
        <w:r w:rsidRPr="006A19DB">
          <w:rPr>
            <w:rStyle w:val="Hyperlink"/>
            <w:color w:val="auto"/>
            <w:sz w:val="26"/>
            <w:szCs w:val="26"/>
            <w:u w:val="none"/>
          </w:rPr>
          <w:t>Законом</w:t>
        </w:r>
      </w:hyperlink>
      <w:r w:rsidRPr="006A19DB">
        <w:rPr>
          <w:sz w:val="26"/>
          <w:szCs w:val="26"/>
        </w:rPr>
        <w:t xml:space="preserve"> Нижегородской области от 10 сентября 2010 года № 144-З «Об обеспечении чистоты и порядка на территории Нижегородской области», </w:t>
      </w:r>
      <w:hyperlink r:id="rId10" w:history="1">
        <w:r w:rsidRPr="006A19DB">
          <w:rPr>
            <w:rStyle w:val="Hyperlink"/>
            <w:color w:val="auto"/>
            <w:sz w:val="26"/>
            <w:szCs w:val="26"/>
            <w:u w:val="none"/>
          </w:rPr>
          <w:t>Уставом</w:t>
        </w:r>
      </w:hyperlink>
      <w:r w:rsidRPr="006A19DB">
        <w:rPr>
          <w:sz w:val="26"/>
          <w:szCs w:val="26"/>
        </w:rPr>
        <w:t xml:space="preserve"> городского округа Навашинский Нижегородской области </w:t>
      </w:r>
    </w:p>
    <w:p w:rsidR="00E34690" w:rsidRPr="006A19DB" w:rsidRDefault="00E34690" w:rsidP="00291F6C">
      <w:pPr>
        <w:jc w:val="both"/>
        <w:rPr>
          <w:sz w:val="26"/>
          <w:szCs w:val="26"/>
        </w:rPr>
      </w:pPr>
    </w:p>
    <w:p w:rsidR="00E34690" w:rsidRPr="006A19DB" w:rsidRDefault="00E34690" w:rsidP="00291F6C">
      <w:pPr>
        <w:pStyle w:val="BodyTextIndent2"/>
        <w:spacing w:line="240" w:lineRule="auto"/>
        <w:ind w:left="284"/>
        <w:jc w:val="both"/>
        <w:rPr>
          <w:b/>
          <w:sz w:val="26"/>
          <w:szCs w:val="26"/>
        </w:rPr>
      </w:pPr>
      <w:r w:rsidRPr="006A19DB">
        <w:rPr>
          <w:sz w:val="26"/>
          <w:szCs w:val="26"/>
        </w:rPr>
        <w:t xml:space="preserve">     Совет депутатов </w:t>
      </w:r>
      <w:r w:rsidRPr="006A19DB">
        <w:rPr>
          <w:b/>
          <w:sz w:val="26"/>
          <w:szCs w:val="26"/>
        </w:rPr>
        <w:t>РЕШИЛ:</w:t>
      </w:r>
    </w:p>
    <w:p w:rsidR="00E34690" w:rsidRPr="006A19DB" w:rsidRDefault="00E34690" w:rsidP="00291F6C">
      <w:pPr>
        <w:pStyle w:val="ConsNormal"/>
        <w:widowControl/>
        <w:ind w:left="900" w:firstLine="0"/>
        <w:jc w:val="both"/>
        <w:rPr>
          <w:rFonts w:ascii="Times New Roman" w:hAnsi="Times New Roman" w:cs="Times New Roman"/>
          <w:sz w:val="26"/>
          <w:szCs w:val="26"/>
        </w:rPr>
      </w:pPr>
    </w:p>
    <w:p w:rsidR="00E34690" w:rsidRPr="006A19DB" w:rsidRDefault="00E34690" w:rsidP="00291F6C">
      <w:pPr>
        <w:autoSpaceDE w:val="0"/>
        <w:autoSpaceDN w:val="0"/>
        <w:adjustRightInd w:val="0"/>
        <w:ind w:firstLine="540"/>
        <w:jc w:val="both"/>
        <w:rPr>
          <w:sz w:val="26"/>
          <w:szCs w:val="26"/>
        </w:rPr>
      </w:pPr>
      <w:r w:rsidRPr="006A19DB">
        <w:rPr>
          <w:sz w:val="26"/>
          <w:szCs w:val="26"/>
        </w:rPr>
        <w:t xml:space="preserve">  1. Утвердить </w:t>
      </w:r>
      <w:hyperlink r:id="rId11" w:history="1">
        <w:r w:rsidRPr="006A19DB">
          <w:rPr>
            <w:rStyle w:val="Hyperlink"/>
            <w:color w:val="auto"/>
            <w:sz w:val="26"/>
            <w:szCs w:val="26"/>
            <w:u w:val="none"/>
          </w:rPr>
          <w:t>правила</w:t>
        </w:r>
      </w:hyperlink>
      <w:r w:rsidRPr="006A19DB">
        <w:rPr>
          <w:sz w:val="26"/>
          <w:szCs w:val="26"/>
        </w:rPr>
        <w:t xml:space="preserve"> благоустройства, обеспечения чистоты и порядка на территории городского округа Навашинский Нижегородской области согласно приложению.</w:t>
      </w:r>
    </w:p>
    <w:p w:rsidR="00E34690" w:rsidRPr="006A19DB" w:rsidRDefault="00E34690" w:rsidP="00606807">
      <w:pPr>
        <w:ind w:firstLine="708"/>
        <w:jc w:val="both"/>
        <w:rPr>
          <w:sz w:val="26"/>
          <w:szCs w:val="26"/>
          <w:lang w:eastAsia="ar-SA"/>
        </w:rPr>
      </w:pPr>
      <w:r w:rsidRPr="006A19DB">
        <w:rPr>
          <w:sz w:val="26"/>
          <w:szCs w:val="26"/>
        </w:rPr>
        <w:t>2. Признать утратившими силу:</w:t>
      </w:r>
      <w:r w:rsidRPr="006A19DB">
        <w:rPr>
          <w:sz w:val="26"/>
          <w:szCs w:val="26"/>
          <w:lang w:eastAsia="ar-SA"/>
        </w:rPr>
        <w:t xml:space="preserve"> </w:t>
      </w:r>
    </w:p>
    <w:p w:rsidR="00E34690" w:rsidRPr="006A19DB" w:rsidRDefault="00E34690" w:rsidP="00606807">
      <w:pPr>
        <w:ind w:firstLine="708"/>
        <w:jc w:val="both"/>
        <w:rPr>
          <w:sz w:val="26"/>
          <w:szCs w:val="26"/>
          <w:lang w:eastAsia="ar-SA"/>
        </w:rPr>
      </w:pPr>
      <w:r w:rsidRPr="006A19DB">
        <w:rPr>
          <w:b/>
          <w:sz w:val="26"/>
          <w:szCs w:val="26"/>
          <w:lang w:eastAsia="ru-RU"/>
        </w:rPr>
        <w:t xml:space="preserve">- </w:t>
      </w:r>
      <w:r w:rsidRPr="006A19DB">
        <w:rPr>
          <w:sz w:val="26"/>
          <w:szCs w:val="26"/>
          <w:lang w:eastAsia="ru-RU"/>
        </w:rPr>
        <w:t xml:space="preserve">Решение Тешинского поселкового Совета от 01.02.2011 №1 «Об утверждении </w:t>
      </w:r>
      <w:r w:rsidRPr="006A19DB">
        <w:rPr>
          <w:sz w:val="26"/>
          <w:szCs w:val="26"/>
        </w:rPr>
        <w:t>Правил благоустройства и санитарного содержания на территории муниципального образования р.п.Теша»;</w:t>
      </w:r>
    </w:p>
    <w:p w:rsidR="00E34690" w:rsidRPr="006A19DB" w:rsidRDefault="00E34690" w:rsidP="003F3108">
      <w:pPr>
        <w:jc w:val="both"/>
        <w:rPr>
          <w:sz w:val="26"/>
          <w:szCs w:val="26"/>
        </w:rPr>
      </w:pPr>
      <w:r w:rsidRPr="006A19DB">
        <w:rPr>
          <w:sz w:val="26"/>
          <w:szCs w:val="26"/>
        </w:rPr>
        <w:t xml:space="preserve">         </w:t>
      </w:r>
      <w:r w:rsidRPr="006A19DB">
        <w:rPr>
          <w:b/>
          <w:sz w:val="26"/>
          <w:szCs w:val="26"/>
        </w:rPr>
        <w:t xml:space="preserve"> -</w:t>
      </w:r>
      <w:r w:rsidRPr="006A19DB">
        <w:rPr>
          <w:sz w:val="26"/>
          <w:szCs w:val="26"/>
        </w:rPr>
        <w:t xml:space="preserve"> Решение Поселкового Совета рабочего поселка Теша от 04.07.2012 № 24 «О внесении изменений в Правила благоустройства и санитарного содержания на территории муниципального образования р.п. Теша, утвержденного решением Тешинского поселкового Совета 01.02.2011 года №1»;</w:t>
      </w:r>
    </w:p>
    <w:p w:rsidR="00E34690" w:rsidRPr="006A19DB" w:rsidRDefault="00E34690" w:rsidP="003F3108">
      <w:pPr>
        <w:ind w:firstLine="708"/>
        <w:jc w:val="both"/>
        <w:rPr>
          <w:sz w:val="26"/>
          <w:szCs w:val="26"/>
          <w:lang w:eastAsia="ar-SA"/>
        </w:rPr>
      </w:pPr>
      <w:r w:rsidRPr="006A19DB">
        <w:rPr>
          <w:b/>
          <w:sz w:val="26"/>
          <w:szCs w:val="26"/>
          <w:lang w:eastAsia="ar-SA"/>
        </w:rPr>
        <w:t xml:space="preserve">- </w:t>
      </w:r>
      <w:r w:rsidRPr="006A19DB">
        <w:rPr>
          <w:sz w:val="26"/>
          <w:szCs w:val="26"/>
          <w:lang w:eastAsia="ar-SA"/>
        </w:rPr>
        <w:t>Решение городской Думы города Навашино от 25.07.2012 № 174 «Об утверждении Правил благоустройства города Навашино»;</w:t>
      </w:r>
    </w:p>
    <w:p w:rsidR="00E34690" w:rsidRPr="006A19DB" w:rsidRDefault="00E34690" w:rsidP="009976A6">
      <w:pPr>
        <w:jc w:val="both"/>
        <w:rPr>
          <w:sz w:val="26"/>
          <w:szCs w:val="26"/>
        </w:rPr>
      </w:pPr>
      <w:r w:rsidRPr="006A19DB">
        <w:rPr>
          <w:sz w:val="26"/>
          <w:szCs w:val="26"/>
        </w:rPr>
        <w:t xml:space="preserve">         </w:t>
      </w:r>
      <w:r w:rsidRPr="006A19DB">
        <w:rPr>
          <w:b/>
          <w:sz w:val="26"/>
          <w:szCs w:val="26"/>
        </w:rPr>
        <w:t xml:space="preserve">- </w:t>
      </w:r>
      <w:r w:rsidRPr="006A19DB">
        <w:rPr>
          <w:sz w:val="26"/>
          <w:szCs w:val="26"/>
        </w:rPr>
        <w:t>Решение сельского Совета Большеокуловского сельсовета от 26.10.2012 № 155 «О правилах благоустройства на территории Большеокуловского сельсовета»;</w:t>
      </w:r>
    </w:p>
    <w:p w:rsidR="00E34690" w:rsidRPr="006A19DB" w:rsidRDefault="00E34690" w:rsidP="006A19DB">
      <w:pPr>
        <w:pStyle w:val="Heading2"/>
        <w:rPr>
          <w:bCs/>
          <w:sz w:val="26"/>
          <w:szCs w:val="26"/>
        </w:rPr>
      </w:pPr>
      <w:r w:rsidRPr="006A19DB">
        <w:rPr>
          <w:b/>
          <w:sz w:val="26"/>
          <w:szCs w:val="26"/>
        </w:rPr>
        <w:t xml:space="preserve">         -</w:t>
      </w:r>
      <w:r w:rsidRPr="006A19DB">
        <w:rPr>
          <w:sz w:val="26"/>
          <w:szCs w:val="26"/>
        </w:rPr>
        <w:t xml:space="preserve"> Решение сельского Совета Большеокуловского сельсовета от 06.12.2012 № 166 «О протесте прокуратуры на  Правила благоустройства на территории Большеокуловского сельсовета, утвержденных  решением Большеокуловского сельского Совета 26.10.2012г. №155».</w:t>
      </w:r>
    </w:p>
    <w:p w:rsidR="00E34690" w:rsidRPr="006A19DB" w:rsidRDefault="00E34690" w:rsidP="00291F6C">
      <w:pPr>
        <w:autoSpaceDE w:val="0"/>
        <w:autoSpaceDN w:val="0"/>
        <w:adjustRightInd w:val="0"/>
        <w:ind w:firstLine="540"/>
        <w:jc w:val="both"/>
        <w:rPr>
          <w:sz w:val="26"/>
          <w:szCs w:val="26"/>
        </w:rPr>
      </w:pPr>
      <w:r w:rsidRPr="006A19DB">
        <w:rPr>
          <w:sz w:val="26"/>
          <w:szCs w:val="26"/>
        </w:rPr>
        <w:t xml:space="preserve">  3. Опубликовать настоящее решение в газете «Приокская правда». </w:t>
      </w:r>
    </w:p>
    <w:p w:rsidR="00E34690" w:rsidRPr="006A19DB" w:rsidRDefault="00E34690" w:rsidP="00291F6C">
      <w:pPr>
        <w:jc w:val="both"/>
        <w:rPr>
          <w:sz w:val="26"/>
          <w:szCs w:val="26"/>
        </w:rPr>
      </w:pPr>
    </w:p>
    <w:p w:rsidR="00E34690" w:rsidRPr="006A19DB" w:rsidRDefault="00E34690" w:rsidP="00291F6C">
      <w:pPr>
        <w:pStyle w:val="Heading2"/>
        <w:rPr>
          <w:sz w:val="26"/>
          <w:szCs w:val="26"/>
        </w:rPr>
      </w:pPr>
      <w:r w:rsidRPr="006A19DB">
        <w:rPr>
          <w:sz w:val="26"/>
          <w:szCs w:val="26"/>
        </w:rPr>
        <w:t>Глава местного самоуправления</w:t>
      </w:r>
      <w:r w:rsidRPr="006A19DB">
        <w:rPr>
          <w:sz w:val="26"/>
          <w:szCs w:val="26"/>
        </w:rPr>
        <w:tab/>
        <w:t xml:space="preserve">                            </w:t>
      </w:r>
    </w:p>
    <w:p w:rsidR="00E34690" w:rsidRPr="006A19DB" w:rsidRDefault="00E34690" w:rsidP="00291F6C">
      <w:pPr>
        <w:jc w:val="both"/>
        <w:rPr>
          <w:sz w:val="26"/>
          <w:szCs w:val="26"/>
        </w:rPr>
      </w:pPr>
      <w:r w:rsidRPr="006A19DB">
        <w:rPr>
          <w:sz w:val="26"/>
          <w:szCs w:val="26"/>
        </w:rPr>
        <w:t xml:space="preserve">городского округа Навашинский                                            </w:t>
      </w:r>
      <w:r>
        <w:rPr>
          <w:sz w:val="26"/>
          <w:szCs w:val="26"/>
        </w:rPr>
        <w:t xml:space="preserve">               </w:t>
      </w:r>
      <w:r w:rsidRPr="006A19DB">
        <w:rPr>
          <w:sz w:val="26"/>
          <w:szCs w:val="26"/>
        </w:rPr>
        <w:t xml:space="preserve">   В.Д. Малышев </w:t>
      </w:r>
    </w:p>
    <w:p w:rsidR="00E34690" w:rsidRDefault="00E34690" w:rsidP="009A311D">
      <w:pPr>
        <w:autoSpaceDE w:val="0"/>
        <w:autoSpaceDN w:val="0"/>
        <w:adjustRightInd w:val="0"/>
        <w:jc w:val="right"/>
        <w:outlineLvl w:val="0"/>
      </w:pPr>
      <w:r>
        <w:t xml:space="preserve">                               </w:t>
      </w:r>
    </w:p>
    <w:p w:rsidR="00E34690" w:rsidRDefault="00E34690" w:rsidP="008C089B">
      <w:pPr>
        <w:autoSpaceDE w:val="0"/>
        <w:autoSpaceDN w:val="0"/>
        <w:adjustRightInd w:val="0"/>
        <w:ind w:left="7371"/>
        <w:jc w:val="right"/>
        <w:outlineLvl w:val="0"/>
      </w:pPr>
      <w:r>
        <w:t>УТВЕРЖДЕНО</w:t>
      </w:r>
    </w:p>
    <w:p w:rsidR="00E34690" w:rsidRDefault="00E34690" w:rsidP="009A311D">
      <w:pPr>
        <w:autoSpaceDE w:val="0"/>
        <w:autoSpaceDN w:val="0"/>
        <w:adjustRightInd w:val="0"/>
        <w:jc w:val="right"/>
        <w:outlineLvl w:val="0"/>
      </w:pPr>
      <w:r>
        <w:t xml:space="preserve">  решением Совета депутатов </w:t>
      </w:r>
    </w:p>
    <w:p w:rsidR="00E34690" w:rsidRDefault="00E34690" w:rsidP="009A311D">
      <w:pPr>
        <w:jc w:val="right"/>
      </w:pPr>
      <w:r>
        <w:t>городского округа Навашинский</w:t>
      </w:r>
    </w:p>
    <w:p w:rsidR="00E34690" w:rsidRDefault="00E34690" w:rsidP="009A311D">
      <w:pPr>
        <w:jc w:val="right"/>
        <w:rPr>
          <w:sz w:val="28"/>
          <w:szCs w:val="28"/>
        </w:rPr>
      </w:pPr>
      <w:r>
        <w:t>от 31.03.2016  № 118</w:t>
      </w:r>
    </w:p>
    <w:p w:rsidR="00E34690" w:rsidRDefault="00E34690" w:rsidP="00823E23">
      <w:pPr>
        <w:jc w:val="both"/>
        <w:rPr>
          <w:szCs w:val="28"/>
        </w:rPr>
      </w:pPr>
      <w:r>
        <w:rPr>
          <w:sz w:val="28"/>
          <w:szCs w:val="28"/>
        </w:rPr>
        <w:t xml:space="preserve">                                                                                                                                   </w:t>
      </w:r>
    </w:p>
    <w:p w:rsidR="00E34690" w:rsidRDefault="00E34690" w:rsidP="00823E23">
      <w:pPr>
        <w:jc w:val="both"/>
        <w:rPr>
          <w:szCs w:val="28"/>
        </w:rPr>
      </w:pPr>
    </w:p>
    <w:p w:rsidR="00E34690" w:rsidRDefault="00E34690" w:rsidP="001709A8">
      <w:pPr>
        <w:pStyle w:val="ConsPlusTitle"/>
        <w:widowControl/>
        <w:jc w:val="center"/>
        <w:rPr>
          <w:rFonts w:ascii="Times New Roman" w:hAnsi="Times New Roman" w:cs="Times New Roman"/>
          <w:sz w:val="28"/>
          <w:szCs w:val="28"/>
        </w:rPr>
      </w:pPr>
    </w:p>
    <w:p w:rsidR="00E34690" w:rsidRPr="00DB1559" w:rsidRDefault="00E34690" w:rsidP="001709A8">
      <w:pPr>
        <w:pStyle w:val="ConsPlusTitle"/>
        <w:widowControl/>
        <w:jc w:val="center"/>
        <w:rPr>
          <w:rFonts w:ascii="Times New Roman" w:hAnsi="Times New Roman" w:cs="Times New Roman"/>
          <w:sz w:val="24"/>
          <w:szCs w:val="24"/>
        </w:rPr>
      </w:pPr>
      <w:r w:rsidRPr="00DB1559">
        <w:rPr>
          <w:rFonts w:ascii="Times New Roman" w:hAnsi="Times New Roman" w:cs="Times New Roman"/>
          <w:sz w:val="24"/>
          <w:szCs w:val="24"/>
        </w:rPr>
        <w:t>ПРАВИЛА</w:t>
      </w:r>
    </w:p>
    <w:p w:rsidR="00E34690" w:rsidRDefault="00E34690" w:rsidP="001709A8">
      <w:pPr>
        <w:pStyle w:val="ConsPlusTitle"/>
        <w:widowControl/>
        <w:jc w:val="center"/>
        <w:rPr>
          <w:rFonts w:ascii="Times New Roman" w:hAnsi="Times New Roman" w:cs="Times New Roman"/>
          <w:sz w:val="24"/>
          <w:szCs w:val="24"/>
        </w:rPr>
      </w:pPr>
      <w:r w:rsidRPr="00DB1559">
        <w:rPr>
          <w:rFonts w:ascii="Times New Roman" w:hAnsi="Times New Roman" w:cs="Times New Roman"/>
          <w:sz w:val="24"/>
          <w:szCs w:val="24"/>
        </w:rPr>
        <w:t xml:space="preserve">БЛАГОУСТРОЙСТВА, ОБЕСПЕЧЕНИЯ ЧИСТОТЫ И ПОРЯДКА </w:t>
      </w:r>
    </w:p>
    <w:p w:rsidR="00E34690" w:rsidRDefault="00E34690" w:rsidP="001709A8">
      <w:pPr>
        <w:pStyle w:val="ConsPlusTitle"/>
        <w:widowControl/>
        <w:jc w:val="center"/>
        <w:rPr>
          <w:rFonts w:ascii="Times New Roman" w:hAnsi="Times New Roman" w:cs="Times New Roman"/>
          <w:sz w:val="24"/>
          <w:szCs w:val="24"/>
        </w:rPr>
      </w:pPr>
      <w:r w:rsidRPr="00DB1559">
        <w:rPr>
          <w:rFonts w:ascii="Times New Roman" w:hAnsi="Times New Roman" w:cs="Times New Roman"/>
          <w:sz w:val="24"/>
          <w:szCs w:val="24"/>
        </w:rPr>
        <w:t xml:space="preserve">НА ТЕРРИТОРИИ  ГОРОДСКОГО ОКРУГА НАВАШИНСКИЙ </w:t>
      </w:r>
    </w:p>
    <w:p w:rsidR="00E34690" w:rsidRPr="00DB1559" w:rsidRDefault="00E34690" w:rsidP="001709A8">
      <w:pPr>
        <w:pStyle w:val="ConsPlusTitle"/>
        <w:widowControl/>
        <w:jc w:val="center"/>
        <w:rPr>
          <w:rFonts w:ascii="Times New Roman" w:hAnsi="Times New Roman" w:cs="Times New Roman"/>
          <w:sz w:val="24"/>
          <w:szCs w:val="24"/>
        </w:rPr>
      </w:pPr>
      <w:r w:rsidRPr="00DB1559">
        <w:rPr>
          <w:rFonts w:ascii="Times New Roman" w:hAnsi="Times New Roman" w:cs="Times New Roman"/>
          <w:sz w:val="24"/>
          <w:szCs w:val="24"/>
        </w:rPr>
        <w:t>НИЖЕГОРОДСКОЙ ОБЛАСТИ</w:t>
      </w:r>
    </w:p>
    <w:p w:rsidR="00E34690" w:rsidRPr="004A1257" w:rsidRDefault="00E34690" w:rsidP="00BB55B2">
      <w:pPr>
        <w:jc w:val="center"/>
        <w:rPr>
          <w:b/>
          <w:sz w:val="28"/>
          <w:szCs w:val="28"/>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Настоящие Правила благоустройства городского округа Навашинский (далее – Правила) разработаны в целях обеспечения чистоты и порядка, повышения качества содержания и состояния объектов, расположенных на территории городского округа Навашинский, как одного из условий реализации конституционных прав граждан на охрану здоровья и благоприятную окружающую среду.</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1. ПРЕДМЕТ РЕГУЛИРОВАНИЯ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Настоящие Правила регулируют отношения в сфере обеспечения чистоты и порядка, устанавливают единые нормы и требования к надлежащему состоянию и содержанию объектов, расположенных на территории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2. ОСНОВНЫЕ ПОНЯТИЯ</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целях настоящих Правил используются следующие основные понятия: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бункер-накопитель - стандартная емкость для сбора крупногабаритного и другого мусора объемом свыше 2 кубических метров;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бытовые отходы - отходы потребления, образующиеся в бытовых условиях в результате жизнедеятельности населения;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владелец объекта - лицо, которому объект принадлежит на праве собственности, праве хозяйственного ведения, праве оперативного управления;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E34690"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 домовладение - один или несколько жилых домов и обслуживающие их строения и сооружения, находящиеся на обособленном земельном участке;</w:t>
      </w:r>
    </w:p>
    <w:p w:rsidR="00E34690" w:rsidRDefault="00E34690" w:rsidP="00CA0487">
      <w:pPr>
        <w:pStyle w:val="ConsPlusNormal"/>
        <w:ind w:firstLine="540"/>
        <w:jc w:val="both"/>
      </w:pPr>
      <w:r>
        <w:rPr>
          <w:rFonts w:ascii="Times New Roman" w:hAnsi="Times New Roman" w:cs="Times New Roman"/>
          <w:sz w:val="24"/>
          <w:szCs w:val="24"/>
        </w:rPr>
        <w:t xml:space="preserve">8) закрепленная территория </w:t>
      </w:r>
      <w:r>
        <w:t xml:space="preserve">- </w:t>
      </w:r>
      <w:r w:rsidRPr="00CA0487">
        <w:rPr>
          <w:rFonts w:ascii="Times New Roman" w:hAnsi="Times New Roman" w:cs="Times New Roman"/>
          <w:sz w:val="24"/>
          <w:szCs w:val="24"/>
        </w:rPr>
        <w:t xml:space="preserve">прилегающая территория, определенная правовым актом </w:t>
      </w:r>
      <w:r>
        <w:rPr>
          <w:rFonts w:ascii="Times New Roman" w:hAnsi="Times New Roman" w:cs="Times New Roman"/>
          <w:sz w:val="24"/>
          <w:szCs w:val="24"/>
        </w:rPr>
        <w:t>А</w:t>
      </w:r>
      <w:r w:rsidRPr="00CA0487">
        <w:rPr>
          <w:rFonts w:ascii="Times New Roman" w:hAnsi="Times New Roman" w:cs="Times New Roman"/>
          <w:sz w:val="24"/>
          <w:szCs w:val="24"/>
        </w:rPr>
        <w:t xml:space="preserve">дминистрации </w:t>
      </w:r>
      <w:r>
        <w:rPr>
          <w:rFonts w:ascii="Times New Roman" w:hAnsi="Times New Roman" w:cs="Times New Roman"/>
          <w:sz w:val="24"/>
          <w:szCs w:val="24"/>
        </w:rPr>
        <w:t>городского округа Навашинский</w:t>
      </w:r>
      <w:r w:rsidRPr="00CA0487">
        <w:rPr>
          <w:rFonts w:ascii="Times New Roman" w:hAnsi="Times New Roman" w:cs="Times New Roman"/>
          <w:sz w:val="24"/>
          <w:szCs w:val="24"/>
        </w:rPr>
        <w:t xml:space="preserve"> или договором для содержания и уборки физическими, юридическими лицами, индивидуальными предпринимателями</w:t>
      </w:r>
      <w:r>
        <w:t>;</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DB1559">
        <w:rPr>
          <w:rFonts w:ascii="Times New Roman" w:hAnsi="Times New Roman" w:cs="Times New Roman"/>
          <w:sz w:val="24"/>
          <w:szCs w:val="24"/>
        </w:rPr>
        <w:t xml:space="preserve">) земляные работы - работы, связанные с вскрытием грунта, асфальтового покрытия на глубину более </w:t>
      </w:r>
      <w:smartTag w:uri="urn:schemas-microsoft-com:office:smarttags" w:element="metricconverter">
        <w:smartTagPr>
          <w:attr w:name="ProductID" w:val="30 сантиметров"/>
        </w:smartTagPr>
        <w:r w:rsidRPr="00DB1559">
          <w:rPr>
            <w:rFonts w:ascii="Times New Roman" w:hAnsi="Times New Roman" w:cs="Times New Roman"/>
            <w:sz w:val="24"/>
            <w:szCs w:val="24"/>
          </w:rPr>
          <w:t>30 сантиметров</w:t>
        </w:r>
      </w:smartTag>
      <w:r w:rsidRPr="00DB1559">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DB1559">
          <w:rPr>
            <w:rFonts w:ascii="Times New Roman" w:hAnsi="Times New Roman" w:cs="Times New Roman"/>
            <w:sz w:val="24"/>
            <w:szCs w:val="24"/>
          </w:rPr>
          <w:t>50 сантиметров</w:t>
        </w:r>
      </w:smartTag>
      <w:r w:rsidRPr="00DB1559">
        <w:rPr>
          <w:rFonts w:ascii="Times New Roman" w:hAnsi="Times New Roman" w:cs="Times New Roman"/>
          <w:sz w:val="24"/>
          <w:szCs w:val="24"/>
        </w:rPr>
        <w:t>;</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DB1559">
        <w:rPr>
          <w:rFonts w:ascii="Times New Roman" w:hAnsi="Times New Roman" w:cs="Times New Roman"/>
          <w:sz w:val="24"/>
          <w:szCs w:val="24"/>
        </w:rPr>
        <w:t>) колерный паспорт - документ, содержащий характеристики существующих фасадов зданий и сооружений, их фрагментов и деталей;</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B1559">
        <w:rPr>
          <w:rFonts w:ascii="Times New Roman" w:hAnsi="Times New Roman" w:cs="Times New Roman"/>
          <w:sz w:val="24"/>
          <w:szCs w:val="24"/>
        </w:rPr>
        <w:t>) контейнер - стандартная емкость для сбора мусора объемом до 2 кубических метров включительно;</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DB1559">
        <w:rPr>
          <w:rFonts w:ascii="Times New Roman" w:hAnsi="Times New Roman" w:cs="Times New Roman"/>
          <w:sz w:val="24"/>
          <w:szCs w:val="24"/>
        </w:rPr>
        <w:t>)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DB1559">
        <w:rPr>
          <w:rFonts w:ascii="Times New Roman" w:hAnsi="Times New Roman" w:cs="Times New Roman"/>
          <w:sz w:val="24"/>
          <w:szCs w:val="24"/>
        </w:rPr>
        <w:t xml:space="preserve">) крупногабаритный мусор - отходы производства и потребления размерами более </w:t>
      </w:r>
      <w:smartTag w:uri="urn:schemas-microsoft-com:office:smarttags" w:element="metricconverter">
        <w:smartTagPr>
          <w:attr w:name="ProductID" w:val="75 сантиметров"/>
        </w:smartTagPr>
        <w:r w:rsidRPr="00DB1559">
          <w:rPr>
            <w:rFonts w:ascii="Times New Roman" w:hAnsi="Times New Roman" w:cs="Times New Roman"/>
            <w:sz w:val="24"/>
            <w:szCs w:val="24"/>
          </w:rPr>
          <w:t>75 сантиметров</w:t>
        </w:r>
      </w:smartTag>
      <w:r w:rsidRPr="00DB1559">
        <w:rPr>
          <w:rFonts w:ascii="Times New Roman" w:hAnsi="Times New Roman" w:cs="Times New Roman"/>
          <w:sz w:val="24"/>
          <w:szCs w:val="24"/>
        </w:rPr>
        <w:t xml:space="preserve"> на сторону (мебель, бытовая техника, оргтехника, иные техника и устройства, тара, упаковка, предметы сантехники);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B1559">
        <w:rPr>
          <w:rFonts w:ascii="Times New Roman" w:hAnsi="Times New Roman" w:cs="Times New Roman"/>
          <w:sz w:val="24"/>
          <w:szCs w:val="24"/>
        </w:rPr>
        <w:t>) 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DB1559">
        <w:rPr>
          <w:rFonts w:ascii="Times New Roman" w:hAnsi="Times New Roman" w:cs="Times New Roman"/>
          <w:sz w:val="24"/>
          <w:szCs w:val="24"/>
        </w:rPr>
        <w:t>)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DB1559">
        <w:rPr>
          <w:rFonts w:ascii="Times New Roman" w:hAnsi="Times New Roman" w:cs="Times New Roman"/>
          <w:sz w:val="24"/>
          <w:szCs w:val="24"/>
        </w:rPr>
        <w:t>) мусор - отходы производства и потребления, бытовые отходы, крупногабаритный мусор, отходы строительства и сноса;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Pr="00DB1559">
        <w:rPr>
          <w:rFonts w:ascii="Times New Roman" w:hAnsi="Times New Roman" w:cs="Times New Roman"/>
          <w:sz w:val="24"/>
          <w:szCs w:val="24"/>
        </w:rPr>
        <w:t>)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Pr="00DB1559">
        <w:rPr>
          <w:rFonts w:ascii="Times New Roman" w:hAnsi="Times New Roman" w:cs="Times New Roman"/>
          <w:sz w:val="24"/>
          <w:szCs w:val="24"/>
        </w:rPr>
        <w:t>) обеспечение чистоты и порядка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Pr="00DB1559">
        <w:rPr>
          <w:rFonts w:ascii="Times New Roman" w:hAnsi="Times New Roman" w:cs="Times New Roman"/>
          <w:sz w:val="24"/>
          <w:szCs w:val="24"/>
        </w:rPr>
        <w:t>)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установлены требования;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Pr="00DB1559">
        <w:rPr>
          <w:rFonts w:ascii="Times New Roman" w:hAnsi="Times New Roman" w:cs="Times New Roman"/>
          <w:sz w:val="24"/>
          <w:szCs w:val="24"/>
        </w:rPr>
        <w:t>)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Pr="00DB1559">
        <w:rPr>
          <w:rFonts w:ascii="Times New Roman" w:hAnsi="Times New Roman" w:cs="Times New Roman"/>
          <w:sz w:val="24"/>
          <w:szCs w:val="24"/>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DB1559">
        <w:rPr>
          <w:rFonts w:ascii="Times New Roman" w:hAnsi="Times New Roman" w:cs="Times New Roman"/>
          <w:sz w:val="24"/>
          <w:szCs w:val="24"/>
        </w:rPr>
        <w:t>) отходы строительства и сноса (далее также - строительный мусор)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Pr="00DB1559">
        <w:rPr>
          <w:rFonts w:ascii="Times New Roman" w:hAnsi="Times New Roman" w:cs="Times New Roman"/>
          <w:sz w:val="24"/>
          <w:szCs w:val="24"/>
        </w:rPr>
        <w:t>)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Pr="00DB1559">
        <w:rPr>
          <w:rFonts w:ascii="Times New Roman" w:hAnsi="Times New Roman" w:cs="Times New Roman"/>
          <w:sz w:val="24"/>
          <w:szCs w:val="24"/>
        </w:rPr>
        <w:t>)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Pr="00DB1559">
        <w:rPr>
          <w:rFonts w:ascii="Times New Roman" w:hAnsi="Times New Roman" w:cs="Times New Roman"/>
          <w:sz w:val="24"/>
          <w:szCs w:val="24"/>
        </w:rPr>
        <w:t>)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DB1559">
        <w:rPr>
          <w:rFonts w:ascii="Times New Roman" w:hAnsi="Times New Roman" w:cs="Times New Roman"/>
          <w:sz w:val="24"/>
          <w:szCs w:val="24"/>
        </w:rPr>
        <w:t>) порядок - содержание объекта (отдельных его элементов), при котором обеспечивается его соответствие установленным настоящими Правилами и муниципальными правовыми актами характеристикам;</w:t>
      </w:r>
    </w:p>
    <w:p w:rsidR="00E34690" w:rsidRPr="00A731DB" w:rsidRDefault="00E34690" w:rsidP="000404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w:t>
      </w:r>
      <w:r w:rsidRPr="00DB1559">
        <w:rPr>
          <w:rFonts w:ascii="Times New Roman" w:hAnsi="Times New Roman" w:cs="Times New Roman"/>
          <w:sz w:val="24"/>
          <w:szCs w:val="24"/>
        </w:rPr>
        <w:t xml:space="preserve">) </w:t>
      </w:r>
      <w:r w:rsidRPr="000404BD">
        <w:rPr>
          <w:rFonts w:ascii="Times New Roman" w:hAnsi="Times New Roman" w:cs="Times New Roman"/>
          <w:sz w:val="24"/>
          <w:szCs w:val="24"/>
        </w:rPr>
        <w:t>прилегающая территория -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индивидуальных предпринимателей, а также территория, прилегающая к земельному участку, находящемуся на праве собственности, ином вещном праве, праве аренды, ином законном праве у юридических, физических лиц, индивидуальных предпринимателей;</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Pr="00DB1559">
        <w:rPr>
          <w:rFonts w:ascii="Times New Roman" w:hAnsi="Times New Roman" w:cs="Times New Roman"/>
          <w:sz w:val="24"/>
          <w:szCs w:val="24"/>
        </w:rPr>
        <w:t>) проезд - дорога, примыкающая к проезжим частям улиц, разворотным площадкам;</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w:t>
      </w:r>
      <w:r w:rsidRPr="00DB1559">
        <w:rPr>
          <w:rFonts w:ascii="Times New Roman" w:hAnsi="Times New Roman" w:cs="Times New Roman"/>
          <w:sz w:val="24"/>
          <w:szCs w:val="24"/>
        </w:rPr>
        <w:t>) ремонтные работы - работы, выполняемые для обеспечения или восстановления работоспособности объектов, к содержанию и состоянию которых настоящими Правилами, муниципальными правовыми актами установлены требования, состоящие в замене и (или) восстановлении их отдельных частей (элементов);</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Pr="00DB1559">
        <w:rPr>
          <w:rFonts w:ascii="Times New Roman" w:hAnsi="Times New Roman" w:cs="Times New Roman"/>
          <w:sz w:val="24"/>
          <w:szCs w:val="24"/>
        </w:rPr>
        <w:t>)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w:t>
      </w:r>
      <w:r w:rsidRPr="00DB1559">
        <w:rPr>
          <w:rFonts w:ascii="Times New Roman" w:hAnsi="Times New Roman" w:cs="Times New Roman"/>
          <w:sz w:val="24"/>
          <w:szCs w:val="24"/>
        </w:rPr>
        <w:t>) снежный вал - накопление снега, образованное в виде продольного бокового вала в результате уборки и сгребания снега, в целях последующего его вывоза;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Pr="00DB1559">
        <w:rPr>
          <w:rFonts w:ascii="Times New Roman" w:hAnsi="Times New Roman" w:cs="Times New Roman"/>
          <w:sz w:val="24"/>
          <w:szCs w:val="24"/>
        </w:rPr>
        <w:t>) содержание объекта - комплекс работ (мероприятий), по обеспечению соответствия характеристик объекта и (или) отдельных его элементов установленным настоящими Правилами и муниципальными правовыми актами требованиям;</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w:t>
      </w:r>
      <w:r w:rsidRPr="00DB1559">
        <w:rPr>
          <w:rFonts w:ascii="Times New Roman" w:hAnsi="Times New Roman" w:cs="Times New Roman"/>
          <w:sz w:val="24"/>
          <w:szCs w:val="24"/>
        </w:rPr>
        <w:t>) состояние объекта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Pr="00DB1559">
        <w:rPr>
          <w:rFonts w:ascii="Times New Roman" w:hAnsi="Times New Roman" w:cs="Times New Roman"/>
          <w:sz w:val="24"/>
          <w:szCs w:val="24"/>
        </w:rPr>
        <w:t>)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w:t>
      </w:r>
      <w:r w:rsidRPr="00DB1559">
        <w:rPr>
          <w:rFonts w:ascii="Times New Roman" w:hAnsi="Times New Roman" w:cs="Times New Roman"/>
          <w:sz w:val="24"/>
          <w:szCs w:val="24"/>
        </w:rPr>
        <w:t>) субъекты отношений в сфере обеспечения чистоты и порядка - юридические и физические лица (в том числе должностные лица, индивидуальные предприниматели, граждане), находящиеся, и (или) пребывающие на территории городского округа Навашинский, и (или) осуществляющие деятельность на территории городского округа Навашинский, и (или) являющиеся владельцами, пользователями расположенных на территории городского округа Навашинский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расположенных на территории городского округа Навашинский, соблюдению требований в сфере обеспечения чистоты и порядка, установленных настоящими Правилами и муниципальными правовыми актами;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w:t>
      </w:r>
      <w:r w:rsidRPr="00DB1559">
        <w:rPr>
          <w:rFonts w:ascii="Times New Roman" w:hAnsi="Times New Roman" w:cs="Times New Roman"/>
          <w:sz w:val="24"/>
          <w:szCs w:val="24"/>
        </w:rPr>
        <w:t>)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из грунтов местных малопрочных материалов, обработанных вяжущими материалами;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w:t>
      </w:r>
      <w:r w:rsidRPr="00DB1559">
        <w:rPr>
          <w:rFonts w:ascii="Times New Roman" w:hAnsi="Times New Roman" w:cs="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w:t>
      </w:r>
      <w:r w:rsidRPr="00DB1559">
        <w:rPr>
          <w:rFonts w:ascii="Times New Roman" w:hAnsi="Times New Roman" w:cs="Times New Roman"/>
          <w:sz w:val="24"/>
          <w:szCs w:val="24"/>
        </w:rPr>
        <w:t>) уборка дороги - комплекс работ по поддержанию в чистоте дорожного покрытия, обочин, откосов, сооружений и полосы отвода автомобильной дороги;</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w:t>
      </w:r>
      <w:r w:rsidRPr="00DB1559">
        <w:rPr>
          <w:rFonts w:ascii="Times New Roman" w:hAnsi="Times New Roman" w:cs="Times New Roman"/>
          <w:sz w:val="24"/>
          <w:szCs w:val="24"/>
        </w:rPr>
        <w:t>)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w:t>
      </w:r>
      <w:r w:rsidRPr="00DB1559">
        <w:rPr>
          <w:rFonts w:ascii="Times New Roman" w:hAnsi="Times New Roman" w:cs="Times New Roman"/>
          <w:sz w:val="24"/>
          <w:szCs w:val="24"/>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w:t>
      </w:r>
      <w:r w:rsidRPr="00DB1559">
        <w:rPr>
          <w:rFonts w:ascii="Times New Roman" w:hAnsi="Times New Roman" w:cs="Times New Roman"/>
          <w:sz w:val="24"/>
          <w:szCs w:val="24"/>
        </w:rPr>
        <w:t>) урна - емкость для сбора мелкого мусора объемом до 0,3 кубического метра;</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Pr="00DB1559">
        <w:rPr>
          <w:rFonts w:ascii="Times New Roman" w:hAnsi="Times New Roman" w:cs="Times New Roman"/>
          <w:sz w:val="24"/>
          <w:szCs w:val="24"/>
        </w:rPr>
        <w:t>)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Pr="00DB1559">
        <w:rPr>
          <w:rFonts w:ascii="Times New Roman" w:hAnsi="Times New Roman" w:cs="Times New Roman"/>
          <w:sz w:val="24"/>
          <w:szCs w:val="24"/>
        </w:rPr>
        <w:t>) фасад здания, строения, сооружения - наружная сторона здания, строения, сооружения;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Pr="00DB1559">
        <w:rPr>
          <w:rFonts w:ascii="Times New Roman" w:hAnsi="Times New Roman" w:cs="Times New Roman"/>
          <w:sz w:val="24"/>
          <w:szCs w:val="24"/>
        </w:rPr>
        <w:t>)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Pr="00DB1559">
        <w:rPr>
          <w:rFonts w:ascii="Times New Roman" w:hAnsi="Times New Roman" w:cs="Times New Roman"/>
          <w:sz w:val="24"/>
          <w:szCs w:val="24"/>
        </w:rPr>
        <w:t>)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540449" w:rsidRDefault="00E34690" w:rsidP="008709D1">
      <w:pPr>
        <w:autoSpaceDE w:val="0"/>
        <w:autoSpaceDN w:val="0"/>
        <w:adjustRightInd w:val="0"/>
        <w:jc w:val="center"/>
        <w:outlineLvl w:val="1"/>
      </w:pPr>
      <w:r w:rsidRPr="00540449">
        <w:t>Глава 3. ОБЯЗАННОСТИ СУБЪЕКТОВ ОТНОШЕНИЙ В СФЕРЕ</w:t>
      </w:r>
    </w:p>
    <w:p w:rsidR="00E34690" w:rsidRPr="00540449" w:rsidRDefault="00E34690" w:rsidP="008709D1">
      <w:pPr>
        <w:autoSpaceDE w:val="0"/>
        <w:autoSpaceDN w:val="0"/>
        <w:adjustRightInd w:val="0"/>
        <w:jc w:val="center"/>
      </w:pPr>
      <w:r w:rsidRPr="00540449">
        <w:t>ОБЕСПЕЧЕНИЯ ЧИСТОТЫ И ПОРЯДКА</w:t>
      </w:r>
    </w:p>
    <w:p w:rsidR="00E34690" w:rsidRPr="00AF56D2" w:rsidRDefault="00E34690" w:rsidP="008709D1">
      <w:pPr>
        <w:autoSpaceDE w:val="0"/>
        <w:autoSpaceDN w:val="0"/>
        <w:adjustRightInd w:val="0"/>
        <w:rPr>
          <w:highlight w:val="yellow"/>
        </w:rPr>
      </w:pPr>
    </w:p>
    <w:p w:rsidR="00E34690" w:rsidRPr="00E62EA6" w:rsidRDefault="00E34690" w:rsidP="00577B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E62EA6">
        <w:rPr>
          <w:rFonts w:ascii="Times New Roman" w:hAnsi="Times New Roman" w:cs="Times New Roman"/>
          <w:sz w:val="24"/>
          <w:szCs w:val="24"/>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порядке, установленном </w:t>
      </w:r>
      <w:hyperlink w:anchor="Par108" w:history="1">
        <w:r>
          <w:rPr>
            <w:rFonts w:ascii="Times New Roman" w:hAnsi="Times New Roman" w:cs="Times New Roman"/>
            <w:color w:val="0000FF"/>
            <w:sz w:val="24"/>
            <w:szCs w:val="24"/>
          </w:rPr>
          <w:t>подпунктами 3</w:t>
        </w:r>
        <w:r w:rsidRPr="00E62EA6">
          <w:rPr>
            <w:rFonts w:ascii="Times New Roman" w:hAnsi="Times New Roman" w:cs="Times New Roman"/>
            <w:color w:val="0000FF"/>
            <w:sz w:val="24"/>
            <w:szCs w:val="24"/>
          </w:rPr>
          <w:t>.3</w:t>
        </w:r>
      </w:hyperlink>
      <w:r w:rsidRPr="00E62EA6">
        <w:rPr>
          <w:rFonts w:ascii="Times New Roman" w:hAnsi="Times New Roman" w:cs="Times New Roman"/>
          <w:sz w:val="24"/>
          <w:szCs w:val="24"/>
        </w:rPr>
        <w:t xml:space="preserve"> - </w:t>
      </w:r>
      <w:hyperlink w:anchor="Par124" w:history="1">
        <w:r>
          <w:rPr>
            <w:rFonts w:ascii="Times New Roman" w:hAnsi="Times New Roman" w:cs="Times New Roman"/>
            <w:color w:val="0000FF"/>
            <w:sz w:val="24"/>
            <w:szCs w:val="24"/>
          </w:rPr>
          <w:t>3</w:t>
        </w:r>
        <w:r w:rsidRPr="00E62EA6">
          <w:rPr>
            <w:rFonts w:ascii="Times New Roman" w:hAnsi="Times New Roman" w:cs="Times New Roman"/>
            <w:color w:val="0000FF"/>
            <w:sz w:val="24"/>
            <w:szCs w:val="24"/>
          </w:rPr>
          <w:t>.5</w:t>
        </w:r>
      </w:hyperlink>
      <w:r w:rsidRPr="00E62EA6">
        <w:rPr>
          <w:rFonts w:ascii="Times New Roman" w:hAnsi="Times New Roman" w:cs="Times New Roman"/>
          <w:sz w:val="24"/>
          <w:szCs w:val="24"/>
        </w:rPr>
        <w:t xml:space="preserve"> настоящих Правил, самостоятельно или посредством привлечения специализированных организаций за счет собственных средств.</w:t>
      </w:r>
    </w:p>
    <w:p w:rsidR="00E34690" w:rsidRPr="00E62EA6" w:rsidRDefault="00E34690" w:rsidP="00577B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62EA6">
        <w:rPr>
          <w:rFonts w:ascii="Times New Roman" w:hAnsi="Times New Roman" w:cs="Times New Roman"/>
          <w:sz w:val="24"/>
          <w:szCs w:val="24"/>
        </w:rPr>
        <w:t>.2. Границы содержания и уборки территории город</w:t>
      </w:r>
      <w:r>
        <w:rPr>
          <w:rFonts w:ascii="Times New Roman" w:hAnsi="Times New Roman" w:cs="Times New Roman"/>
          <w:sz w:val="24"/>
          <w:szCs w:val="24"/>
        </w:rPr>
        <w:t>ского округа</w:t>
      </w:r>
      <w:r w:rsidRPr="00E62EA6">
        <w:rPr>
          <w:rFonts w:ascii="Times New Roman" w:hAnsi="Times New Roman" w:cs="Times New Roman"/>
          <w:sz w:val="24"/>
          <w:szCs w:val="24"/>
        </w:rPr>
        <w:t xml:space="preserve"> физическими и юридическими лицами, индивидуальными предпринимателями устанавливаются:</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соответствии с границами, определенными кадастровыми планами земельных участков, с учетом прилегающей территории, определяемой в соответствии с настоящими Правилами;</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договором о закреплении прилега</w:t>
      </w:r>
      <w:r>
        <w:rPr>
          <w:rFonts w:ascii="Times New Roman" w:hAnsi="Times New Roman" w:cs="Times New Roman"/>
          <w:sz w:val="24"/>
          <w:szCs w:val="24"/>
        </w:rPr>
        <w:t>ющей территории, заключаемым с А</w:t>
      </w:r>
      <w:r w:rsidRPr="00E62EA6">
        <w:rPr>
          <w:rFonts w:ascii="Times New Roman" w:hAnsi="Times New Roman" w:cs="Times New Roman"/>
          <w:sz w:val="24"/>
          <w:szCs w:val="24"/>
        </w:rPr>
        <w:t xml:space="preserve">дминистрацией </w:t>
      </w:r>
      <w:r>
        <w:rPr>
          <w:rFonts w:ascii="Times New Roman" w:hAnsi="Times New Roman" w:cs="Times New Roman"/>
          <w:sz w:val="24"/>
          <w:szCs w:val="24"/>
        </w:rPr>
        <w:t>городского округа Навашинский</w:t>
      </w:r>
      <w:r w:rsidRPr="00E62EA6">
        <w:rPr>
          <w:rFonts w:ascii="Times New Roman" w:hAnsi="Times New Roman" w:cs="Times New Roman"/>
          <w:sz w:val="24"/>
          <w:szCs w:val="24"/>
        </w:rPr>
        <w:t>.</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При заключении договора о закреплении прилегающей территории в целях ее содержания и уборки размер прилегающей территории, определенный настоящими Правилами, может быть увеличен по соглашению сторон.</w:t>
      </w:r>
    </w:p>
    <w:p w:rsidR="00E34690" w:rsidRPr="00E62EA6" w:rsidRDefault="00E34690" w:rsidP="00577BE4">
      <w:pPr>
        <w:pStyle w:val="ConsPlusNormal"/>
        <w:ind w:firstLine="540"/>
        <w:jc w:val="both"/>
        <w:rPr>
          <w:rFonts w:ascii="Times New Roman" w:hAnsi="Times New Roman" w:cs="Times New Roman"/>
          <w:sz w:val="24"/>
          <w:szCs w:val="24"/>
        </w:rPr>
      </w:pPr>
      <w:bookmarkStart w:id="0" w:name="Par108"/>
      <w:bookmarkEnd w:id="0"/>
      <w:r>
        <w:rPr>
          <w:rFonts w:ascii="Times New Roman" w:hAnsi="Times New Roman" w:cs="Times New Roman"/>
          <w:sz w:val="24"/>
          <w:szCs w:val="24"/>
        </w:rPr>
        <w:t>3.</w:t>
      </w:r>
      <w:r w:rsidRPr="00E62EA6">
        <w:rPr>
          <w:rFonts w:ascii="Times New Roman" w:hAnsi="Times New Roman" w:cs="Times New Roman"/>
          <w:sz w:val="24"/>
          <w:szCs w:val="24"/>
        </w:rPr>
        <w:t>3. Собственники зданий (помещений в них) и сооружений, включая временные сооружения, должны принимать участие в благоустройстве территории город</w:t>
      </w:r>
      <w:r>
        <w:rPr>
          <w:rFonts w:ascii="Times New Roman" w:hAnsi="Times New Roman" w:cs="Times New Roman"/>
          <w:sz w:val="24"/>
          <w:szCs w:val="24"/>
        </w:rPr>
        <w:t>ского округа</w:t>
      </w:r>
      <w:r w:rsidRPr="00E62EA6">
        <w:rPr>
          <w:rFonts w:ascii="Times New Roman" w:hAnsi="Times New Roman" w:cs="Times New Roman"/>
          <w:sz w:val="24"/>
          <w:szCs w:val="24"/>
        </w:rPr>
        <w:t xml:space="preserve"> в порядке, установленном настоящими Правилами.</w:t>
      </w:r>
    </w:p>
    <w:p w:rsidR="00E34690" w:rsidRPr="00E62EA6" w:rsidRDefault="00E34690" w:rsidP="00577BE4">
      <w:pPr>
        <w:pStyle w:val="ConsPlusNormal"/>
        <w:ind w:firstLine="540"/>
        <w:jc w:val="both"/>
        <w:rPr>
          <w:rFonts w:ascii="Times New Roman" w:hAnsi="Times New Roman" w:cs="Times New Roman"/>
          <w:sz w:val="24"/>
          <w:szCs w:val="24"/>
        </w:rPr>
      </w:pPr>
      <w:bookmarkStart w:id="1" w:name="Par111"/>
      <w:bookmarkEnd w:id="1"/>
      <w:r>
        <w:rPr>
          <w:rFonts w:ascii="Times New Roman" w:hAnsi="Times New Roman" w:cs="Times New Roman"/>
          <w:sz w:val="24"/>
          <w:szCs w:val="24"/>
        </w:rPr>
        <w:t>3.</w:t>
      </w:r>
      <w:r w:rsidRPr="00E62EA6">
        <w:rPr>
          <w:rFonts w:ascii="Times New Roman" w:hAnsi="Times New Roman" w:cs="Times New Roman"/>
          <w:sz w:val="24"/>
          <w:szCs w:val="24"/>
        </w:rPr>
        <w:t>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w:t>
      </w:r>
      <w:r>
        <w:rPr>
          <w:rFonts w:ascii="Times New Roman" w:hAnsi="Times New Roman" w:cs="Times New Roman"/>
          <w:sz w:val="24"/>
          <w:szCs w:val="24"/>
        </w:rPr>
        <w:t>их зданий - по периметру</w:t>
      </w:r>
      <w:r w:rsidRPr="00E62EA6">
        <w:rPr>
          <w:rFonts w:ascii="Times New Roman" w:hAnsi="Times New Roman" w:cs="Times New Roman"/>
          <w:sz w:val="24"/>
          <w:szCs w:val="24"/>
        </w:rPr>
        <w:t xml:space="preserve"> 15 метров от фасада многоквартирного дома.</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обязаны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w:t>
      </w:r>
      <w:r>
        <w:rPr>
          <w:rFonts w:ascii="Times New Roman" w:hAnsi="Times New Roman" w:cs="Times New Roman"/>
          <w:sz w:val="24"/>
          <w:szCs w:val="24"/>
        </w:rPr>
        <w:t>помещения, по периметру</w:t>
      </w:r>
      <w:r w:rsidRPr="00E62EA6">
        <w:rPr>
          <w:rFonts w:ascii="Times New Roman" w:hAnsi="Times New Roman" w:cs="Times New Roman"/>
          <w:sz w:val="24"/>
          <w:szCs w:val="24"/>
        </w:rPr>
        <w:t xml:space="preserve"> 15 метров от границы нежилого помещения.</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w:t>
      </w:r>
      <w:r>
        <w:rPr>
          <w:rFonts w:ascii="Times New Roman" w:hAnsi="Times New Roman" w:cs="Times New Roman"/>
          <w:sz w:val="24"/>
          <w:szCs w:val="24"/>
        </w:rPr>
        <w:t>территории по периметру</w:t>
      </w:r>
      <w:r w:rsidRPr="00E62EA6">
        <w:rPr>
          <w:rFonts w:ascii="Times New Roman" w:hAnsi="Times New Roman" w:cs="Times New Roman"/>
          <w:sz w:val="24"/>
          <w:szCs w:val="24"/>
        </w:rPr>
        <w:t xml:space="preserve"> 10 метров от границы земельного участка, и заключать договоры на вывоз мусора, в том числе ТБО и КГМ, со специализированными организациями.</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w:t>
      </w:r>
      <w:r>
        <w:rPr>
          <w:rFonts w:ascii="Times New Roman" w:hAnsi="Times New Roman" w:cs="Times New Roman"/>
          <w:sz w:val="24"/>
          <w:szCs w:val="24"/>
        </w:rPr>
        <w:t>территории по периметру</w:t>
      </w:r>
      <w:r w:rsidRPr="00E62EA6">
        <w:rPr>
          <w:rFonts w:ascii="Times New Roman" w:hAnsi="Times New Roman" w:cs="Times New Roman"/>
          <w:sz w:val="24"/>
          <w:szCs w:val="24"/>
        </w:rPr>
        <w:t xml:space="preserve"> 10 метров от установленного ограждения частного домовладения.</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w:t>
      </w:r>
      <w:r>
        <w:rPr>
          <w:rFonts w:ascii="Times New Roman" w:hAnsi="Times New Roman" w:cs="Times New Roman"/>
          <w:sz w:val="24"/>
          <w:szCs w:val="24"/>
        </w:rPr>
        <w:t>х зданий - по периметру</w:t>
      </w:r>
      <w:r w:rsidRPr="00E62EA6">
        <w:rPr>
          <w:rFonts w:ascii="Times New Roman" w:hAnsi="Times New Roman" w:cs="Times New Roman"/>
          <w:sz w:val="24"/>
          <w:szCs w:val="24"/>
        </w:rPr>
        <w:t xml:space="preserve"> 15 метров от фасада дома.</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Собственники нежилых зданий (помещений в них), сооружений, включая временные сооружения,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w:t>
      </w:r>
      <w:r>
        <w:rPr>
          <w:rFonts w:ascii="Times New Roman" w:hAnsi="Times New Roman" w:cs="Times New Roman"/>
          <w:sz w:val="24"/>
          <w:szCs w:val="24"/>
        </w:rPr>
        <w:t xml:space="preserve"> территории по периметру</w:t>
      </w:r>
      <w:r w:rsidRPr="00E62EA6">
        <w:rPr>
          <w:rFonts w:ascii="Times New Roman" w:hAnsi="Times New Roman" w:cs="Times New Roman"/>
          <w:sz w:val="24"/>
          <w:szCs w:val="24"/>
        </w:rPr>
        <w:t xml:space="preserve"> 15 метров от фасада нежилого здания (помещения в нем), сооружения.</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В случае совпадения границ прилегающих территорий, границы прилегающих территорий устанавливаются на равном удалении от объектов, границ земельных участков.</w:t>
      </w:r>
    </w:p>
    <w:p w:rsidR="00E34690" w:rsidRPr="00E62EA6" w:rsidRDefault="00E34690" w:rsidP="00577BE4">
      <w:pPr>
        <w:pStyle w:val="ConsPlusNormal"/>
        <w:ind w:firstLine="540"/>
        <w:jc w:val="both"/>
        <w:rPr>
          <w:rFonts w:ascii="Times New Roman" w:hAnsi="Times New Roman" w:cs="Times New Roman"/>
          <w:sz w:val="24"/>
          <w:szCs w:val="24"/>
        </w:rPr>
      </w:pPr>
      <w:bookmarkStart w:id="2" w:name="Par124"/>
      <w:bookmarkEnd w:id="2"/>
      <w:r>
        <w:rPr>
          <w:rFonts w:ascii="Times New Roman" w:hAnsi="Times New Roman" w:cs="Times New Roman"/>
          <w:sz w:val="24"/>
          <w:szCs w:val="24"/>
        </w:rPr>
        <w:t>3</w:t>
      </w:r>
      <w:r w:rsidRPr="00E62EA6">
        <w:rPr>
          <w:rFonts w:ascii="Times New Roman" w:hAnsi="Times New Roman" w:cs="Times New Roman"/>
          <w:sz w:val="24"/>
          <w:szCs w:val="24"/>
        </w:rPr>
        <w:t xml:space="preserve">.5. Юридические, физические лица, индивидуальные предприниматели, за исключением лиц, указанных в </w:t>
      </w:r>
      <w:hyperlink w:anchor="Par111" w:history="1">
        <w:r>
          <w:rPr>
            <w:rFonts w:ascii="Times New Roman" w:hAnsi="Times New Roman" w:cs="Times New Roman"/>
            <w:color w:val="0000FF"/>
            <w:sz w:val="24"/>
            <w:szCs w:val="24"/>
          </w:rPr>
          <w:t>подпункте 3.</w:t>
        </w:r>
        <w:r w:rsidRPr="00E62EA6">
          <w:rPr>
            <w:rFonts w:ascii="Times New Roman" w:hAnsi="Times New Roman" w:cs="Times New Roman"/>
            <w:color w:val="0000FF"/>
            <w:sz w:val="24"/>
            <w:szCs w:val="24"/>
          </w:rPr>
          <w:t>4</w:t>
        </w:r>
      </w:hyperlink>
      <w:r>
        <w:t>.</w:t>
      </w:r>
      <w:r w:rsidRPr="00E62EA6">
        <w:rPr>
          <w:rFonts w:ascii="Times New Roman" w:hAnsi="Times New Roman" w:cs="Times New Roman"/>
          <w:sz w:val="24"/>
          <w:szCs w:val="24"/>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договора о закреплении прилегающей т</w:t>
      </w:r>
      <w:r>
        <w:rPr>
          <w:rFonts w:ascii="Times New Roman" w:hAnsi="Times New Roman" w:cs="Times New Roman"/>
          <w:sz w:val="24"/>
          <w:szCs w:val="24"/>
        </w:rPr>
        <w:t>ерритории, по периметру</w:t>
      </w:r>
      <w:r w:rsidRPr="00E62EA6">
        <w:rPr>
          <w:rFonts w:ascii="Times New Roman" w:hAnsi="Times New Roman" w:cs="Times New Roman"/>
          <w:sz w:val="24"/>
          <w:szCs w:val="24"/>
        </w:rPr>
        <w:t xml:space="preserve"> 15 метров от границы земельного участка.</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В целях заключения договора о закреплении прилегающей территории для ее содержания и уборки юридические, физические лица, индивидуальные предприниматели обращаются в администрацию </w:t>
      </w:r>
      <w:r>
        <w:rPr>
          <w:rFonts w:ascii="Times New Roman" w:hAnsi="Times New Roman" w:cs="Times New Roman"/>
          <w:sz w:val="24"/>
          <w:szCs w:val="24"/>
        </w:rPr>
        <w:t xml:space="preserve">городского округа </w:t>
      </w:r>
      <w:r w:rsidRPr="00E62EA6">
        <w:rPr>
          <w:rFonts w:ascii="Times New Roman" w:hAnsi="Times New Roman" w:cs="Times New Roman"/>
          <w:sz w:val="24"/>
          <w:szCs w:val="24"/>
        </w:rPr>
        <w:t>с заявлением о закреплении прилегающей территории. К заявлению прилагается копия правоустанавливающего документа на земельный участок и кадастрового плана земельного участка (при его наличии).</w:t>
      </w:r>
    </w:p>
    <w:p w:rsidR="00E34690" w:rsidRPr="00E62EA6" w:rsidRDefault="00E34690" w:rsidP="00577BE4">
      <w:pPr>
        <w:pStyle w:val="ConsPlusNormal"/>
        <w:ind w:firstLine="540"/>
        <w:jc w:val="both"/>
        <w:rPr>
          <w:rFonts w:ascii="Times New Roman" w:hAnsi="Times New Roman" w:cs="Times New Roman"/>
          <w:sz w:val="24"/>
          <w:szCs w:val="24"/>
        </w:rPr>
      </w:pPr>
      <w:r w:rsidRPr="00E62EA6">
        <w:rPr>
          <w:rFonts w:ascii="Times New Roman" w:hAnsi="Times New Roman" w:cs="Times New Roman"/>
          <w:sz w:val="24"/>
          <w:szCs w:val="24"/>
        </w:rPr>
        <w:t xml:space="preserve">Договор о закреплении прилегающей территории заключается администрацией </w:t>
      </w:r>
      <w:r>
        <w:rPr>
          <w:rFonts w:ascii="Times New Roman" w:hAnsi="Times New Roman" w:cs="Times New Roman"/>
          <w:sz w:val="24"/>
          <w:szCs w:val="24"/>
        </w:rPr>
        <w:t>городского округа</w:t>
      </w:r>
      <w:r w:rsidRPr="00E62EA6">
        <w:rPr>
          <w:rFonts w:ascii="Times New Roman" w:hAnsi="Times New Roman" w:cs="Times New Roman"/>
          <w:sz w:val="24"/>
          <w:szCs w:val="24"/>
        </w:rPr>
        <w:t xml:space="preserve"> с собственником земельного участка, расположенным на территории </w:t>
      </w:r>
      <w:r>
        <w:rPr>
          <w:rFonts w:ascii="Times New Roman" w:hAnsi="Times New Roman" w:cs="Times New Roman"/>
          <w:sz w:val="24"/>
          <w:szCs w:val="24"/>
        </w:rPr>
        <w:t>округа</w:t>
      </w:r>
      <w:r w:rsidRPr="00E62EA6">
        <w:rPr>
          <w:rFonts w:ascii="Times New Roman" w:hAnsi="Times New Roman" w:cs="Times New Roman"/>
          <w:sz w:val="24"/>
          <w:szCs w:val="24"/>
        </w:rPr>
        <w:t>, а также лицом, владеющим земельным участком на ином вещном праве, праве аренды, ином законном праве.</w:t>
      </w:r>
    </w:p>
    <w:p w:rsidR="00E34690" w:rsidRPr="00D47370" w:rsidRDefault="00E34690" w:rsidP="008709D1">
      <w:pPr>
        <w:autoSpaceDE w:val="0"/>
        <w:autoSpaceDN w:val="0"/>
        <w:adjustRightInd w:val="0"/>
        <w:ind w:firstLine="540"/>
        <w:jc w:val="both"/>
      </w:pPr>
      <w:r w:rsidRPr="00D47370">
        <w:t>3.6. В случае, когда объект недвижимости принадлежит на праве собственности нескольким собственникам, прилегающая территория, подлежащая содержанию и уборке, закрепляется за собственниками пропорционально доле в праве собственности на объект недвижимости.</w:t>
      </w:r>
    </w:p>
    <w:p w:rsidR="00E34690" w:rsidRPr="00A77803" w:rsidRDefault="00E34690" w:rsidP="008709D1">
      <w:pPr>
        <w:autoSpaceDE w:val="0"/>
        <w:autoSpaceDN w:val="0"/>
        <w:adjustRightInd w:val="0"/>
        <w:ind w:firstLine="540"/>
        <w:jc w:val="both"/>
      </w:pPr>
      <w:r>
        <w:t>3.7</w:t>
      </w:r>
      <w:r w:rsidRPr="00A77803">
        <w:t xml:space="preserve">. Субъекты отношений в сфере обеспечения чистоты и порядка должны обеспечивать своевременную уборку и надлежащее содержание территорий. </w:t>
      </w:r>
    </w:p>
    <w:p w:rsidR="00E34690" w:rsidRPr="00E863C7" w:rsidRDefault="00E34690" w:rsidP="008709D1">
      <w:pPr>
        <w:autoSpaceDE w:val="0"/>
        <w:autoSpaceDN w:val="0"/>
        <w:adjustRightInd w:val="0"/>
        <w:ind w:firstLine="540"/>
        <w:jc w:val="both"/>
      </w:pPr>
      <w:r>
        <w:t>3.8</w:t>
      </w:r>
      <w:r w:rsidRPr="00E863C7">
        <w:t>. Обязанности по обеспечению чистоты и порядка объектов возлагаются:</w:t>
      </w:r>
    </w:p>
    <w:p w:rsidR="00E34690" w:rsidRPr="00E863C7" w:rsidRDefault="00E34690" w:rsidP="008709D1">
      <w:pPr>
        <w:autoSpaceDE w:val="0"/>
        <w:autoSpaceDN w:val="0"/>
        <w:adjustRightInd w:val="0"/>
        <w:ind w:firstLine="540"/>
        <w:jc w:val="both"/>
      </w:pPr>
      <w:r>
        <w:t>3.8</w:t>
      </w:r>
      <w:r w:rsidRPr="00E863C7">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E34690" w:rsidRPr="00E863C7" w:rsidRDefault="00E34690" w:rsidP="008709D1">
      <w:pPr>
        <w:autoSpaceDE w:val="0"/>
        <w:autoSpaceDN w:val="0"/>
        <w:adjustRightInd w:val="0"/>
        <w:ind w:firstLine="540"/>
        <w:jc w:val="both"/>
      </w:pPr>
      <w:r>
        <w:t>3.8</w:t>
      </w:r>
      <w:r w:rsidRPr="00E863C7">
        <w:t>.2.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и администрацию городского округа, на их должностных лиц;</w:t>
      </w:r>
    </w:p>
    <w:p w:rsidR="00E34690" w:rsidRPr="00E863C7" w:rsidRDefault="00E34690" w:rsidP="008709D1">
      <w:pPr>
        <w:autoSpaceDE w:val="0"/>
        <w:autoSpaceDN w:val="0"/>
        <w:adjustRightInd w:val="0"/>
        <w:ind w:firstLine="540"/>
        <w:jc w:val="both"/>
      </w:pPr>
      <w:r>
        <w:t>3.8</w:t>
      </w:r>
      <w:r w:rsidRPr="00E863C7">
        <w:t>.3. По объектам, находящимся в частной собственности, - на владельцев или пользователей объектов: граждан, юридических лиц и на их должностных лиц;</w:t>
      </w:r>
    </w:p>
    <w:p w:rsidR="00E34690" w:rsidRPr="00E863C7" w:rsidRDefault="00E34690" w:rsidP="008709D1">
      <w:pPr>
        <w:autoSpaceDE w:val="0"/>
        <w:autoSpaceDN w:val="0"/>
        <w:adjustRightInd w:val="0"/>
        <w:ind w:firstLine="540"/>
        <w:jc w:val="both"/>
      </w:pPr>
      <w:r>
        <w:t>3.8</w:t>
      </w:r>
      <w:r w:rsidRPr="00E863C7">
        <w:t>.4.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(подрядчиков);</w:t>
      </w:r>
    </w:p>
    <w:p w:rsidR="00E34690" w:rsidRPr="00E863C7" w:rsidRDefault="00E34690" w:rsidP="008709D1">
      <w:pPr>
        <w:autoSpaceDE w:val="0"/>
        <w:autoSpaceDN w:val="0"/>
        <w:adjustRightInd w:val="0"/>
        <w:ind w:firstLine="540"/>
        <w:jc w:val="both"/>
      </w:pPr>
      <w:r w:rsidRPr="00E863C7">
        <w:t>3.</w:t>
      </w:r>
      <w:r>
        <w:t>8</w:t>
      </w:r>
      <w:r w:rsidRPr="00E863C7">
        <w:t>.5.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E34690" w:rsidRPr="00E863C7" w:rsidRDefault="00E34690" w:rsidP="008709D1">
      <w:pPr>
        <w:autoSpaceDE w:val="0"/>
        <w:autoSpaceDN w:val="0"/>
        <w:adjustRightInd w:val="0"/>
        <w:ind w:firstLine="540"/>
        <w:jc w:val="both"/>
      </w:pPr>
      <w:r>
        <w:t>3.8</w:t>
      </w:r>
      <w:r w:rsidRPr="00E863C7">
        <w:t>.6.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объектов торговли;</w:t>
      </w:r>
    </w:p>
    <w:p w:rsidR="00E34690" w:rsidRPr="00E863C7" w:rsidRDefault="00E34690" w:rsidP="008709D1">
      <w:pPr>
        <w:autoSpaceDE w:val="0"/>
        <w:autoSpaceDN w:val="0"/>
        <w:adjustRightInd w:val="0"/>
        <w:ind w:firstLine="540"/>
        <w:jc w:val="both"/>
      </w:pPr>
      <w:r>
        <w:t>3.8</w:t>
      </w:r>
      <w:r w:rsidRPr="00E863C7">
        <w:t>.7. 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w:t>
      </w:r>
      <w:r>
        <w:t>ти дорог участком земли</w:t>
      </w:r>
      <w:r w:rsidRPr="00E863C7">
        <w:t xml:space="preserve"> 3 метров; ограждений на проезжей части и других элементов обустройства дорог - на владельцев дорог;</w:t>
      </w:r>
    </w:p>
    <w:p w:rsidR="00E34690" w:rsidRPr="00E863C7" w:rsidRDefault="00E34690" w:rsidP="008709D1">
      <w:pPr>
        <w:autoSpaceDE w:val="0"/>
        <w:autoSpaceDN w:val="0"/>
        <w:adjustRightInd w:val="0"/>
        <w:ind w:firstLine="540"/>
        <w:jc w:val="both"/>
      </w:pPr>
      <w:r w:rsidRPr="00E863C7">
        <w:t>3.</w:t>
      </w:r>
      <w:r>
        <w:t>8</w:t>
      </w:r>
      <w:r w:rsidRPr="00E863C7">
        <w:t>.8.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E34690" w:rsidRPr="00E863C7" w:rsidRDefault="00E34690" w:rsidP="008709D1">
      <w:pPr>
        <w:autoSpaceDE w:val="0"/>
        <w:autoSpaceDN w:val="0"/>
        <w:adjustRightInd w:val="0"/>
        <w:ind w:firstLine="540"/>
        <w:jc w:val="both"/>
      </w:pPr>
      <w:r>
        <w:t>3.8</w:t>
      </w:r>
      <w:r w:rsidRPr="00E863C7">
        <w:t>.9.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E34690" w:rsidRPr="00E863C7" w:rsidRDefault="00E34690" w:rsidP="008709D1">
      <w:pPr>
        <w:autoSpaceDE w:val="0"/>
        <w:autoSpaceDN w:val="0"/>
        <w:adjustRightInd w:val="0"/>
        <w:ind w:firstLine="540"/>
        <w:jc w:val="both"/>
      </w:pPr>
      <w:r>
        <w:t>3.8</w:t>
      </w:r>
      <w:r w:rsidRPr="00E863C7">
        <w:t>.10.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E34690" w:rsidRPr="00E863C7" w:rsidRDefault="00E34690" w:rsidP="008709D1">
      <w:pPr>
        <w:autoSpaceDE w:val="0"/>
        <w:autoSpaceDN w:val="0"/>
        <w:adjustRightInd w:val="0"/>
        <w:ind w:firstLine="540"/>
        <w:jc w:val="both"/>
      </w:pPr>
      <w:r w:rsidRPr="00E863C7">
        <w:t>3.</w:t>
      </w:r>
      <w:r>
        <w:t>8</w:t>
      </w:r>
      <w:r w:rsidRPr="00E863C7">
        <w:t>.11. По уборке и содержанию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осуществляющие уборку и содержание тротуаров;</w:t>
      </w:r>
    </w:p>
    <w:p w:rsidR="00E34690" w:rsidRPr="00E863C7" w:rsidRDefault="00E34690" w:rsidP="008709D1">
      <w:pPr>
        <w:autoSpaceDE w:val="0"/>
        <w:autoSpaceDN w:val="0"/>
        <w:adjustRightInd w:val="0"/>
        <w:ind w:firstLine="540"/>
        <w:jc w:val="both"/>
      </w:pPr>
      <w:r>
        <w:t>3.8</w:t>
      </w:r>
      <w:r w:rsidRPr="00E863C7">
        <w:t>.12.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на владельцев указанных объектов;</w:t>
      </w:r>
    </w:p>
    <w:p w:rsidR="00E34690" w:rsidRPr="00E863C7" w:rsidRDefault="00E34690" w:rsidP="008709D1">
      <w:pPr>
        <w:autoSpaceDE w:val="0"/>
        <w:autoSpaceDN w:val="0"/>
        <w:adjustRightInd w:val="0"/>
        <w:ind w:firstLine="540"/>
        <w:jc w:val="both"/>
      </w:pPr>
      <w:r>
        <w:t>3.8</w:t>
      </w:r>
      <w:r w:rsidRPr="00E863C7">
        <w:t>.13.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 на собственников помещений такого дома либо организацию, осуществляющую управление многоквартирным домом;</w:t>
      </w:r>
    </w:p>
    <w:p w:rsidR="00E34690" w:rsidRPr="00E863C7" w:rsidRDefault="00E34690" w:rsidP="008709D1">
      <w:pPr>
        <w:autoSpaceDE w:val="0"/>
        <w:autoSpaceDN w:val="0"/>
        <w:adjustRightInd w:val="0"/>
        <w:ind w:firstLine="540"/>
        <w:jc w:val="both"/>
      </w:pPr>
      <w:r>
        <w:t>3.8</w:t>
      </w:r>
      <w:r w:rsidRPr="00E863C7">
        <w:t>.14.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E34690" w:rsidRPr="00E863C7" w:rsidRDefault="00E34690" w:rsidP="008709D1">
      <w:pPr>
        <w:autoSpaceDE w:val="0"/>
        <w:autoSpaceDN w:val="0"/>
        <w:adjustRightInd w:val="0"/>
        <w:ind w:firstLine="540"/>
        <w:jc w:val="both"/>
      </w:pPr>
      <w:r w:rsidRPr="00E863C7">
        <w:t>3.</w:t>
      </w:r>
      <w:r>
        <w:t>8</w:t>
      </w:r>
      <w:r w:rsidRPr="00E863C7">
        <w:t>.15. По уборке и содержанию водных объектов в зонах отдыха и прилегающих к ним территорий - на пользователей зон отдыха;</w:t>
      </w:r>
    </w:p>
    <w:p w:rsidR="00E34690" w:rsidRPr="00E863C7" w:rsidRDefault="00E34690" w:rsidP="008709D1">
      <w:pPr>
        <w:autoSpaceDE w:val="0"/>
        <w:autoSpaceDN w:val="0"/>
        <w:adjustRightInd w:val="0"/>
        <w:ind w:firstLine="540"/>
        <w:jc w:val="both"/>
      </w:pPr>
      <w:r>
        <w:t>3.8</w:t>
      </w:r>
      <w:r w:rsidRPr="00E863C7">
        <w:t>.16.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E34690" w:rsidRPr="00E863C7" w:rsidRDefault="00E34690" w:rsidP="008709D1">
      <w:pPr>
        <w:autoSpaceDE w:val="0"/>
        <w:autoSpaceDN w:val="0"/>
        <w:adjustRightInd w:val="0"/>
        <w:ind w:firstLine="540"/>
        <w:jc w:val="both"/>
      </w:pPr>
      <w:r>
        <w:t>3.8</w:t>
      </w:r>
      <w:r w:rsidRPr="00E863C7">
        <w:t>.17. По содержанию временных объектов, мест их расположения, а также прилегающих к ним территорий - на пользователей этих объектов;</w:t>
      </w:r>
    </w:p>
    <w:p w:rsidR="00E34690" w:rsidRPr="00E863C7" w:rsidRDefault="00E34690" w:rsidP="008709D1">
      <w:pPr>
        <w:autoSpaceDE w:val="0"/>
        <w:autoSpaceDN w:val="0"/>
        <w:adjustRightInd w:val="0"/>
        <w:ind w:firstLine="540"/>
        <w:jc w:val="both"/>
      </w:pPr>
      <w:r w:rsidRPr="00E863C7">
        <w:t>3.</w:t>
      </w:r>
      <w:r>
        <w:t>8</w:t>
      </w:r>
      <w:r w:rsidRPr="00E863C7">
        <w:t>.18.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владельцев автомобильных и железных дорог, линий электропередачи, линий связи, нефтепроводов, газопроводов и иных трубопроводов;</w:t>
      </w:r>
    </w:p>
    <w:p w:rsidR="00E34690" w:rsidRPr="00E863C7" w:rsidRDefault="00E34690" w:rsidP="008709D1">
      <w:pPr>
        <w:autoSpaceDE w:val="0"/>
        <w:autoSpaceDN w:val="0"/>
        <w:adjustRightInd w:val="0"/>
        <w:ind w:firstLine="540"/>
        <w:jc w:val="both"/>
      </w:pPr>
      <w:r w:rsidRPr="00E863C7">
        <w:t>3.</w:t>
      </w:r>
      <w:r>
        <w:t>8</w:t>
      </w:r>
      <w:r w:rsidRPr="00E863C7">
        <w:t>.19. По содержанию зеленых насаждений, расположенных на иных территориях, - на владельцев земельных участков, на которых располагаются зеленые насаждения;</w:t>
      </w:r>
    </w:p>
    <w:p w:rsidR="00E34690" w:rsidRPr="00E863C7" w:rsidRDefault="00E34690" w:rsidP="008709D1">
      <w:pPr>
        <w:autoSpaceDE w:val="0"/>
        <w:autoSpaceDN w:val="0"/>
        <w:adjustRightInd w:val="0"/>
        <w:ind w:firstLine="540"/>
        <w:jc w:val="both"/>
      </w:pPr>
      <w:r>
        <w:t>3.8</w:t>
      </w:r>
      <w:r w:rsidRPr="00E863C7">
        <w:t>.20.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инженерных сетей;</w:t>
      </w:r>
    </w:p>
    <w:p w:rsidR="00E34690" w:rsidRPr="00E863C7" w:rsidRDefault="00E34690" w:rsidP="008709D1">
      <w:pPr>
        <w:autoSpaceDE w:val="0"/>
        <w:autoSpaceDN w:val="0"/>
        <w:adjustRightInd w:val="0"/>
        <w:ind w:firstLine="540"/>
        <w:jc w:val="both"/>
      </w:pPr>
      <w:r>
        <w:t>3.8</w:t>
      </w:r>
      <w:r w:rsidRPr="00E863C7">
        <w:t>.21. По содержанию урн, территорий вокруг них - на пользователей территорий, на которых установлены урны;</w:t>
      </w:r>
    </w:p>
    <w:p w:rsidR="00E34690" w:rsidRPr="00E863C7" w:rsidRDefault="00E34690" w:rsidP="008709D1">
      <w:pPr>
        <w:autoSpaceDE w:val="0"/>
        <w:autoSpaceDN w:val="0"/>
        <w:adjustRightInd w:val="0"/>
        <w:ind w:firstLine="540"/>
        <w:jc w:val="both"/>
      </w:pPr>
      <w:r>
        <w:t>3.8</w:t>
      </w:r>
      <w:r w:rsidRPr="00E863C7">
        <w:t>.22. По содержанию урн, расположенных на остановках пассажирского транспорта, - на лиц, осуществляющих уборку остановок;</w:t>
      </w:r>
    </w:p>
    <w:p w:rsidR="00E34690" w:rsidRPr="00E863C7" w:rsidRDefault="00E34690" w:rsidP="008709D1">
      <w:pPr>
        <w:autoSpaceDE w:val="0"/>
        <w:autoSpaceDN w:val="0"/>
        <w:adjustRightInd w:val="0"/>
        <w:ind w:firstLine="540"/>
        <w:jc w:val="both"/>
      </w:pPr>
      <w:r>
        <w:t>3.8</w:t>
      </w:r>
      <w:r w:rsidRPr="00E863C7">
        <w:t>.23. По содержанию урн, установленных у торговых объектов, - на лиц, осуществляющих торговлю;</w:t>
      </w:r>
    </w:p>
    <w:p w:rsidR="00E34690" w:rsidRPr="00E863C7" w:rsidRDefault="00E34690" w:rsidP="008709D1">
      <w:pPr>
        <w:autoSpaceDE w:val="0"/>
        <w:autoSpaceDN w:val="0"/>
        <w:adjustRightInd w:val="0"/>
        <w:ind w:firstLine="540"/>
        <w:jc w:val="both"/>
      </w:pPr>
      <w:r w:rsidRPr="00E863C7">
        <w:t>3.</w:t>
      </w:r>
      <w:r>
        <w:t>8.24</w:t>
      </w:r>
      <w:r w:rsidRPr="00E863C7">
        <w:t>.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и пользователей контейнерных площадок;</w:t>
      </w:r>
    </w:p>
    <w:p w:rsidR="00E34690" w:rsidRPr="00E863C7" w:rsidRDefault="00E34690" w:rsidP="008709D1">
      <w:pPr>
        <w:autoSpaceDE w:val="0"/>
        <w:autoSpaceDN w:val="0"/>
        <w:adjustRightInd w:val="0"/>
        <w:ind w:firstLine="540"/>
        <w:jc w:val="both"/>
      </w:pPr>
      <w:r>
        <w:t>3.8.25</w:t>
      </w:r>
      <w:r w:rsidRPr="00E863C7">
        <w:t>.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E34690" w:rsidRPr="00E863C7" w:rsidRDefault="00E34690" w:rsidP="008709D1">
      <w:pPr>
        <w:autoSpaceDE w:val="0"/>
        <w:autoSpaceDN w:val="0"/>
        <w:adjustRightInd w:val="0"/>
        <w:ind w:firstLine="540"/>
        <w:jc w:val="both"/>
      </w:pPr>
      <w:r>
        <w:t>3.8.26</w:t>
      </w:r>
      <w:r w:rsidRPr="00E863C7">
        <w:t>. По содержанию общественных туалетов (биотуалетов) - на администрацию городского округа, а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w:t>
      </w:r>
    </w:p>
    <w:p w:rsidR="00E34690" w:rsidRPr="00E863C7" w:rsidRDefault="00E34690" w:rsidP="008709D1">
      <w:pPr>
        <w:autoSpaceDE w:val="0"/>
        <w:autoSpaceDN w:val="0"/>
        <w:adjustRightInd w:val="0"/>
        <w:ind w:firstLine="540"/>
        <w:jc w:val="both"/>
      </w:pPr>
      <w:r>
        <w:t>3.9</w:t>
      </w:r>
      <w:r w:rsidRPr="00E863C7">
        <w:t>. На территории городского округа запрещается:</w:t>
      </w:r>
    </w:p>
    <w:p w:rsidR="00E34690" w:rsidRPr="00E863C7" w:rsidRDefault="00E34690" w:rsidP="008709D1">
      <w:pPr>
        <w:autoSpaceDE w:val="0"/>
        <w:autoSpaceDN w:val="0"/>
        <w:adjustRightInd w:val="0"/>
        <w:ind w:firstLine="540"/>
        <w:jc w:val="both"/>
      </w:pPr>
      <w:r>
        <w:t>3.9</w:t>
      </w:r>
      <w:r w:rsidRPr="00E863C7">
        <w:t>.1. Сброс, складирование (выброс) и (или) временное хранение мусора, а также отходов спила деревьев, листвы, грунта вне специально отведенных мест, определенных администрацией городского округа;</w:t>
      </w:r>
    </w:p>
    <w:p w:rsidR="00E34690" w:rsidRPr="00E863C7" w:rsidRDefault="00E34690" w:rsidP="008709D1">
      <w:pPr>
        <w:autoSpaceDE w:val="0"/>
        <w:autoSpaceDN w:val="0"/>
        <w:adjustRightInd w:val="0"/>
        <w:ind w:firstLine="540"/>
        <w:jc w:val="both"/>
      </w:pPr>
      <w:r>
        <w:t>3.9</w:t>
      </w:r>
      <w:r w:rsidRPr="00E863C7">
        <w:t>.2. Сжигание мусора,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E34690" w:rsidRPr="00E863C7" w:rsidRDefault="00E34690" w:rsidP="008709D1">
      <w:pPr>
        <w:autoSpaceDE w:val="0"/>
        <w:autoSpaceDN w:val="0"/>
        <w:adjustRightInd w:val="0"/>
        <w:ind w:firstLine="540"/>
        <w:jc w:val="both"/>
      </w:pPr>
      <w:r>
        <w:t>3.9</w:t>
      </w:r>
      <w:r w:rsidRPr="00E863C7">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E34690" w:rsidRPr="00E863C7" w:rsidRDefault="00E34690" w:rsidP="008709D1">
      <w:pPr>
        <w:autoSpaceDE w:val="0"/>
        <w:autoSpaceDN w:val="0"/>
        <w:adjustRightInd w:val="0"/>
        <w:ind w:firstLine="540"/>
        <w:jc w:val="both"/>
      </w:pPr>
      <w:r>
        <w:t>3.9</w:t>
      </w:r>
      <w:r w:rsidRPr="00E863C7">
        <w:t>.4.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 и иных разрешенных для этого мест;</w:t>
      </w:r>
    </w:p>
    <w:p w:rsidR="00E34690" w:rsidRPr="00E863C7" w:rsidRDefault="00E34690" w:rsidP="008709D1">
      <w:pPr>
        <w:autoSpaceDE w:val="0"/>
        <w:autoSpaceDN w:val="0"/>
        <w:adjustRightInd w:val="0"/>
        <w:ind w:firstLine="540"/>
        <w:jc w:val="both"/>
      </w:pPr>
      <w:r>
        <w:t>3.9</w:t>
      </w:r>
      <w:r w:rsidRPr="00E863C7">
        <w:t>.5. Стоянка транспортных средств, создающая препятствия движению пешеходов, вывозу мусора, а также мех</w:t>
      </w:r>
      <w:r>
        <w:t>анизированной уборке территории</w:t>
      </w:r>
      <w:r w:rsidRPr="00E863C7">
        <w:t>;</w:t>
      </w:r>
    </w:p>
    <w:p w:rsidR="00E34690" w:rsidRPr="00E863C7" w:rsidRDefault="00E34690" w:rsidP="008709D1">
      <w:pPr>
        <w:autoSpaceDE w:val="0"/>
        <w:autoSpaceDN w:val="0"/>
        <w:adjustRightInd w:val="0"/>
        <w:ind w:firstLine="540"/>
        <w:jc w:val="both"/>
      </w:pPr>
      <w:r>
        <w:t>3.9</w:t>
      </w:r>
      <w:r w:rsidRPr="00E863C7">
        <w:t>.6. Сжигание автомобильных покрышек, а также размещение частей транспортной техники вне установленных для этих целей мест;</w:t>
      </w:r>
    </w:p>
    <w:p w:rsidR="00E34690" w:rsidRPr="00E863C7" w:rsidRDefault="00E34690" w:rsidP="008709D1">
      <w:pPr>
        <w:autoSpaceDE w:val="0"/>
        <w:autoSpaceDN w:val="0"/>
        <w:adjustRightInd w:val="0"/>
        <w:ind w:firstLine="540"/>
        <w:jc w:val="both"/>
      </w:pPr>
      <w:r>
        <w:t>3.9</w:t>
      </w:r>
      <w:r w:rsidRPr="00E863C7">
        <w:t xml:space="preserve">.7. Перемещение на проезжую часть улиц, дорог, внутриквартальных проездов и прилегающую территорию мусора, смета, </w:t>
      </w:r>
      <w:r>
        <w:t xml:space="preserve">снега, </w:t>
      </w:r>
      <w:r w:rsidRPr="00E863C7">
        <w:t>счищаемых с дворовых территорий, тротуаров и внутриквартальных проездов;</w:t>
      </w:r>
    </w:p>
    <w:p w:rsidR="00E34690" w:rsidRPr="00E863C7" w:rsidRDefault="00E34690" w:rsidP="008709D1">
      <w:pPr>
        <w:autoSpaceDE w:val="0"/>
        <w:autoSpaceDN w:val="0"/>
        <w:adjustRightInd w:val="0"/>
        <w:ind w:firstLine="540"/>
        <w:jc w:val="both"/>
      </w:pPr>
      <w:r>
        <w:t>3.9</w:t>
      </w:r>
      <w:r w:rsidRPr="00E863C7">
        <w:t>.8. Сброс жидких отходов, выброс мусора во дворы, на придомовые территории, прилегающие к зданиям, строениям, сооружениям территории, проезжую часть дорог, а также закапывание и размещение его на указанных территориях;</w:t>
      </w:r>
    </w:p>
    <w:p w:rsidR="00E34690" w:rsidRPr="00E863C7" w:rsidRDefault="00E34690" w:rsidP="008709D1">
      <w:pPr>
        <w:autoSpaceDE w:val="0"/>
        <w:autoSpaceDN w:val="0"/>
        <w:adjustRightInd w:val="0"/>
        <w:ind w:firstLine="540"/>
        <w:jc w:val="both"/>
      </w:pPr>
      <w:r>
        <w:t>3.9</w:t>
      </w:r>
      <w:r w:rsidRPr="00E863C7">
        <w:t>.9. Откачка воды на проезжую часть дорог при ликвидации аварий на водопроводных, канализационных и тепловых сетях;</w:t>
      </w:r>
    </w:p>
    <w:p w:rsidR="00E34690" w:rsidRPr="00E863C7" w:rsidRDefault="00E34690" w:rsidP="008709D1">
      <w:pPr>
        <w:autoSpaceDE w:val="0"/>
        <w:autoSpaceDN w:val="0"/>
        <w:adjustRightInd w:val="0"/>
        <w:ind w:firstLine="540"/>
        <w:jc w:val="both"/>
      </w:pPr>
      <w:r>
        <w:t>3.9</w:t>
      </w:r>
      <w:r w:rsidRPr="00E863C7">
        <w:t>.10.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городского округа (за исключением случаев, установленных законодательством о выборах) и вне специально отведенных для этих целей мест;</w:t>
      </w:r>
    </w:p>
    <w:p w:rsidR="00E34690" w:rsidRPr="00E863C7" w:rsidRDefault="00E34690" w:rsidP="008709D1">
      <w:pPr>
        <w:autoSpaceDE w:val="0"/>
        <w:autoSpaceDN w:val="0"/>
        <w:adjustRightInd w:val="0"/>
        <w:ind w:firstLine="540"/>
        <w:jc w:val="both"/>
      </w:pPr>
      <w:r>
        <w:t>3.9</w:t>
      </w:r>
      <w:r w:rsidRPr="00E863C7">
        <w:t>.11. Размещение (наклеивание, развешивание, крепление) на опорах освещения, ограждениях, заборах, деревьях, МАФ объявлений (в том числе частных), вывесок, афиш, агитационных материалов и других информационных сообщений, выполнение надписей, рисунков;</w:t>
      </w:r>
    </w:p>
    <w:p w:rsidR="00E34690" w:rsidRPr="00E863C7" w:rsidRDefault="00E34690" w:rsidP="008709D1">
      <w:pPr>
        <w:autoSpaceDE w:val="0"/>
        <w:autoSpaceDN w:val="0"/>
        <w:adjustRightInd w:val="0"/>
        <w:ind w:firstLine="540"/>
        <w:jc w:val="both"/>
      </w:pPr>
      <w:r>
        <w:t>3.9</w:t>
      </w:r>
      <w:r w:rsidRPr="00E863C7">
        <w:t>.12. 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спила деревьев без покрытия тентом, исключающего загрязнение дорог, улиц и прилегающих территорий;</w:t>
      </w:r>
    </w:p>
    <w:p w:rsidR="00E34690" w:rsidRPr="00E863C7" w:rsidRDefault="00E34690" w:rsidP="008709D1">
      <w:pPr>
        <w:autoSpaceDE w:val="0"/>
        <w:autoSpaceDN w:val="0"/>
        <w:adjustRightInd w:val="0"/>
        <w:ind w:firstLine="540"/>
        <w:jc w:val="both"/>
      </w:pPr>
      <w:r w:rsidRPr="00E863C7">
        <w:t>3.</w:t>
      </w:r>
      <w:r>
        <w:t>9</w:t>
      </w:r>
      <w:r w:rsidRPr="00E863C7">
        <w:t>.13.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без получения соответствующего разрешения администрации городского округа;</w:t>
      </w:r>
    </w:p>
    <w:p w:rsidR="00E34690" w:rsidRPr="00E863C7" w:rsidRDefault="00E34690" w:rsidP="008709D1">
      <w:pPr>
        <w:autoSpaceDE w:val="0"/>
        <w:autoSpaceDN w:val="0"/>
        <w:adjustRightInd w:val="0"/>
        <w:ind w:firstLine="540"/>
        <w:jc w:val="both"/>
      </w:pPr>
      <w:r>
        <w:t>3.9</w:t>
      </w:r>
      <w:r w:rsidRPr="00E863C7">
        <w:t>.14. Повреждение и (или) уничтожение зеленых насаждений, за исключением вырубки или проведения иных работ, связанных со сносом или пересадкой зеленых насаждений, производимых на основании разрешения администрации городского округа;</w:t>
      </w:r>
    </w:p>
    <w:p w:rsidR="00E34690" w:rsidRPr="00E863C7" w:rsidRDefault="00E34690" w:rsidP="008709D1">
      <w:pPr>
        <w:autoSpaceDE w:val="0"/>
        <w:autoSpaceDN w:val="0"/>
        <w:adjustRightInd w:val="0"/>
        <w:ind w:firstLine="540"/>
        <w:jc w:val="both"/>
      </w:pPr>
      <w:r>
        <w:t>3.9</w:t>
      </w:r>
      <w:r w:rsidRPr="00E863C7">
        <w:t>.15. Переоборудование фасадов зданий и их конструктивных элементов без согласования с администрацией городского округа;</w:t>
      </w:r>
    </w:p>
    <w:p w:rsidR="00E34690" w:rsidRPr="00E863C7" w:rsidRDefault="00E34690" w:rsidP="008709D1">
      <w:pPr>
        <w:autoSpaceDE w:val="0"/>
        <w:autoSpaceDN w:val="0"/>
        <w:adjustRightInd w:val="0"/>
        <w:ind w:firstLine="540"/>
        <w:jc w:val="both"/>
      </w:pPr>
      <w:r>
        <w:t>3.9</w:t>
      </w:r>
      <w:r w:rsidRPr="00E863C7">
        <w:t>.16. Складирование отходов асфальтобетона на газонах или участках с зелеными насаждениями;</w:t>
      </w:r>
    </w:p>
    <w:p w:rsidR="00E34690" w:rsidRPr="00E863C7" w:rsidRDefault="00E34690" w:rsidP="008709D1">
      <w:pPr>
        <w:autoSpaceDE w:val="0"/>
        <w:autoSpaceDN w:val="0"/>
        <w:adjustRightInd w:val="0"/>
        <w:ind w:firstLine="540"/>
        <w:jc w:val="both"/>
      </w:pPr>
      <w:r>
        <w:t>3.9</w:t>
      </w:r>
      <w:r w:rsidRPr="00E863C7">
        <w:t>.17. Выпас скота на территориях общего пользования (в том числе на улицах, в садах, скверах, лесопарках, рекреационных зонах);</w:t>
      </w:r>
    </w:p>
    <w:p w:rsidR="00E34690" w:rsidRPr="00E863C7" w:rsidRDefault="00E34690" w:rsidP="008709D1">
      <w:pPr>
        <w:autoSpaceDE w:val="0"/>
        <w:autoSpaceDN w:val="0"/>
        <w:adjustRightInd w:val="0"/>
        <w:ind w:firstLine="540"/>
        <w:jc w:val="both"/>
      </w:pPr>
      <w:r>
        <w:t>3.9</w:t>
      </w:r>
      <w:r w:rsidRPr="00E863C7">
        <w:t>.18. Повреждение люков смотровых и дождеприемных колодцев либо их отсутствие;</w:t>
      </w:r>
    </w:p>
    <w:p w:rsidR="00E34690" w:rsidRPr="00E863C7" w:rsidRDefault="00E34690" w:rsidP="008709D1">
      <w:pPr>
        <w:autoSpaceDE w:val="0"/>
        <w:autoSpaceDN w:val="0"/>
        <w:adjustRightInd w:val="0"/>
        <w:ind w:firstLine="540"/>
        <w:jc w:val="both"/>
      </w:pPr>
      <w:r>
        <w:t>3.9</w:t>
      </w:r>
      <w:r w:rsidRPr="00E863C7">
        <w:t>.19. Переполнение контейнеров, бункеров-накопителей, урн мусором;</w:t>
      </w:r>
    </w:p>
    <w:p w:rsidR="00E34690" w:rsidRPr="00E863C7" w:rsidRDefault="00E34690" w:rsidP="008709D1">
      <w:pPr>
        <w:autoSpaceDE w:val="0"/>
        <w:autoSpaceDN w:val="0"/>
        <w:adjustRightInd w:val="0"/>
        <w:ind w:firstLine="540"/>
        <w:jc w:val="both"/>
      </w:pPr>
      <w:r>
        <w:t>3.9</w:t>
      </w:r>
      <w:r w:rsidRPr="00E863C7">
        <w:t>.20.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E34690" w:rsidRPr="00E863C7" w:rsidRDefault="00E34690" w:rsidP="008709D1">
      <w:pPr>
        <w:autoSpaceDE w:val="0"/>
        <w:autoSpaceDN w:val="0"/>
        <w:adjustRightInd w:val="0"/>
        <w:ind w:firstLine="540"/>
        <w:jc w:val="both"/>
      </w:pPr>
      <w:r>
        <w:t>3.9.21</w:t>
      </w:r>
      <w:r w:rsidRPr="00E863C7">
        <w:t>. Сгребание листвы на газоны и другие зеленые зоны, к комлевой части деревьев и кустарников;</w:t>
      </w:r>
    </w:p>
    <w:p w:rsidR="00E34690" w:rsidRPr="00E863C7" w:rsidRDefault="00E34690" w:rsidP="008709D1">
      <w:pPr>
        <w:autoSpaceDE w:val="0"/>
        <w:autoSpaceDN w:val="0"/>
        <w:adjustRightInd w:val="0"/>
        <w:ind w:firstLine="540"/>
        <w:jc w:val="both"/>
      </w:pPr>
      <w:r w:rsidRPr="00E863C7">
        <w:t>3.</w:t>
      </w:r>
      <w:r>
        <w:t>9.22</w:t>
      </w:r>
      <w:r w:rsidRPr="00E863C7">
        <w:t>.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городского округа мест и иных разрешенных для этих целей мест;</w:t>
      </w:r>
    </w:p>
    <w:p w:rsidR="00E34690" w:rsidRPr="00E863C7" w:rsidRDefault="00E34690" w:rsidP="008709D1">
      <w:pPr>
        <w:autoSpaceDE w:val="0"/>
        <w:autoSpaceDN w:val="0"/>
        <w:adjustRightInd w:val="0"/>
        <w:ind w:firstLine="540"/>
        <w:jc w:val="both"/>
      </w:pPr>
      <w:r>
        <w:t>3.9.23</w:t>
      </w:r>
      <w:r w:rsidRPr="00E863C7">
        <w:t>. Д</w:t>
      </w:r>
      <w:r>
        <w:t>лительное (свыше 7</w:t>
      </w:r>
      <w:r w:rsidRPr="00E863C7">
        <w:t xml:space="preserve"> дней) хранение топлива, удобрений, строительных и иных материалов на уличной стороне домовладения;</w:t>
      </w:r>
    </w:p>
    <w:p w:rsidR="00E34690" w:rsidRPr="00E863C7" w:rsidRDefault="00E34690" w:rsidP="008709D1">
      <w:pPr>
        <w:autoSpaceDE w:val="0"/>
        <w:autoSpaceDN w:val="0"/>
        <w:adjustRightInd w:val="0"/>
        <w:ind w:firstLine="540"/>
        <w:jc w:val="both"/>
      </w:pPr>
      <w:r>
        <w:t>3.9.24</w:t>
      </w:r>
      <w:r w:rsidRPr="00E863C7">
        <w:t>.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rsidR="00E34690" w:rsidRPr="00E863C7" w:rsidRDefault="00E34690" w:rsidP="008709D1">
      <w:pPr>
        <w:autoSpaceDE w:val="0"/>
        <w:autoSpaceDN w:val="0"/>
        <w:adjustRightInd w:val="0"/>
        <w:ind w:firstLine="540"/>
        <w:jc w:val="both"/>
      </w:pPr>
      <w:r>
        <w:t>3.9.25</w:t>
      </w:r>
      <w:r w:rsidRPr="00E863C7">
        <w:t>. Повреждение объектов (средств) наружного освещения;</w:t>
      </w:r>
    </w:p>
    <w:p w:rsidR="00E34690" w:rsidRPr="00E863C7" w:rsidRDefault="00E34690" w:rsidP="008709D1">
      <w:pPr>
        <w:autoSpaceDE w:val="0"/>
        <w:autoSpaceDN w:val="0"/>
        <w:adjustRightInd w:val="0"/>
        <w:ind w:firstLine="540"/>
        <w:jc w:val="both"/>
      </w:pPr>
      <w:r>
        <w:t>3.9.26</w:t>
      </w:r>
      <w:r w:rsidRPr="00E863C7">
        <w:t>.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E34690" w:rsidRDefault="00E34690" w:rsidP="008709D1">
      <w:pPr>
        <w:autoSpaceDE w:val="0"/>
        <w:autoSpaceDN w:val="0"/>
        <w:adjustRightInd w:val="0"/>
        <w:ind w:firstLine="540"/>
        <w:jc w:val="both"/>
      </w:pPr>
      <w:r>
        <w:t>3.9</w:t>
      </w:r>
      <w:r w:rsidRPr="00E863C7">
        <w:t>.</w:t>
      </w:r>
      <w:r>
        <w:t>27</w:t>
      </w:r>
      <w:r w:rsidRPr="00E863C7">
        <w:t>. Производство земляных, строительных, ремонтных работ, работ по прокладке и переустройству инженерных сетей и коммуникаций без получения соответствующего разрешения администрации городского округа или проведение данных работ после окончания (приостановления) срока действия разрешения, нарушение сроков производств</w:t>
      </w:r>
      <w:r>
        <w:t>а работ, указанных в разрешении.</w:t>
      </w:r>
    </w:p>
    <w:p w:rsidR="00E34690" w:rsidRPr="00DB1559" w:rsidRDefault="00E34690" w:rsidP="008709D1">
      <w:pPr>
        <w:autoSpaceDE w:val="0"/>
        <w:autoSpaceDN w:val="0"/>
        <w:adjustRightInd w:val="0"/>
        <w:ind w:firstLine="540"/>
        <w:jc w:val="center"/>
        <w:outlineLvl w:val="0"/>
        <w:rPr>
          <w:b/>
        </w:rPr>
      </w:pPr>
      <w:bookmarkStart w:id="3" w:name="Par190"/>
      <w:bookmarkStart w:id="4" w:name="Par202"/>
      <w:bookmarkStart w:id="5" w:name="Par212"/>
      <w:bookmarkEnd w:id="3"/>
      <w:bookmarkEnd w:id="4"/>
      <w:bookmarkEnd w:id="5"/>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4. ОБЩИЕ ТРЕБОВАНИЯ К СОДЕРЖАНИЮ И УБОРКЕ ОБЪЕКТОВ</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w:t>
      </w:r>
      <w:r>
        <w:rPr>
          <w:rFonts w:ascii="Times New Roman" w:hAnsi="Times New Roman" w:cs="Times New Roman"/>
          <w:sz w:val="24"/>
          <w:szCs w:val="24"/>
        </w:rPr>
        <w:t>,</w:t>
      </w:r>
      <w:r w:rsidRPr="00DB1559">
        <w:rPr>
          <w:rFonts w:ascii="Times New Roman" w:hAnsi="Times New Roman" w:cs="Times New Roman"/>
          <w:sz w:val="24"/>
          <w:szCs w:val="24"/>
        </w:rPr>
        <w:t xml:space="preserve"> законодательством Нижегородской области</w:t>
      </w:r>
      <w:r>
        <w:rPr>
          <w:rFonts w:ascii="Times New Roman" w:hAnsi="Times New Roman" w:cs="Times New Roman"/>
          <w:sz w:val="24"/>
          <w:szCs w:val="24"/>
        </w:rPr>
        <w:t xml:space="preserve"> и </w:t>
      </w:r>
      <w:r w:rsidRPr="00DB1559">
        <w:rPr>
          <w:rFonts w:ascii="Times New Roman" w:hAnsi="Times New Roman" w:cs="Times New Roman"/>
          <w:sz w:val="24"/>
          <w:szCs w:val="24"/>
        </w:rPr>
        <w:t>настоящими Правилами порядке.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4.3. Уборка улиц и дорог на территории населенных пунктов производится в порядке, установленном главами 6 и 7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4.4. Дворовые территории, внутридворовые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подметаются (очищаются) от мусора, пыли, иных загрязнений, снега и наледи ежедневно, если настоящими правилами не установлено иное.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4.5. Не допускается наличие мусора на любых территориях вне специально установленных мест.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4.6. В случаях ливневых дождей, ураганов, снегопадов, гололеда и других чрезвычайных погодных явлений режим уборочных работ может изменяться решением администрации городского округа Навашинский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4.7. При возникновении подтоплений из-за нарушения работы инженерных сетей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а также лицами, осуществляющими соответствующий контроль.</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Органы местного самоуправления, организации, обслуживающие инженерные сети, должны информировать население о доступных способах передачи сообщений по вопросам нарушения работы инженерных сетей.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4.8.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срок, установленный пунктом 4.7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случае большого объема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4.9.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4.10. Вывоз (удаление) упавших и представляющих угрозу для безопасности жизни и здоровья граждан, имущества юридических и физических лиц деревьев (сухостойких, аварийных, потерявших декоративность) с проезжей части дорог, тротуаров, от токонесущих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834A2">
      <w:pPr>
        <w:pStyle w:val="ConsPlusNormal"/>
        <w:keepNext/>
        <w:keepLines/>
        <w:widowControl/>
        <w:ind w:firstLine="539"/>
        <w:jc w:val="center"/>
        <w:outlineLvl w:val="0"/>
        <w:rPr>
          <w:rFonts w:ascii="Times New Roman" w:hAnsi="Times New Roman" w:cs="Times New Roman"/>
          <w:sz w:val="24"/>
          <w:szCs w:val="24"/>
        </w:rPr>
      </w:pPr>
      <w:r w:rsidRPr="00DB1559">
        <w:rPr>
          <w:rFonts w:ascii="Times New Roman" w:hAnsi="Times New Roman" w:cs="Times New Roman"/>
          <w:sz w:val="24"/>
          <w:szCs w:val="24"/>
        </w:rPr>
        <w:t xml:space="preserve">Глава 5. СОДЕРЖАНИЕ КОНТЕЙНЕРНЫХ ПЛОЩАДОК, </w:t>
      </w:r>
    </w:p>
    <w:p w:rsidR="00E34690" w:rsidRPr="00DB1559" w:rsidRDefault="00E34690" w:rsidP="00B834A2">
      <w:pPr>
        <w:pStyle w:val="ConsPlusNormal"/>
        <w:keepNext/>
        <w:keepLines/>
        <w:widowControl/>
        <w:ind w:firstLine="539"/>
        <w:jc w:val="center"/>
        <w:outlineLvl w:val="0"/>
        <w:rPr>
          <w:rFonts w:ascii="Times New Roman" w:hAnsi="Times New Roman" w:cs="Times New Roman"/>
          <w:sz w:val="24"/>
          <w:szCs w:val="24"/>
        </w:rPr>
      </w:pPr>
      <w:r w:rsidRPr="00DB1559">
        <w:rPr>
          <w:rFonts w:ascii="Times New Roman" w:hAnsi="Times New Roman" w:cs="Times New Roman"/>
          <w:sz w:val="24"/>
          <w:szCs w:val="24"/>
        </w:rPr>
        <w:t>БУНКЕРОВ-НАКОПИТЕЛЕЙ, КОНТЕЙНЕРОВ, УРН</w:t>
      </w:r>
    </w:p>
    <w:p w:rsidR="00E34690" w:rsidRPr="00DB1559" w:rsidRDefault="00E34690" w:rsidP="00B834A2">
      <w:pPr>
        <w:pStyle w:val="ConsPlusNormal"/>
        <w:keepNext/>
        <w:keepLines/>
        <w:widowControl/>
        <w:ind w:firstLine="539"/>
        <w:jc w:val="center"/>
        <w:outlineLvl w:val="0"/>
        <w:rPr>
          <w:rFonts w:ascii="Times New Roman" w:hAnsi="Times New Roman" w:cs="Times New Roman"/>
          <w:sz w:val="24"/>
          <w:szCs w:val="24"/>
        </w:rPr>
      </w:pPr>
    </w:p>
    <w:p w:rsidR="00E34690" w:rsidRPr="00DB1559" w:rsidRDefault="00E34690" w:rsidP="00B834A2">
      <w:pPr>
        <w:pStyle w:val="ConsPlusNormal"/>
        <w:keepNext/>
        <w:keepLines/>
        <w:widowControl/>
        <w:ind w:firstLine="539"/>
        <w:jc w:val="both"/>
        <w:rPr>
          <w:rFonts w:ascii="Times New Roman" w:hAnsi="Times New Roman" w:cs="Times New Roman"/>
          <w:sz w:val="24"/>
          <w:szCs w:val="24"/>
        </w:rPr>
      </w:pPr>
      <w:r w:rsidRPr="00DB1559">
        <w:rPr>
          <w:rFonts w:ascii="Times New Roman" w:hAnsi="Times New Roman" w:cs="Times New Roman"/>
          <w:sz w:val="24"/>
          <w:szCs w:val="24"/>
        </w:rPr>
        <w:t>5.1.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администрацией городского округа Навашинский самостоятельно в соответствии с установленными ей нормативами.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Места размещения (оборудования) контейнерных площадок, бункеров-накопителей согласуются с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w:t>
      </w:r>
      <w:r>
        <w:rPr>
          <w:rFonts w:ascii="Times New Roman" w:hAnsi="Times New Roman" w:cs="Times New Roman"/>
          <w:sz w:val="24"/>
          <w:szCs w:val="24"/>
        </w:rPr>
        <w:t>в-накопителей определяется 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5.4. Запрещается устанавливать контейнеры и бункеры-накопители на проезжей части, тротуарах, пешеходных дорожках, газонах.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5.7. Переполнение контейнеров, бункеров-накопителей мусором не допускается.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индивидуальным проектам (эскизам).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Территория вокруг контейнерной площадки и бункера-накопителя в радиусе 10 метров должна содержаться в чистоте.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5.10. Размер контейнерных площадок должен быть рассчитан на установку необходимого числа контейнеров.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5.11. Контейнеры, бункеры-накопители и контейнерные площадки должны промываться и обрабатываться специализированными организациями дезинфицирующими средствами. </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О выполнении работ по промывке и обработке составляется акт. Срок выполнения указанных в настоящем пункте работ должен составлять не реже 1 раза в 10 дней.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5.12. Урны должны быть чистыми, окрашенными, не иметь каких-либо повреждений и очагов коррозии.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5.13. Переполнение урн мусором не допускается, территория в радиусе 1 метра от урны должна содержаться в чистоте.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5.15. Вывоз мусора от домовладений производится не ранее 7 часов и не позднее 22 часов.</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6. ПРОВЕДЕНИЕ УБОРОЧНЫХ РАБОТ В ЗИМНИЙ ПЕРИОД</w:t>
      </w:r>
    </w:p>
    <w:p w:rsidR="00E34690" w:rsidRPr="00DB1559" w:rsidRDefault="00E34690" w:rsidP="00BB55B2">
      <w:pPr>
        <w:pStyle w:val="ConsPlusNormal"/>
        <w:widowControl/>
        <w:ind w:firstLine="540"/>
        <w:jc w:val="both"/>
        <w:outlineLvl w:val="0"/>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6.1.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w:t>
      </w:r>
      <w:r>
        <w:rPr>
          <w:rFonts w:ascii="Times New Roman" w:hAnsi="Times New Roman" w:cs="Times New Roman"/>
          <w:sz w:val="24"/>
          <w:szCs w:val="24"/>
        </w:rPr>
        <w:t>А</w:t>
      </w:r>
      <w:r w:rsidRPr="00DB1559">
        <w:rPr>
          <w:rFonts w:ascii="Times New Roman" w:hAnsi="Times New Roman" w:cs="Times New Roman"/>
          <w:sz w:val="24"/>
          <w:szCs w:val="24"/>
        </w:rPr>
        <w:t>дминистрации городского округа Навашинский. Нормы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6.2. До 1 октября текущего года органами местного самоуправления и дорожными службами должны быть завершены работы по подготовке мест для приема снега, уборочной техники к работе в зимний период.</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6.3. Лица, на которые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6.4. В зимний период должны проводиться: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прометание территорий с твердым покрытием;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ежедневный сбор мусора со всей территории;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уборка снега в соответствии с требованиями настоящей главы;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4) формирование снежных валов на заранее подготовленной территории. Территории для временного хранения снега определяются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 с учетом требований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скалывание наледи по мере образования. Территория должна быть очищена от снега и наледи до твердого покрытия;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 уборка мусора из урн по мере накопления;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8) вывоз снега с территорий, не позволяющих организовать хранение в течение допустимых сроков накопившегося объема снега без значительного (более одной четвертой части) зауживания проезжей части или тротуаров;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 в период таяния снега - рыхление снега и организация отвода талых вод.</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6.5. В зимний период уборочных работ дорожки и площадки парков, скверов, тротуары, дворовые территории и проезды должны быть очищены от снега, в случае гололеда - обработаны противогололедным материалом.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6.6. При уборке пешеходных дорожек в парках, скверах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6.7. Не допускается выдвигать или перемещать на проезжую часть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6.8. К мероприятиям уборки улиц, дорог в зимний период относятся: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обработка проезжей части дорог противогололедными материалами, на которые имеются санитарно-эпидемиологические заключения;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сгребание и подметание снега;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формирование снежного вала для последующего вывоза;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удаление (вывоз) снега;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зачистка дорожных лотков после удаления (вывоза) снега с проезжей части;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 скалывание льда и уборка снежно-ледяных образований.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6.9. Обработка проезжей части дорог противогололедными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производится до начала выпадения осадков.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6.10. С началом снегопада в первую очередь обрабатываются противогололедными материалами наиболее опасные для движения транспорта участки дорог и улиц - крутые спуски, повороты и подъемы, остановки пассажирского транспорта, площади, перроны железнодорожных вокзалов. В каждой дорожно-эксплуатационной организации должен быть перечень участков, требующих первоочередной обработки противогололедными материалами.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6.13. Формирование снежных валов не допускается: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на перекрестках всех дорог и улиц, вблизи железнодорожных переездов;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на тротуарах, пешеходных переходах, остановках пассажирского транспорта;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ближе 5 метров от пешеходного перехода;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ближе 20 метров от остановки пассажирского транспорта;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на участках дорог, оборудованных транспортными ограждениями или повышенным бордюром;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в зоне санитарной охраны источников централизованного и децентрализованного водоснабжения (колодцы).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6.14. Вывоз снега от остановок пассажирского транспорта, наземных пешеходных переходов, с мостов и путепроводов, из мест массового посещения людей (крупных магазинов, рынков, гостиниц, вокзалов, автостанций, театров, учреждений образования), с въездов на территории и выездов с территорий учреждений здравоохранения, а также вывоз снега с улиц и проездов, обеспечивающий безопасность дорожного движения, осуществляется в течение суток после окончания снегопада; вывоз складированного после уборки снега с дворовых территорий и внутридворовых проездов осуществляется в течение 3 суток после окончания снегопада; с остальных территорий - не позднее 5 суток после окончания снегопада.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6.15. Вывоз снега должен осуществляться в специально подготовленные места для приема снега (площадки для вывоза и временного складирования снега). Вывоз снега в другие места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Места ск</w:t>
      </w:r>
      <w:r>
        <w:rPr>
          <w:rFonts w:ascii="Times New Roman" w:hAnsi="Times New Roman" w:cs="Times New Roman"/>
          <w:sz w:val="24"/>
          <w:szCs w:val="24"/>
        </w:rPr>
        <w:t>ладирования снега определяются 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Места для приема снега после снеготаяния должны быть очищены от мусора и благоустроены.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6.16. В период снегопадов и гололеда тротуары и другие пешеходные зоны на территории города должны обрабатываться противогололедными материалами. Обработка всей площади тротуаров должна быть произведена в течение 4 часов с начала снегопада.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6.17.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5 см выпавшего снега.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местах, где невозможно применение техники, для уборки снега должна использоваться ручная зачистка.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6.18. Тротуары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и лестничных сходах уплотненного снега, снежно-ледяных образований.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вокзалы и другие места общественного пользования), проходы для движения пешеходов должны расчищаться и обрабатываться противогололедными материалами.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При получении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6.19. Внутридворовые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Время на уборку снега и обработку противогололедными материалами не должно превышать 12 часов после окончания снегопада.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6.20.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34690"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6.21.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7. ПРОВЕДЕНИЕ УБОРОЧНЫХ РАБОТ В ЛЕТНИЙ ПЕРИОД</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7.1. Летний период уборочных работ устанавливается с 16 апреля по 31 октября текущего календарного года, за исключением случаев, предусмотренных </w:t>
      </w:r>
      <w:hyperlink r:id="rId12" w:history="1">
        <w:r w:rsidRPr="00DB1559">
          <w:rPr>
            <w:rFonts w:ascii="Times New Roman" w:hAnsi="Times New Roman" w:cs="Times New Roman"/>
            <w:sz w:val="24"/>
            <w:szCs w:val="24"/>
          </w:rPr>
          <w:t>пунктом</w:t>
        </w:r>
      </w:hyperlink>
      <w:r w:rsidRPr="00DB1559">
        <w:rPr>
          <w:rFonts w:ascii="Times New Roman" w:hAnsi="Times New Roman" w:cs="Times New Roman"/>
          <w:sz w:val="24"/>
          <w:szCs w:val="24"/>
        </w:rPr>
        <w:t xml:space="preserve"> 6.1 настоящих Правил. Мероприятия по подготовке уборочной техники к работе в летний период проводятся в сроки, определенные органами местного самоуправления.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7.4. Мойка дорожных покрытий площадей и улиц производится в ночное время.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7.5. При мойке проезжей части дорог не допускается выбивание струей воды смета и отходов на тротуары, газоны, посадочные площадки, павильоны остановок пассажирского транспорта, близко расположенные фасады зданий, объекты торговли, иные объекты. Смет и отходы, выбитые при уборке или мойке проезжей части на тротуары, газоны, посадочные площадки, павильоны остановок пассажирского транспорта, близко расположенные фасады зданий, объекты торговли и иные объекты, подлежат уборке лицом, осуществляющим уборку и содержание дорог.</w:t>
      </w:r>
    </w:p>
    <w:p w:rsidR="00E34690" w:rsidRPr="004661BD" w:rsidRDefault="00E34690" w:rsidP="00140A16">
      <w:pPr>
        <w:widowControl w:val="0"/>
        <w:autoSpaceDE w:val="0"/>
        <w:autoSpaceDN w:val="0"/>
        <w:adjustRightInd w:val="0"/>
        <w:ind w:firstLine="540"/>
        <w:jc w:val="both"/>
      </w:pPr>
      <w:r w:rsidRPr="00DB1559">
        <w:t xml:space="preserve">7.6. </w:t>
      </w:r>
      <w:r w:rsidRPr="004661BD">
        <w:t xml:space="preserve">Высота травяного покрова на территории населенных пунктов </w:t>
      </w:r>
      <w:r w:rsidRPr="00DB1559">
        <w:t>городского округа Навашинский</w:t>
      </w:r>
      <w:r w:rsidRPr="004661BD">
        <w:t xml:space="preserve"> (за исключением территории естественных лугов, лесов, луговых газонов в парках и лесопарках,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городских дорог и имеющих поперечный профиль шоссейных дорог, на разделительных полосах, выполненных в виде газонов, не должна превышать 15 см.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7.7. В летний период должны проводиться: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ежедневно:</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а) прометание территорий с твердым покрытием (тротуары, придомовые, дворовые территории, хозяйственные, детские, спортивные площадки, дороги, иные объекты);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б) сбор мусора со всей территории;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поливка твердого покрытия при температуре воздуха более 25 °C;</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г) уборка мусора из урн;</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еженедельно:</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а) прометание всей территории;</w:t>
      </w:r>
    </w:p>
    <w:p w:rsidR="00E34690"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б) промывка о</w:t>
      </w:r>
      <w:r>
        <w:rPr>
          <w:rFonts w:ascii="Times New Roman" w:hAnsi="Times New Roman" w:cs="Times New Roman"/>
          <w:sz w:val="24"/>
          <w:szCs w:val="24"/>
        </w:rPr>
        <w:t>т пыли и грязи твердых покрытий;</w:t>
      </w:r>
    </w:p>
    <w:p w:rsidR="00E34690" w:rsidRDefault="00E34690" w:rsidP="00F90336">
      <w:pPr>
        <w:autoSpaceDE w:val="0"/>
        <w:ind w:firstLine="540"/>
        <w:jc w:val="both"/>
        <w:rPr>
          <w:rFonts w:cs="Arial CYR"/>
        </w:rPr>
      </w:pPr>
      <w:r>
        <w:t>3</w:t>
      </w:r>
      <w:r w:rsidRPr="00F90336">
        <w:t>)</w:t>
      </w:r>
      <w:r w:rsidRPr="00F90336">
        <w:rPr>
          <w:rFonts w:cs="Arial CYR"/>
        </w:rPr>
        <w:t xml:space="preserve"> производить с мая по сентябрь включительно систематический покос </w:t>
      </w:r>
      <w:r w:rsidRPr="00672779">
        <w:rPr>
          <w:rFonts w:cs="Arial CYR"/>
        </w:rPr>
        <w:t>травы на прилегающих и придомовых территориях (высота травостоя не должна превышать</w:t>
      </w:r>
      <w:r w:rsidRPr="00F90336">
        <w:rPr>
          <w:rFonts w:cs="Arial CYR"/>
        </w:rPr>
        <w:t xml:space="preserve"> 15 см), ежемесячно до 25 числа. Скошенная трава подлежит уборке в течение 3 суток;</w:t>
      </w:r>
    </w:p>
    <w:p w:rsidR="00E34690" w:rsidRPr="00DB1559" w:rsidRDefault="00E34690" w:rsidP="00BB5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1559">
        <w:rPr>
          <w:rFonts w:ascii="Times New Roman" w:hAnsi="Times New Roman" w:cs="Times New Roman"/>
          <w:sz w:val="24"/>
          <w:szCs w:val="24"/>
        </w:rPr>
        <w:t>7.8. Малые архитектурные формы, садовая и уличная мебель, спортивные и детские городки, ограждения и бордюры должны быть выкрашены и не иметь каких-либо повреждений и следов коррозии.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7.9. В жаркие дни (при температуре воздуха выше 25 °C) поливка дорожных покрытий производится в период с 10 до 17 часов.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7.10. Дорожное покрытие, обочины дорог, должны быть очищены от мусора и загрязнений.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Металлические ограждения, дорожные знаки и указатели не должны иметь видимых загрязнений и повреждений.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7.11. Тротуары и расположенные на них посадочные площадки остановок пассажирского транспорта должны содержаться в чистоте.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7.12.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p w:rsidR="00E34690"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Наличие мусора в местах, используемых для купания, не допускается.</w:t>
      </w:r>
    </w:p>
    <w:p w:rsidR="00E34690"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755353">
      <w:pPr>
        <w:pStyle w:val="ConsPlusNormal"/>
        <w:widowControl/>
        <w:ind w:firstLine="539"/>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8. МЕРЫ ПО ОБЕСПЕЧЕНИЮ ЧИСТОТЫ И ПОРЯДКА</w:t>
      </w:r>
    </w:p>
    <w:p w:rsidR="00E34690" w:rsidRPr="00DB1559" w:rsidRDefault="00E34690" w:rsidP="00755353">
      <w:pPr>
        <w:pStyle w:val="ConsPlusNormal"/>
        <w:widowControl/>
        <w:ind w:firstLine="539"/>
        <w:jc w:val="both"/>
        <w:rPr>
          <w:rFonts w:ascii="Times New Roman" w:hAnsi="Times New Roman" w:cs="Times New Roman"/>
          <w:sz w:val="24"/>
          <w:szCs w:val="24"/>
        </w:rPr>
      </w:pPr>
    </w:p>
    <w:p w:rsidR="00E34690" w:rsidRPr="00DB1559" w:rsidRDefault="00E34690" w:rsidP="00755353">
      <w:pPr>
        <w:pStyle w:val="ConsPlusNormal"/>
        <w:widowControl/>
        <w:ind w:firstLine="539"/>
        <w:jc w:val="both"/>
        <w:rPr>
          <w:rFonts w:ascii="Times New Roman" w:hAnsi="Times New Roman" w:cs="Times New Roman"/>
          <w:sz w:val="24"/>
          <w:szCs w:val="24"/>
        </w:rPr>
      </w:pPr>
      <w:r w:rsidRPr="00DB1559">
        <w:rPr>
          <w:rFonts w:ascii="Times New Roman" w:hAnsi="Times New Roman" w:cs="Times New Roman"/>
          <w:sz w:val="24"/>
          <w:szCs w:val="24"/>
        </w:rPr>
        <w:t>8.1.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 заводских) территориях, территориях домовладений, своевременно производить уборку и содержание соответствующих объектов, поддерживать их в надлежащем состоянии, соблюдать нормы, запреты и требования настоящих Правил,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8.2. На территории городского округа Навашинский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w:t>
      </w:r>
      <w:r>
        <w:rPr>
          <w:rFonts w:ascii="Times New Roman" w:hAnsi="Times New Roman" w:cs="Times New Roman"/>
          <w:sz w:val="24"/>
          <w:szCs w:val="24"/>
        </w:rPr>
        <w:t>ского округа</w:t>
      </w:r>
      <w:r w:rsidRPr="00DB1559">
        <w:rPr>
          <w:rFonts w:ascii="Times New Roman" w:hAnsi="Times New Roman" w:cs="Times New Roman"/>
          <w:sz w:val="24"/>
          <w:szCs w:val="24"/>
        </w:rPr>
        <w:t xml:space="preserve"> Навашин</w:t>
      </w:r>
      <w:r>
        <w:rPr>
          <w:rFonts w:ascii="Times New Roman" w:hAnsi="Times New Roman" w:cs="Times New Roman"/>
          <w:sz w:val="24"/>
          <w:szCs w:val="24"/>
        </w:rPr>
        <w:t>ский</w:t>
      </w:r>
      <w:r w:rsidRPr="00DB1559">
        <w:rPr>
          <w:rFonts w:ascii="Times New Roman" w:hAnsi="Times New Roman" w:cs="Times New Roman"/>
          <w:sz w:val="24"/>
          <w:szCs w:val="24"/>
        </w:rPr>
        <w:t>;</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средств в запрещенных местах либо стоянку, препятствующую механизированной уборке, вывозу мусора, движению, несут собственники транспортных средств, за исключением случаев неправомерного завладения транспортным средством;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сжигание автомобильных покрышек, а также размещение частей транспортной техники вне установленных для этих целей мест;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8) откачка воды на проезжую часть дорог и в сеть ливневой канализационной системы при ликвидации аварий на водопроводных, канализационных и тепловых</w:t>
      </w:r>
      <w:r w:rsidRPr="004A1257">
        <w:rPr>
          <w:rFonts w:ascii="Times New Roman" w:hAnsi="Times New Roman" w:cs="Times New Roman"/>
          <w:sz w:val="28"/>
          <w:szCs w:val="28"/>
        </w:rPr>
        <w:t xml:space="preserve"> </w:t>
      </w:r>
      <w:r w:rsidRPr="00DB1559">
        <w:rPr>
          <w:rFonts w:ascii="Times New Roman" w:hAnsi="Times New Roman" w:cs="Times New Roman"/>
          <w:sz w:val="24"/>
          <w:szCs w:val="24"/>
        </w:rPr>
        <w:t>сетях;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 размещение (наклеивание, развешивание, крепление) на зданиях, фасадах зданий и сооружений,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органами местного самоуправления (за исключением случаев, установленных законодательством о выборах); 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 xml:space="preserve">Глава 9. ОРГАНИЗАЦИЯ УСТАНОВКИ И ОБСЛУЖИВАНИЯ </w:t>
      </w: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ТУАЛЕТОВ (БИОТУАЛЕТОВ)</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w:t>
      </w:r>
      <w:r>
        <w:rPr>
          <w:rFonts w:ascii="Times New Roman" w:hAnsi="Times New Roman" w:cs="Times New Roman"/>
          <w:sz w:val="24"/>
          <w:szCs w:val="24"/>
        </w:rPr>
        <w:t>а объектов, зон отдыха и пляжей</w:t>
      </w:r>
      <w:r w:rsidRPr="00DB1559">
        <w:rPr>
          <w:rFonts w:ascii="Times New Roman" w:hAnsi="Times New Roman" w:cs="Times New Roman"/>
          <w:sz w:val="24"/>
          <w:szCs w:val="24"/>
        </w:rPr>
        <w:t xml:space="preserve"> обязаны обеспечить наличие стационарных туалетов (биотуалетов при отсутствии канализации) как для сотрудников, так и для посетителей. Устройство выгребных ям на данных объектах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9.2. 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9.3. Туалеты (биотуалеты) размещаются в специально оборудованных помещениях или на выделенных площадках по согласованию с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w:t>
      </w:r>
      <w:r>
        <w:rPr>
          <w:rFonts w:ascii="Times New Roman" w:hAnsi="Times New Roman" w:cs="Times New Roman"/>
          <w:sz w:val="24"/>
          <w:szCs w:val="24"/>
        </w:rPr>
        <w:t>ского округ</w:t>
      </w:r>
      <w:r w:rsidRPr="00DB1559">
        <w:rPr>
          <w:rFonts w:ascii="Times New Roman" w:hAnsi="Times New Roman" w:cs="Times New Roman"/>
          <w:sz w:val="24"/>
          <w:szCs w:val="24"/>
        </w:rPr>
        <w:t>а Навашин</w:t>
      </w:r>
      <w:r>
        <w:rPr>
          <w:rFonts w:ascii="Times New Roman" w:hAnsi="Times New Roman" w:cs="Times New Roman"/>
          <w:sz w:val="24"/>
          <w:szCs w:val="24"/>
        </w:rPr>
        <w:t>ский</w:t>
      </w:r>
      <w:r w:rsidRPr="00DB1559">
        <w:rPr>
          <w:rFonts w:ascii="Times New Roman" w:hAnsi="Times New Roman" w:cs="Times New Roman"/>
          <w:sz w:val="24"/>
          <w:szCs w:val="24"/>
        </w:rPr>
        <w:t>.</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9.4. Площадки для установки биотуалетов должны быть ровными, иметь подъездные пути для спецтранспорта в целях обслуживания.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9.5. 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9.6. Ответственность за содержание туалетов (биотуалетов) возлагается на лиц, указанных в пункте 9.1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9.7. Ответственность за содержание общественных туалетов на территории город</w:t>
      </w:r>
      <w:r>
        <w:rPr>
          <w:rFonts w:ascii="Times New Roman" w:hAnsi="Times New Roman" w:cs="Times New Roman"/>
          <w:sz w:val="24"/>
          <w:szCs w:val="24"/>
        </w:rPr>
        <w:t xml:space="preserve">ского округа </w:t>
      </w:r>
      <w:r w:rsidRPr="00DB1559">
        <w:rPr>
          <w:rFonts w:ascii="Times New Roman" w:hAnsi="Times New Roman" w:cs="Times New Roman"/>
          <w:sz w:val="24"/>
          <w:szCs w:val="24"/>
        </w:rPr>
        <w:t>Навашин</w:t>
      </w:r>
      <w:r>
        <w:rPr>
          <w:rFonts w:ascii="Times New Roman" w:hAnsi="Times New Roman" w:cs="Times New Roman"/>
          <w:sz w:val="24"/>
          <w:szCs w:val="24"/>
        </w:rPr>
        <w:t>ский возлагается на А</w:t>
      </w:r>
      <w:r w:rsidRPr="00DB1559">
        <w:rPr>
          <w:rFonts w:ascii="Times New Roman" w:hAnsi="Times New Roman" w:cs="Times New Roman"/>
          <w:sz w:val="24"/>
          <w:szCs w:val="24"/>
        </w:rPr>
        <w:t xml:space="preserve">дминистрацию </w:t>
      </w:r>
      <w:r>
        <w:rPr>
          <w:rFonts w:ascii="Times New Roman" w:hAnsi="Times New Roman" w:cs="Times New Roman"/>
          <w:sz w:val="24"/>
          <w:szCs w:val="24"/>
        </w:rPr>
        <w:t>городского округа</w:t>
      </w:r>
      <w:r w:rsidRPr="00DB1559">
        <w:rPr>
          <w:rFonts w:ascii="Times New Roman" w:hAnsi="Times New Roman" w:cs="Times New Roman"/>
          <w:sz w:val="24"/>
          <w:szCs w:val="24"/>
        </w:rPr>
        <w:t>.</w:t>
      </w:r>
    </w:p>
    <w:p w:rsidR="00E34690" w:rsidRDefault="00E34690" w:rsidP="00BB55B2">
      <w:pPr>
        <w:pStyle w:val="ConsPlusNormal"/>
        <w:widowControl/>
        <w:ind w:firstLine="540"/>
        <w:jc w:val="both"/>
        <w:rPr>
          <w:rFonts w:ascii="Times New Roman" w:hAnsi="Times New Roman" w:cs="Times New Roman"/>
          <w:sz w:val="24"/>
          <w:szCs w:val="24"/>
        </w:rPr>
      </w:pPr>
    </w:p>
    <w:p w:rsidR="00E34690"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 xml:space="preserve">Глава 10. СОДЕРЖАНИЕ ЗДАНИЙ, СТРОЕНИЙ, СООРУЖЕНИЙ </w:t>
      </w: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И ОБЪЕКТОВ ИНФРАСТРУКТУРЫ</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10.1. Настоящими Правилами устанавливаются следующие требования к содержанию:</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зданий, строений: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устранены;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34690"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производиться согласно колерному паспорту здания, согласованному с отделом инвестиций, архитектуры и градостроительной документации </w:t>
      </w:r>
      <w:r>
        <w:rPr>
          <w:rFonts w:ascii="Times New Roman" w:hAnsi="Times New Roman" w:cs="Times New Roman"/>
          <w:sz w:val="24"/>
          <w:szCs w:val="24"/>
        </w:rPr>
        <w:t>А</w:t>
      </w:r>
      <w:r w:rsidRPr="00DB1559">
        <w:rPr>
          <w:rFonts w:ascii="Times New Roman" w:hAnsi="Times New Roman" w:cs="Times New Roman"/>
          <w:sz w:val="24"/>
          <w:szCs w:val="24"/>
        </w:rPr>
        <w:t xml:space="preserve">дминистрации городского округа Навашинский. При отсутствии колерного паспорта цветовая гамма фасада здания согласовывается с отделом инвестиций, архитектуры и градостроительной документации </w:t>
      </w:r>
      <w:r>
        <w:rPr>
          <w:rFonts w:ascii="Times New Roman" w:hAnsi="Times New Roman" w:cs="Times New Roman"/>
          <w:sz w:val="24"/>
          <w:szCs w:val="24"/>
        </w:rPr>
        <w:t>А</w:t>
      </w:r>
      <w:r w:rsidRPr="00DB1559">
        <w:rPr>
          <w:rFonts w:ascii="Times New Roman" w:hAnsi="Times New Roman" w:cs="Times New Roman"/>
          <w:sz w:val="24"/>
          <w:szCs w:val="24"/>
        </w:rPr>
        <w:t>дминистрации городского округа Навашинский.</w:t>
      </w:r>
      <w:r>
        <w:rPr>
          <w:rFonts w:ascii="Times New Roman" w:hAnsi="Times New Roman" w:cs="Times New Roman"/>
          <w:sz w:val="24"/>
          <w:szCs w:val="24"/>
        </w:rPr>
        <w:t xml:space="preserve"> </w:t>
      </w:r>
      <w:r w:rsidRPr="00DB1559">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входы, цоколи, витрины, вывески, средства размещения информации должны содержаться в чистоте и исправном состоянии;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г) запрещается самовольное переоборудование фасадов зданий и их конструктивных элементов;</w:t>
      </w:r>
    </w:p>
    <w:p w:rsidR="00E34690" w:rsidRPr="00DB1559" w:rsidRDefault="00E34690" w:rsidP="00C50368">
      <w:pPr>
        <w:widowControl w:val="0"/>
        <w:autoSpaceDE w:val="0"/>
        <w:autoSpaceDN w:val="0"/>
        <w:adjustRightInd w:val="0"/>
        <w:ind w:firstLine="540"/>
        <w:jc w:val="both"/>
      </w:pPr>
      <w:r w:rsidRPr="00DB1559">
        <w:t>д)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е) при входах в здания необходимо предусматривать организацию площадок с твердыми видами покрытия;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ж) все закрепленные к стене элементы не должны иметь видимых очагов коррозии и повреждений окраски;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з) мостики для перехода через коммуникации должны быть исправными и содержаться в чистоте;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и)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дорожками, должны отводиться за пределы пешеходных дорожек;</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к)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иных объектов;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малых архитектурных форм и элементов монументально-декоративного оформления: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а) строительство и установка малых архитектурных форм и элементов монументально-декоративного оформления, устройств для оформления мобильного и вертикального озеленения, на территориях общего пользования в населенных пунктах допускается только по согласованию с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б) малые архитектурные формы и элементы монументально-декоративного оформления должны содержаться в чистоте и не иметь видимых повреждений;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временных объектов: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а) не допускается размещение временных объектов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 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б) требования к размещению, состоянию и содержанию объектов мелкорозничной сети устанавливаются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в)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г) временные объекты должны быть окрашены и не иметь видимых повреждений;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фонтана: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а) сроки включения фонтана, режимы работы, график промывки и очистки чаш, технологические перерывы и окончание работы определяются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б) фонтан должен содержаться в чистоте, в том числе и в период отключения;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игрового и спортивного оборудования: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б) спортивное оборудование должно быть предназначено для всех возрастных групп населения и размещаться на спортивных, физкультурных площадках;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p w:rsidR="00E34690" w:rsidRDefault="00E34690" w:rsidP="00BB55B2">
      <w:pPr>
        <w:pStyle w:val="ConsPlusNormal"/>
        <w:widowControl/>
        <w:ind w:firstLine="540"/>
        <w:jc w:val="center"/>
        <w:outlineLvl w:val="0"/>
        <w:rPr>
          <w:rFonts w:ascii="Times New Roman" w:hAnsi="Times New Roman" w:cs="Times New Roman"/>
          <w:sz w:val="24"/>
          <w:szCs w:val="24"/>
        </w:rPr>
      </w:pPr>
    </w:p>
    <w:p w:rsidR="00E34690" w:rsidRDefault="00E34690" w:rsidP="00C31AB2">
      <w:pPr>
        <w:pStyle w:val="ConsPlusNormal"/>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w:t>
      </w:r>
      <w:r w:rsidRPr="00DB1559">
        <w:rPr>
          <w:rFonts w:ascii="Times New Roman" w:hAnsi="Times New Roman" w:cs="Times New Roman"/>
          <w:sz w:val="24"/>
          <w:szCs w:val="24"/>
        </w:rPr>
        <w:t xml:space="preserve">Глава 11. </w:t>
      </w:r>
      <w:r>
        <w:rPr>
          <w:rFonts w:ascii="Times New Roman" w:hAnsi="Times New Roman" w:cs="Times New Roman"/>
          <w:sz w:val="24"/>
          <w:szCs w:val="24"/>
        </w:rPr>
        <w:t>ОРГАНИЗАЦИЯ НАРУЖНОГО ОСВЕЩЕНИЯ</w:t>
      </w:r>
    </w:p>
    <w:p w:rsidR="00E34690" w:rsidRDefault="00E34690" w:rsidP="00BB55B2">
      <w:pPr>
        <w:pStyle w:val="ConsPlusNormal"/>
        <w:widowControl/>
        <w:ind w:firstLine="540"/>
        <w:jc w:val="center"/>
        <w:outlineLvl w:val="0"/>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11.1. Освещение улиц, дорог и площадей территории городского округа Навашинский выполняется в соответствии с действующим законодательством, требованиями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11.2. Все системы уличного, дворового и других видов наружного освещения должны поддерживаться в исправном состоянии.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11.4. Массовое отключение светильников (более 25 процентов) должно быть устранено специализированными организациями в течение одних суток, а на центральных улицах - в течение 2 часов, за исключением случаев, когда отключение произошло в результате обстоятельств непреодолимой силы.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11.5. Включение и отключение объектов наружного освещения должно осуществляться их владельцами в соответствии с графиком, согласованным с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11.7.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 а восстановление поврежденных – в течение 10 дней.</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800DD1">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12. СОДЕРЖАНИЕ СРЕДСТВ РАЗМЕЩЕНИЯ ИНФОРМАЦИИ</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017E7B">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12.1. Средства размещения информации и информации рекламного характера устанавливаются в специально отведенных местах на основании разреш</w:t>
      </w:r>
      <w:r>
        <w:rPr>
          <w:rFonts w:ascii="Times New Roman" w:hAnsi="Times New Roman" w:cs="Times New Roman"/>
          <w:sz w:val="24"/>
          <w:szCs w:val="24"/>
        </w:rPr>
        <w:t>ения на установку и эксплуатацию, выдаваемого А</w:t>
      </w:r>
      <w:r w:rsidRPr="00DB1559">
        <w:rPr>
          <w:rFonts w:ascii="Times New Roman" w:hAnsi="Times New Roman" w:cs="Times New Roman"/>
          <w:sz w:val="24"/>
          <w:szCs w:val="24"/>
        </w:rPr>
        <w:t xml:space="preserve">дминистрацией городского округа Навашинский, в соответствии с нормативно-правовыми актами </w:t>
      </w:r>
      <w:r>
        <w:rPr>
          <w:rFonts w:ascii="Times New Roman" w:hAnsi="Times New Roman" w:cs="Times New Roman"/>
          <w:sz w:val="24"/>
          <w:szCs w:val="24"/>
        </w:rPr>
        <w:t>А</w:t>
      </w:r>
      <w:r w:rsidRPr="00DB1559">
        <w:rPr>
          <w:rFonts w:ascii="Times New Roman" w:hAnsi="Times New Roman" w:cs="Times New Roman"/>
          <w:sz w:val="24"/>
          <w:szCs w:val="24"/>
        </w:rPr>
        <w:t>дминистрации городского округа Навашинский.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12.2.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Использование средства размещения информации после прекращения действия разрешения на его установку не допускается.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12.3. Средства размещения информации должны содержаться в чистоте, загрязнения, повреждения (деформация)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Включение и отключение установок световой информации осуществляется владельцами указанных объектов в соответствии с графиком, согласованным с </w:t>
      </w:r>
      <w:r>
        <w:rPr>
          <w:rFonts w:ascii="Times New Roman" w:hAnsi="Times New Roman" w:cs="Times New Roman"/>
          <w:sz w:val="24"/>
          <w:szCs w:val="24"/>
        </w:rPr>
        <w:t>А</w:t>
      </w:r>
      <w:r w:rsidRPr="00DB1559">
        <w:rPr>
          <w:rFonts w:ascii="Times New Roman" w:hAnsi="Times New Roman" w:cs="Times New Roman"/>
          <w:sz w:val="24"/>
          <w:szCs w:val="24"/>
        </w:rPr>
        <w:t>дминистрацией город</w:t>
      </w:r>
      <w:r>
        <w:rPr>
          <w:rFonts w:ascii="Times New Roman" w:hAnsi="Times New Roman" w:cs="Times New Roman"/>
          <w:sz w:val="24"/>
          <w:szCs w:val="24"/>
        </w:rPr>
        <w:t>ского округа</w:t>
      </w:r>
      <w:r w:rsidRPr="00DB1559">
        <w:rPr>
          <w:rFonts w:ascii="Times New Roman" w:hAnsi="Times New Roman" w:cs="Times New Roman"/>
          <w:sz w:val="24"/>
          <w:szCs w:val="24"/>
        </w:rPr>
        <w:t>.</w:t>
      </w:r>
    </w:p>
    <w:p w:rsidR="00E34690" w:rsidRDefault="00E34690" w:rsidP="00BB55B2">
      <w:pPr>
        <w:pStyle w:val="ConsPlusNormal"/>
        <w:widowControl/>
        <w:ind w:firstLine="540"/>
        <w:jc w:val="center"/>
        <w:outlineLvl w:val="0"/>
        <w:rPr>
          <w:rFonts w:ascii="Times New Roman" w:hAnsi="Times New Roman" w:cs="Times New Roman"/>
          <w:sz w:val="24"/>
          <w:szCs w:val="24"/>
        </w:rPr>
      </w:pPr>
    </w:p>
    <w:p w:rsidR="00E34690" w:rsidRDefault="00E34690" w:rsidP="00BB55B2">
      <w:pPr>
        <w:pStyle w:val="ConsPlusNormal"/>
        <w:widowControl/>
        <w:ind w:firstLine="540"/>
        <w:jc w:val="center"/>
        <w:outlineLvl w:val="0"/>
        <w:rPr>
          <w:rFonts w:ascii="Times New Roman" w:hAnsi="Times New Roman" w:cs="Times New Roman"/>
          <w:sz w:val="24"/>
          <w:szCs w:val="24"/>
        </w:rPr>
      </w:pPr>
    </w:p>
    <w:p w:rsidR="00E34690" w:rsidRDefault="00E34690" w:rsidP="00BB55B2">
      <w:pPr>
        <w:pStyle w:val="ConsPlusNormal"/>
        <w:widowControl/>
        <w:ind w:firstLine="540"/>
        <w:jc w:val="center"/>
        <w:outlineLvl w:val="0"/>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13. СОДЕРЖАНИЕ МЕСТ ПРОИЗВОДСТВА ЗЕМЛЯНЫХ, СТРОИТЕЛЬНЫХ, РЕМОНТНЫХ РАБОТ, РАБОТ ПО ПРОКЛАДКЕ И ПЕРЕУСТРОЙСТВУ ИНЖЕНЕРНЫХ СЕТЕЙ И КОММУНИКАЦИЙ</w:t>
      </w:r>
    </w:p>
    <w:p w:rsidR="00E34690" w:rsidRPr="00DB1559" w:rsidRDefault="00E34690" w:rsidP="00BB55B2">
      <w:pPr>
        <w:pStyle w:val="ConsPlusNormal"/>
        <w:widowControl/>
        <w:ind w:firstLine="540"/>
        <w:jc w:val="both"/>
        <w:outlineLvl w:val="0"/>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главой, если иное не предусмотрено градостроительным законодательством.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настоящим пунктом.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13.7.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главы 14 настоящих Правил.</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Дорожные покрытия, тротуары, газоны и другие </w:t>
      </w:r>
      <w:r>
        <w:rPr>
          <w:rFonts w:ascii="Times New Roman" w:hAnsi="Times New Roman" w:cs="Times New Roman"/>
          <w:sz w:val="24"/>
          <w:szCs w:val="24"/>
        </w:rPr>
        <w:t xml:space="preserve">нарушенные элементы благоустройства </w:t>
      </w:r>
      <w:r w:rsidRPr="00DB1559">
        <w:rPr>
          <w:rFonts w:ascii="Times New Roman" w:hAnsi="Times New Roman" w:cs="Times New Roman"/>
          <w:sz w:val="24"/>
          <w:szCs w:val="24"/>
        </w:rPr>
        <w:t>должны быть восстановлены в сроки, указанные в разрешении.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13.10. При производстве работ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оставлять землю и мусор после окончания работ;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занимать излишнюю площадь под складирование, ограждение мест производства работ сверх установленных границ;</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загромождать проходы и въезды во дворы, нарушать нормальный проезд транспорта и движение пешеходов;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13.11.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единую дежурно-диспетчерскую службу </w:t>
      </w:r>
      <w:r>
        <w:rPr>
          <w:rFonts w:ascii="Times New Roman" w:hAnsi="Times New Roman" w:cs="Times New Roman"/>
          <w:sz w:val="24"/>
          <w:szCs w:val="24"/>
        </w:rPr>
        <w:t>А</w:t>
      </w:r>
      <w:r w:rsidRPr="00DB1559">
        <w:rPr>
          <w:rFonts w:ascii="Times New Roman" w:hAnsi="Times New Roman" w:cs="Times New Roman"/>
          <w:sz w:val="24"/>
          <w:szCs w:val="24"/>
        </w:rPr>
        <w:t>дминистрации городского округа Навашинский, организации, имеющие смежные с местом аварии территории.</w:t>
      </w:r>
    </w:p>
    <w:p w:rsidR="00E34690" w:rsidRDefault="00E34690" w:rsidP="00770361">
      <w:pPr>
        <w:autoSpaceDE w:val="0"/>
        <w:jc w:val="center"/>
        <w:rPr>
          <w:rFonts w:cs="Arial CYR"/>
        </w:rPr>
      </w:pPr>
    </w:p>
    <w:p w:rsidR="00E34690" w:rsidRPr="00DB1559" w:rsidRDefault="00E34690" w:rsidP="00770361">
      <w:pPr>
        <w:autoSpaceDE w:val="0"/>
        <w:ind w:firstLine="540"/>
        <w:jc w:val="both"/>
        <w:rPr>
          <w:rFonts w:cs="Arial CYR"/>
        </w:rPr>
      </w:pPr>
      <w:r>
        <w:rPr>
          <w:rFonts w:cs="Arial CYR"/>
        </w:rPr>
        <w:t xml:space="preserve">Глава </w:t>
      </w:r>
      <w:r w:rsidRPr="00DB1559">
        <w:rPr>
          <w:rFonts w:cs="Arial CYR"/>
        </w:rPr>
        <w:t>14</w:t>
      </w:r>
      <w:r>
        <w:rPr>
          <w:rFonts w:cs="Arial CYR"/>
        </w:rPr>
        <w:t>. ПОРЯДОК РЕГИСТРАЦИИ И ВЫДАЧИ РАЗРЕШЕНИЙ (ОРДЕРОВ)</w:t>
      </w:r>
    </w:p>
    <w:p w:rsidR="00E34690" w:rsidRDefault="00E34690" w:rsidP="00770361">
      <w:pPr>
        <w:autoSpaceDE w:val="0"/>
        <w:jc w:val="center"/>
        <w:rPr>
          <w:rFonts w:cs="Arial CYR"/>
        </w:rPr>
      </w:pPr>
      <w:r>
        <w:rPr>
          <w:rFonts w:cs="Arial CYR"/>
        </w:rPr>
        <w:t xml:space="preserve"> </w:t>
      </w:r>
      <w:r w:rsidRPr="00DB1559">
        <w:rPr>
          <w:rFonts w:cs="Arial CYR"/>
        </w:rPr>
        <w:t>НА ПРОИЗВОДСТВО</w:t>
      </w:r>
      <w:r>
        <w:rPr>
          <w:rFonts w:cs="Arial CYR"/>
        </w:rPr>
        <w:t xml:space="preserve"> </w:t>
      </w:r>
      <w:r w:rsidRPr="00DB1559">
        <w:rPr>
          <w:rFonts w:cs="Arial CYR"/>
        </w:rPr>
        <w:t>ЗЕМЛЯНЫХ РАБОТ</w:t>
      </w:r>
    </w:p>
    <w:p w:rsidR="00E34690" w:rsidRPr="00DB1559" w:rsidRDefault="00E34690" w:rsidP="00BB55B2">
      <w:pPr>
        <w:autoSpaceDE w:val="0"/>
        <w:jc w:val="center"/>
        <w:rPr>
          <w:rFonts w:cs="Arial CYR"/>
        </w:rPr>
      </w:pPr>
    </w:p>
    <w:p w:rsidR="00E34690" w:rsidRPr="00DB1559" w:rsidRDefault="00E34690" w:rsidP="00BB55B2">
      <w:pPr>
        <w:autoSpaceDE w:val="0"/>
        <w:ind w:firstLine="540"/>
        <w:jc w:val="both"/>
        <w:rPr>
          <w:rFonts w:cs="Arial CYR"/>
        </w:rPr>
      </w:pPr>
      <w:r w:rsidRPr="00DB1559">
        <w:rPr>
          <w:rFonts w:cs="Arial CYR"/>
        </w:rPr>
        <w:t>14.1. Производство всех работ, связанных с рытьем грунта или вскрытием дорожных покрытий (прокладка, переустройство, реконструкция или ремонт подземных коммуникаций, дорог, забивка свай и шпунта, планировка грунта, буровые работы, установка объектов мелкорозничной торговли, размещение рекламы, платных автостоянок, временная эксплуатация территории под строительные площадки и т.д.), на территории горо</w:t>
      </w:r>
      <w:r>
        <w:rPr>
          <w:rFonts w:cs="Arial CYR"/>
        </w:rPr>
        <w:t>дского округа</w:t>
      </w:r>
      <w:r w:rsidRPr="00DB1559">
        <w:rPr>
          <w:rFonts w:cs="Arial CYR"/>
        </w:rPr>
        <w:t xml:space="preserve"> возможно только при наличии письменного разрешения (ордера) установленной формы (приложение 2),</w:t>
      </w:r>
      <w:r>
        <w:rPr>
          <w:rFonts w:cs="Arial CYR"/>
        </w:rPr>
        <w:t xml:space="preserve"> выданного А</w:t>
      </w:r>
      <w:r w:rsidRPr="00DB1559">
        <w:rPr>
          <w:rFonts w:cs="Arial CYR"/>
        </w:rPr>
        <w:t>дминистрацией</w:t>
      </w:r>
      <w:r w:rsidRPr="00DB1559">
        <w:t xml:space="preserve"> городского округа Навашинский</w:t>
      </w:r>
      <w:r w:rsidRPr="00DB1559">
        <w:rPr>
          <w:rFonts w:cs="Arial CYR"/>
        </w:rPr>
        <w:t>.</w:t>
      </w:r>
    </w:p>
    <w:p w:rsidR="00E34690" w:rsidRPr="00DB1559" w:rsidRDefault="00E34690" w:rsidP="00BB55B2">
      <w:pPr>
        <w:autoSpaceDE w:val="0"/>
        <w:ind w:firstLine="540"/>
        <w:jc w:val="both"/>
        <w:rPr>
          <w:rFonts w:cs="Arial CYR"/>
        </w:rPr>
      </w:pPr>
      <w:r w:rsidRPr="00DB1559">
        <w:rPr>
          <w:rFonts w:cs="Arial CYR"/>
        </w:rPr>
        <w:t>14.2. В случае необходимости осуществления инженерно-коммуникационных (земляных) работ на территории город</w:t>
      </w:r>
      <w:r>
        <w:rPr>
          <w:rFonts w:cs="Arial CYR"/>
        </w:rPr>
        <w:t>ского округа</w:t>
      </w:r>
      <w:r w:rsidRPr="00DB1559">
        <w:rPr>
          <w:rFonts w:cs="Arial CYR"/>
        </w:rPr>
        <w:t xml:space="preserve"> владельцы коммуникаций или производители работ (далее - заявители) обязаны представить з</w:t>
      </w:r>
      <w:r>
        <w:rPr>
          <w:rFonts w:cs="Arial CYR"/>
        </w:rPr>
        <w:t>аявку (приложение 1) в А</w:t>
      </w:r>
      <w:r w:rsidRPr="00DB1559">
        <w:rPr>
          <w:rFonts w:cs="Arial CYR"/>
        </w:rPr>
        <w:t xml:space="preserve">дминистрацию </w:t>
      </w:r>
      <w:r w:rsidRPr="00DB1559">
        <w:t>городского округа Навашинский</w:t>
      </w:r>
      <w:r w:rsidRPr="00DB1559">
        <w:rPr>
          <w:rFonts w:cs="Arial CYR"/>
        </w:rPr>
        <w:t xml:space="preserve"> для получения ордера на производство инженерно-коммуникационных (земляных) работ на территории</w:t>
      </w:r>
      <w:r w:rsidRPr="00DB1559">
        <w:t xml:space="preserve"> городского округа Навашинский</w:t>
      </w:r>
      <w:r w:rsidRPr="00DB1559">
        <w:rPr>
          <w:rFonts w:cs="Arial CYR"/>
        </w:rPr>
        <w:t>. Срок рассмотрения заявления о выдаче ордера не может превышать трех суток с момента поступления заявления.</w:t>
      </w:r>
    </w:p>
    <w:p w:rsidR="00E34690" w:rsidRPr="00DB1559" w:rsidRDefault="00E34690" w:rsidP="00BB55B2">
      <w:pPr>
        <w:autoSpaceDE w:val="0"/>
        <w:ind w:firstLine="540"/>
        <w:jc w:val="both"/>
        <w:rPr>
          <w:rFonts w:cs="Arial CYR"/>
        </w:rPr>
      </w:pPr>
      <w:r w:rsidRPr="00DB1559">
        <w:rPr>
          <w:rFonts w:cs="Arial CYR"/>
        </w:rPr>
        <w:t xml:space="preserve">14.3. В случае возникновения причин, не позволяющих закончить работы в сроки, указанные в ордере, заявитель обязан обратиться в </w:t>
      </w:r>
      <w:r>
        <w:rPr>
          <w:rFonts w:cs="Arial CYR"/>
        </w:rPr>
        <w:t>А</w:t>
      </w:r>
      <w:r w:rsidRPr="00DB1559">
        <w:t>дминистрацию городского округа Навашинский</w:t>
      </w:r>
      <w:r w:rsidRPr="00DB1559">
        <w:rPr>
          <w:rFonts w:cs="Arial CYR"/>
        </w:rPr>
        <w:t xml:space="preserve"> с просьбой о продлении сроков выполнения работ. </w:t>
      </w:r>
    </w:p>
    <w:p w:rsidR="00E34690" w:rsidRPr="00DB1559" w:rsidRDefault="00E34690" w:rsidP="00BB55B2">
      <w:pPr>
        <w:autoSpaceDE w:val="0"/>
        <w:ind w:firstLine="540"/>
        <w:jc w:val="both"/>
        <w:rPr>
          <w:rFonts w:cs="Arial CYR"/>
        </w:rPr>
      </w:pPr>
      <w:r w:rsidRPr="00DB1559">
        <w:rPr>
          <w:rFonts w:cs="Arial CYR"/>
        </w:rPr>
        <w:t xml:space="preserve">14.4. Приемка выполненных работ и восстановление благоустройства в полном объеме оформляются актом приемки-сдачи благоустроенной территории (приложение 3), подписываемым </w:t>
      </w:r>
      <w:r>
        <w:t>А</w:t>
      </w:r>
      <w:r w:rsidRPr="00DB1559">
        <w:t>дминистрацией городского округа Навашинский</w:t>
      </w:r>
      <w:r w:rsidRPr="00DB1559">
        <w:rPr>
          <w:rFonts w:cs="Arial CYR"/>
        </w:rPr>
        <w:t xml:space="preserve"> и производителем работ.</w:t>
      </w:r>
    </w:p>
    <w:p w:rsidR="00E34690" w:rsidRPr="00DB1559" w:rsidRDefault="00E34690" w:rsidP="00BB55B2">
      <w:pPr>
        <w:autoSpaceDE w:val="0"/>
        <w:ind w:firstLine="540"/>
        <w:jc w:val="both"/>
        <w:rPr>
          <w:rFonts w:cs="Arial CYR"/>
        </w:rPr>
      </w:pPr>
      <w:r w:rsidRPr="00DB1559">
        <w:rPr>
          <w:rFonts w:cs="Arial CYR"/>
        </w:rPr>
        <w:t>14.5. Разрешение (ордер) должно находиться на объекте, на территории которого планируется проведение земляных работ и (или) складирование материалов, сырья, размещение механизмов и т.д., и предъявляться по первому требованию работникам ГИБДД, административно-технической инспекции и другим специализированным службам.</w:t>
      </w:r>
    </w:p>
    <w:p w:rsidR="00E34690" w:rsidRPr="00DB1559" w:rsidRDefault="00E34690" w:rsidP="00BB55B2">
      <w:pPr>
        <w:autoSpaceDE w:val="0"/>
        <w:ind w:firstLine="540"/>
        <w:jc w:val="both"/>
        <w:rPr>
          <w:rFonts w:cs="Arial CYR"/>
        </w:rPr>
      </w:pPr>
      <w:r w:rsidRPr="00DB1559">
        <w:rPr>
          <w:rFonts w:cs="Arial CYR"/>
        </w:rPr>
        <w:t>14.6. А</w:t>
      </w:r>
      <w:r w:rsidRPr="00DB1559">
        <w:t>дминистрация городского округа Навашинский</w:t>
      </w:r>
      <w:r w:rsidRPr="00DB1559">
        <w:rPr>
          <w:rFonts w:cs="Arial CYR"/>
        </w:rPr>
        <w:t xml:space="preserve"> имеет право отказать в выдаче ордеров физическим или юридическим лицам, которые ранее при выполнении инженерно-коммуникационных (земляных) работ и (или) складировании материалов, сырья, размещении механизмов и т.д. допускали административные правонарушения в сфере благоустройства, а также в случае невыполнения требований, предусмотренных настоящими Правилами.</w:t>
      </w:r>
    </w:p>
    <w:p w:rsidR="00E34690" w:rsidRPr="00DB1559" w:rsidRDefault="00E34690" w:rsidP="00BB55B2">
      <w:pPr>
        <w:autoSpaceDE w:val="0"/>
        <w:ind w:firstLine="540"/>
        <w:jc w:val="both"/>
        <w:rPr>
          <w:rFonts w:cs="Arial CYR"/>
        </w:rPr>
      </w:pPr>
      <w:r w:rsidRPr="00DB1559">
        <w:rPr>
          <w:rFonts w:cs="Arial CYR"/>
        </w:rPr>
        <w:t>14.7. При нарушении твердых покрытий улиц, дорог, тротуаров, площадей, газонов, зеленых насаждений и других элементов внешнего благоустройства заявителю необходимо (в 3-дневный срок со дня истечения срока в ордере) произвести восстановительные работы по благоустройству нарушенного участка в соответствии с действующими нормами реконструкции, строительства и ремонта объекта за свой счет и содержать его в надлежащем виде (согласно СНиП, СанПиН) в течение гарантийного срока:</w:t>
      </w:r>
    </w:p>
    <w:p w:rsidR="00E34690" w:rsidRPr="00DB1559" w:rsidRDefault="00E34690" w:rsidP="00BB55B2">
      <w:pPr>
        <w:autoSpaceDE w:val="0"/>
        <w:ind w:firstLine="540"/>
        <w:jc w:val="both"/>
        <w:rPr>
          <w:rFonts w:cs="Arial CYR"/>
        </w:rPr>
      </w:pPr>
      <w:r w:rsidRPr="00DB1559">
        <w:rPr>
          <w:rFonts w:cs="Arial CYR"/>
        </w:rPr>
        <w:t>- 5 (пять) лет после капитального ремонта, ремонта и реконструкции на территориях автомобильных дорог и искусственных сооружений на них;</w:t>
      </w:r>
    </w:p>
    <w:p w:rsidR="00E34690" w:rsidRPr="00DB1559" w:rsidRDefault="00E34690" w:rsidP="00BB55B2">
      <w:pPr>
        <w:autoSpaceDE w:val="0"/>
        <w:ind w:firstLine="540"/>
        <w:jc w:val="both"/>
        <w:rPr>
          <w:rFonts w:cs="Arial CYR"/>
        </w:rPr>
      </w:pPr>
      <w:r w:rsidRPr="00DB1559">
        <w:rPr>
          <w:rFonts w:cs="Arial CYR"/>
        </w:rPr>
        <w:t>- 3 (три) года на прочих территориях.</w:t>
      </w:r>
    </w:p>
    <w:p w:rsidR="00E34690" w:rsidRPr="00DB1559" w:rsidRDefault="00E34690" w:rsidP="00BB55B2">
      <w:pPr>
        <w:autoSpaceDE w:val="0"/>
        <w:ind w:firstLine="540"/>
        <w:jc w:val="both"/>
        <w:rPr>
          <w:rFonts w:cs="Arial CYR"/>
        </w:rPr>
      </w:pPr>
      <w:r w:rsidRPr="00DB1559">
        <w:rPr>
          <w:rFonts w:cs="Arial CYR"/>
        </w:rPr>
        <w:t xml:space="preserve">14.8. При нарушении сроков производства инженерно-коммуникационных (земляных) работ по выданному разрешению (ордеру) </w:t>
      </w:r>
      <w:r>
        <w:rPr>
          <w:rFonts w:cs="Arial CYR"/>
        </w:rPr>
        <w:t>А</w:t>
      </w:r>
      <w:r w:rsidRPr="00DB1559">
        <w:rPr>
          <w:rFonts w:cs="Arial CYR"/>
        </w:rPr>
        <w:t xml:space="preserve">дминистрация </w:t>
      </w:r>
      <w:r w:rsidRPr="00DB1559">
        <w:t>городского округа Навашинский</w:t>
      </w:r>
      <w:r w:rsidRPr="00DB1559">
        <w:rPr>
          <w:rFonts w:cs="Arial CYR"/>
        </w:rPr>
        <w:t xml:space="preserve"> имеет право прекратить действие данного ордера и не выдавать исполнителю разрешение (ордер) на новые работы до завершения начатых.</w:t>
      </w:r>
    </w:p>
    <w:p w:rsidR="00E34690" w:rsidRPr="00DB1559" w:rsidRDefault="00E34690" w:rsidP="00BB55B2">
      <w:pPr>
        <w:autoSpaceDE w:val="0"/>
        <w:ind w:firstLine="540"/>
        <w:jc w:val="both"/>
        <w:rPr>
          <w:rFonts w:cs="Arial CYR"/>
        </w:rPr>
      </w:pPr>
      <w:r w:rsidRPr="00DB1559">
        <w:rPr>
          <w:rFonts w:cs="Arial CYR"/>
        </w:rPr>
        <w:t>Работы по просроченному разрешению (ордеру) запрещаются. Срок действия разрешения (ордера) продляется с ра</w:t>
      </w:r>
      <w:r>
        <w:rPr>
          <w:rFonts w:cs="Arial CYR"/>
        </w:rPr>
        <w:t>зрешения  А</w:t>
      </w:r>
      <w:r w:rsidRPr="00DB1559">
        <w:rPr>
          <w:rFonts w:cs="Arial CYR"/>
        </w:rPr>
        <w:t>дминистрации</w:t>
      </w:r>
      <w:r w:rsidRPr="00DB1559">
        <w:t xml:space="preserve"> городского округа Навашинский</w:t>
      </w:r>
      <w:r w:rsidRPr="00DB1559">
        <w:rPr>
          <w:rFonts w:cs="Arial CYR"/>
        </w:rPr>
        <w:t>.</w:t>
      </w:r>
    </w:p>
    <w:p w:rsidR="00E34690" w:rsidRPr="00DB1559" w:rsidRDefault="00E34690" w:rsidP="00BB55B2">
      <w:pPr>
        <w:autoSpaceDE w:val="0"/>
        <w:ind w:firstLine="540"/>
        <w:jc w:val="both"/>
        <w:rPr>
          <w:rFonts w:cs="Arial CYR"/>
        </w:rPr>
      </w:pPr>
      <w:r w:rsidRPr="00DB1559">
        <w:rPr>
          <w:rFonts w:cs="Arial CYR"/>
        </w:rPr>
        <w:t xml:space="preserve">14.9. По окончании работ заявитель уведомляет ответственное лицо </w:t>
      </w:r>
      <w:r>
        <w:rPr>
          <w:rFonts w:cs="Arial CYR"/>
        </w:rPr>
        <w:t>А</w:t>
      </w:r>
      <w:r w:rsidRPr="00DB1559">
        <w:rPr>
          <w:rFonts w:cs="Arial CYR"/>
        </w:rPr>
        <w:t xml:space="preserve">дминистрации </w:t>
      </w:r>
      <w:r w:rsidRPr="00DB1559">
        <w:t>городского округа Навашинский</w:t>
      </w:r>
      <w:r w:rsidRPr="00DB1559">
        <w:rPr>
          <w:rFonts w:cs="Arial CYR"/>
        </w:rPr>
        <w:t>, которое после выезда с заказчиком на место составляет акт сдачи-приемки благоустроенной территории.</w:t>
      </w:r>
    </w:p>
    <w:p w:rsidR="00E34690" w:rsidRPr="00DB1559" w:rsidRDefault="00E34690" w:rsidP="00BB55B2">
      <w:pPr>
        <w:autoSpaceDE w:val="0"/>
        <w:ind w:firstLine="540"/>
        <w:jc w:val="both"/>
        <w:rPr>
          <w:rFonts w:cs="Arial CYR"/>
        </w:rPr>
      </w:pPr>
      <w:r w:rsidRPr="00DB1559">
        <w:rPr>
          <w:rFonts w:cs="Arial CYR"/>
        </w:rPr>
        <w:t>В случае выявления замечаний назначается очередной срок устранения замечаний. Отсутствие акта сдачи-приемки свидетельствует о невыполнении заказчиком своих обязательств.</w:t>
      </w:r>
    </w:p>
    <w:p w:rsidR="00E34690" w:rsidRDefault="00E34690" w:rsidP="00BB55B2">
      <w:pPr>
        <w:autoSpaceDE w:val="0"/>
        <w:ind w:firstLine="540"/>
        <w:jc w:val="both"/>
        <w:rPr>
          <w:rFonts w:cs="Arial CYR"/>
        </w:rPr>
      </w:pPr>
      <w:r w:rsidRPr="00DB1559">
        <w:rPr>
          <w:rFonts w:cs="Arial CYR"/>
        </w:rPr>
        <w:t>14.10. Действие разрешения (ордера) прекращается после подписания акта сдачи-приемки благоустрое</w:t>
      </w:r>
      <w:r>
        <w:rPr>
          <w:rFonts w:cs="Arial CYR"/>
        </w:rPr>
        <w:t>нной территории представителем А</w:t>
      </w:r>
      <w:r w:rsidRPr="00DB1559">
        <w:rPr>
          <w:rFonts w:cs="Arial CYR"/>
        </w:rPr>
        <w:t xml:space="preserve">дминистрации </w:t>
      </w:r>
      <w:r w:rsidRPr="00DB1559">
        <w:t>городского округа Навашинский</w:t>
      </w:r>
      <w:r w:rsidRPr="00DB1559">
        <w:rPr>
          <w:rFonts w:cs="Arial CYR"/>
        </w:rPr>
        <w:t xml:space="preserve"> и заявителем, который свидетельствует о выполнении в полном объеме всех видов работ, на которые было выдано разрешение.</w:t>
      </w:r>
    </w:p>
    <w:p w:rsidR="00E34690" w:rsidRDefault="00E34690" w:rsidP="00BB55B2">
      <w:pPr>
        <w:autoSpaceDE w:val="0"/>
        <w:ind w:firstLine="540"/>
        <w:jc w:val="both"/>
        <w:rPr>
          <w:rFonts w:cs="Arial CYR"/>
        </w:rPr>
      </w:pPr>
    </w:p>
    <w:p w:rsidR="00E34690" w:rsidRDefault="00E34690" w:rsidP="00BB55B2">
      <w:pPr>
        <w:autoSpaceDE w:val="0"/>
        <w:ind w:firstLine="540"/>
        <w:jc w:val="both"/>
        <w:rPr>
          <w:rFonts w:cs="Arial CYR"/>
        </w:rPr>
      </w:pPr>
    </w:p>
    <w:p w:rsidR="00E34690" w:rsidRPr="00DB1559" w:rsidRDefault="00E34690" w:rsidP="00BB55B2">
      <w:pPr>
        <w:autoSpaceDE w:val="0"/>
        <w:ind w:firstLine="540"/>
        <w:jc w:val="both"/>
        <w:rPr>
          <w:rFonts w:cs="Arial CYR"/>
        </w:rPr>
      </w:pPr>
    </w:p>
    <w:p w:rsidR="00E34690" w:rsidRPr="00DB1559" w:rsidRDefault="00E34690" w:rsidP="00BB55B2">
      <w:pPr>
        <w:autoSpaceDE w:val="0"/>
        <w:ind w:firstLine="540"/>
        <w:jc w:val="both"/>
        <w:rPr>
          <w:rFonts w:cs="Arial CYR"/>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15. СОДЕРЖАНИЕ ДОМОВЛАДЕНИЙ И ЗЕМЕЛЬНЫХ УЧАСТКОВ, НА КОТОРЫХ ОНИ РАСПОЛОЖЕНЫ</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Владельцы или пользователи домовладений, в том числе используемых для сезонного и временного проживания, обязаны:</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содержать домовладения в соответствии с установленными настоящими Правилами требованиями;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складировать мусор в специально оборудованных местах;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осуществлять уборку принадлежащих им объектов в соответствии с установленными настоящими Правилами требованиями;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5) не допускать хранения разукомплектованных механизмов, автотранспорта, иной техники на уличной стороне домовладения.</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 xml:space="preserve">Глава 16. СОДЕРЖАНИЕ ТЕРРИТОРИИ САДОВОДЧЕСКИХ, ОГОРОДНИЧЕСКИХ И ДАЧНЫХ НЕКОММЕРЧЕСКИХ </w:t>
      </w: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ОБЪЕДИНЕНИЙ ГРАЖДАН И ПОСТРОЕК НА НИХ</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16.1. Садоводческие, </w:t>
      </w:r>
      <w:r>
        <w:rPr>
          <w:rFonts w:ascii="Times New Roman" w:hAnsi="Times New Roman" w:cs="Times New Roman"/>
          <w:sz w:val="24"/>
          <w:szCs w:val="24"/>
        </w:rPr>
        <w:t>о</w:t>
      </w:r>
      <w:r w:rsidRPr="00DB1559">
        <w:rPr>
          <w:rFonts w:ascii="Times New Roman" w:hAnsi="Times New Roman" w:cs="Times New Roman"/>
          <w:sz w:val="24"/>
          <w:szCs w:val="24"/>
        </w:rPr>
        <w:t>городнические и дачные некоммерческие объединения граждан, иные лица, находящиеся на территории таких объединений, обязаны соблюдать требования к чистоте и порядку, установленные настоящими Правилами, на отведенном им земельном участке, территории таких объединений и прилегающей к садоводческим, огородническим и дачным некоммерческим объединениям граждан территории.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16.2. Садоводческие, огороднические и дачные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16.3. Садоводческие, огороднические и дачные некоммерческие объединения граждан обязаны установить контейнеры и бункеры-накопители на специально оборудованных контейнерных площадках и обеспечить вывоз мусора согласно нормам накопления.</w:t>
      </w:r>
    </w:p>
    <w:p w:rsidR="00E34690" w:rsidRDefault="00E34690" w:rsidP="002D2F7E">
      <w:pPr>
        <w:pStyle w:val="ConsPlusNormal"/>
        <w:widowControl/>
        <w:ind w:firstLine="539"/>
        <w:jc w:val="both"/>
        <w:rPr>
          <w:rFonts w:ascii="Times New Roman" w:hAnsi="Times New Roman" w:cs="Times New Roman"/>
          <w:sz w:val="24"/>
          <w:szCs w:val="24"/>
        </w:rPr>
      </w:pPr>
      <w:r w:rsidRPr="00DB1559">
        <w:rPr>
          <w:rFonts w:ascii="Times New Roman" w:hAnsi="Times New Roman" w:cs="Times New Roman"/>
          <w:sz w:val="24"/>
          <w:szCs w:val="24"/>
        </w:rPr>
        <w:t>16.4. Территория садоводческого, огороднического и дачного некоммерческого объединения должна быть ограждена. Ограждения должны быть чистыми, окрашенными, не иметь повреждений.</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17. СОДЕРЖАНИЕ ДОМАШНИХ ЖИВОТНЫХ</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17.1.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17.2.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E34690"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17.3. Содержание собак и кошек </w:t>
      </w:r>
      <w:r w:rsidRPr="007B27C2">
        <w:rPr>
          <w:rFonts w:ascii="Times New Roman" w:hAnsi="Times New Roman" w:cs="Times New Roman"/>
          <w:sz w:val="24"/>
          <w:szCs w:val="24"/>
        </w:rPr>
        <w:t xml:space="preserve">осуществляется в соответствии </w:t>
      </w:r>
      <w:r w:rsidRPr="00AD4847">
        <w:rPr>
          <w:rFonts w:ascii="Times New Roman" w:hAnsi="Times New Roman" w:cs="Times New Roman"/>
          <w:sz w:val="24"/>
          <w:szCs w:val="24"/>
        </w:rPr>
        <w:t xml:space="preserve">с Временными правилами содержания домашних животных на территории Нижегородской области. </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17.4. Выпас скота на территориях улиц, садов, скверов, в рекреационных зонах городского округа Навашинский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17.5. Выпас скота, в том числе мелкого рогатого, на приусадебных участках не должен приводить к ухудшению условий проживания соседей.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17.6.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p>
    <w:p w:rsidR="00E34690" w:rsidRDefault="00E34690" w:rsidP="002C6B1B">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17.7. Содержание крупного и мелкого рогатого скота, лошадей на территории </w:t>
      </w:r>
      <w:r>
        <w:rPr>
          <w:rFonts w:ascii="Times New Roman" w:hAnsi="Times New Roman" w:cs="Times New Roman"/>
          <w:sz w:val="24"/>
          <w:szCs w:val="24"/>
        </w:rPr>
        <w:t xml:space="preserve">городского округа </w:t>
      </w:r>
      <w:r w:rsidRPr="00DB1559">
        <w:rPr>
          <w:rFonts w:ascii="Times New Roman" w:hAnsi="Times New Roman" w:cs="Times New Roman"/>
          <w:sz w:val="24"/>
          <w:szCs w:val="24"/>
        </w:rPr>
        <w:t>осуществляетс</w:t>
      </w:r>
      <w:r>
        <w:rPr>
          <w:rFonts w:ascii="Times New Roman" w:hAnsi="Times New Roman" w:cs="Times New Roman"/>
          <w:sz w:val="24"/>
          <w:szCs w:val="24"/>
        </w:rPr>
        <w:t>я в соответствии с</w:t>
      </w:r>
      <w:r w:rsidRPr="00AD4847">
        <w:rPr>
          <w:rFonts w:ascii="Times New Roman" w:hAnsi="Times New Roman" w:cs="Times New Roman"/>
          <w:sz w:val="24"/>
          <w:szCs w:val="24"/>
        </w:rPr>
        <w:t xml:space="preserve"> Временными правилами содержания домашних животных на территории Нижегородской области. </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Глава 18. СОДЕРЖАНИЕ СТОЯНОК ДЛЯ АВТОМОБИЛЕЙ, ТЕРРИТОРИЙ ГАРАЖНЫХ КООПЕРАТИВОВ</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18.1. 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18.2.Брошенный разукомплектованный автотранспорт подлежит вывозу в </w:t>
      </w:r>
      <w:r w:rsidRPr="007B27C2">
        <w:rPr>
          <w:rFonts w:ascii="Times New Roman" w:hAnsi="Times New Roman" w:cs="Times New Roman"/>
          <w:sz w:val="24"/>
          <w:szCs w:val="24"/>
        </w:rPr>
        <w:t>порядке,</w:t>
      </w:r>
      <w:r>
        <w:rPr>
          <w:rFonts w:ascii="Times New Roman" w:hAnsi="Times New Roman" w:cs="Times New Roman"/>
          <w:sz w:val="24"/>
          <w:szCs w:val="24"/>
        </w:rPr>
        <w:t xml:space="preserve"> установленном А</w:t>
      </w:r>
      <w:r w:rsidRPr="00DB1559">
        <w:rPr>
          <w:rFonts w:ascii="Times New Roman" w:hAnsi="Times New Roman" w:cs="Times New Roman"/>
          <w:sz w:val="24"/>
          <w:szCs w:val="24"/>
        </w:rPr>
        <w:t>дминистрацией городского округа Навашинский.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18.3. Площадки автостоянок и подъездные пути к ним должны иметь твердое покрытие.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18.4. На территории автостоянок, гаражных кооперативов должны находиться въезды и выезды, контейнер (с крышкой) для сбора мусора, вывоз которого осуществляется в соответствии с установленными настоящими Правилами требованиями. Уборка территории автостоянок, гаражных кооперативов осуществляется в соответствии с установленными настоящими Правилами требованиями.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18.5. Кровли зданий, сооружений для стоянки автомобилей, гаражей в случае их размещения в окружении многоэтажной жилой и общественной застройки должны содержаться в чистоте.</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18.6. На территории автостоянок, гаражных кооперативов организуется раздельный сбор отработанных масел, автомобильных покрышек, металлолома на площадках, имеющих твердое покрытие, и под навесом.</w:t>
      </w:r>
    </w:p>
    <w:p w:rsidR="00E34690"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 xml:space="preserve">Глава 19. СОДЕРЖАНИЕ ИНЖЕНЕРНЫХ СООРУЖЕНИЙ </w:t>
      </w: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И КОММУНИКАЦИЙ</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19.1. Наземные части смотровых и дождеприемных колодцев, линий теплотрасс, газо-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19.2. Не допускается повреждение наземных частей смотровых колодцев, линий теплотрасс, газо- и водопроводов, линий электропередачи и их изоляции, иных линейных сооружений и коммуникаций.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19.3. Не допускается отсутствие, повреждение люков смотровых колодцев, отсутствие наружной изоляции наземных линий теплосети, газо- и водопроводов и иных наземных частей линейных сооружений и коммуникаций, непроведение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19.4.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19.5. В целях обеспечения чистоты и порядка при эксплуатации внутриквартальных и домовых сетей физическим и юридическим лицам запрещается:</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1) самовольно открывать люки колодцев и регулировать запорные устройства на магистралях водопровода, канализации, связи, теплотрасс, газопроводов (кроме специализированных организаций);</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2) размещать над уличными, дворовыми сетями объекты постоянного и временного характера, заваливать трассы инженерных коммуникаций мусором;</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3) оставлять колодцы незакрытыми или неплотно закрытыми, а также закрывать их разбитыми крышками;</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autoSpaceDE w:val="0"/>
        <w:ind w:firstLine="540"/>
        <w:jc w:val="center"/>
        <w:rPr>
          <w:rFonts w:cs="Arial CYR"/>
        </w:rPr>
      </w:pPr>
      <w:r w:rsidRPr="00DB1559">
        <w:rPr>
          <w:rFonts w:cs="Arial CYR"/>
        </w:rPr>
        <w:t>Глава 20. СОДЕРЖАНИЕ ЗЕЛЕНЫХ НАСАЖДЕНИЙ</w:t>
      </w:r>
    </w:p>
    <w:p w:rsidR="00E34690" w:rsidRPr="00DB1559" w:rsidRDefault="00E34690" w:rsidP="00BB55B2">
      <w:pPr>
        <w:autoSpaceDE w:val="0"/>
        <w:jc w:val="center"/>
        <w:rPr>
          <w:rFonts w:cs="Arial CYR"/>
        </w:rPr>
      </w:pPr>
    </w:p>
    <w:p w:rsidR="00E34690" w:rsidRPr="00DB1559" w:rsidRDefault="00E34690" w:rsidP="00BB55B2">
      <w:pPr>
        <w:autoSpaceDE w:val="0"/>
        <w:ind w:firstLine="540"/>
        <w:jc w:val="both"/>
        <w:rPr>
          <w:rFonts w:cs="Arial CYR"/>
        </w:rPr>
      </w:pPr>
      <w:r w:rsidRPr="00DB1559">
        <w:rPr>
          <w:rFonts w:cs="Arial CYR"/>
        </w:rPr>
        <w:t>20.1. Граждане и юридические лица обязаны:</w:t>
      </w:r>
    </w:p>
    <w:p w:rsidR="00E34690" w:rsidRPr="00DB1559" w:rsidRDefault="00E34690" w:rsidP="00BB55B2">
      <w:pPr>
        <w:autoSpaceDE w:val="0"/>
        <w:ind w:firstLine="540"/>
        <w:jc w:val="both"/>
        <w:rPr>
          <w:rFonts w:cs="Arial CYR"/>
        </w:rPr>
      </w:pPr>
      <w:r w:rsidRPr="00DB1559">
        <w:rPr>
          <w:rFonts w:cs="Arial CYR"/>
        </w:rPr>
        <w:t>- обеспечивать сохранность зеленых насаждений, проводя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в соответствии с экологическими нормативами производить новые посадки деревьев и кустарников при соблюдении агротехнических условий, при согласовании со службами инженерных коммуникаций, с учетом минимальных расстояний от зданий и сооружений. На территории городского округа Навашинский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E34690" w:rsidRPr="00DB1559" w:rsidRDefault="00E34690" w:rsidP="00BB55B2">
      <w:pPr>
        <w:autoSpaceDE w:val="0"/>
        <w:ind w:firstLine="540"/>
        <w:jc w:val="both"/>
        <w:rPr>
          <w:rFonts w:cs="Arial CYR"/>
        </w:rPr>
      </w:pPr>
      <w:r w:rsidRPr="00DB1559">
        <w:rPr>
          <w:rFonts w:cs="Arial CYR"/>
        </w:rPr>
        <w:t xml:space="preserve">- производить снос и пересадку деревьев и кустарников, расположенных на землях общего пользования, а также  изменение планировки зеленых насаждений и садово-паркового оборудования (при строительстве, реконструкции, ремонте, уборке города и других работах), за исключением зеленых насаждений, расположенных на территории садоводческих товариществ, только при наличии </w:t>
      </w:r>
      <w:r>
        <w:rPr>
          <w:rFonts w:cs="Arial CYR"/>
        </w:rPr>
        <w:t>правового акта Администрации городского округа Навашинский</w:t>
      </w:r>
      <w:r w:rsidRPr="00DB1559">
        <w:rPr>
          <w:rFonts w:cs="Arial CYR"/>
        </w:rPr>
        <w:t>;</w:t>
      </w:r>
    </w:p>
    <w:p w:rsidR="00E34690" w:rsidRPr="00DB1559" w:rsidRDefault="00E34690" w:rsidP="00BB55B2">
      <w:pPr>
        <w:autoSpaceDE w:val="0"/>
        <w:ind w:firstLine="540"/>
        <w:jc w:val="both"/>
        <w:rPr>
          <w:rFonts w:cs="Arial CYR"/>
        </w:rPr>
      </w:pPr>
      <w:r w:rsidRPr="00DB1559">
        <w:rPr>
          <w:rFonts w:cs="Arial CYR"/>
        </w:rPr>
        <w:t>- производить ремонт газонов, уборку мусора и песка с газонов, очистку от листьев, полив в засушливый период;</w:t>
      </w:r>
    </w:p>
    <w:p w:rsidR="00E34690" w:rsidRDefault="00E34690" w:rsidP="00907E4E">
      <w:pPr>
        <w:autoSpaceDE w:val="0"/>
        <w:ind w:firstLine="540"/>
        <w:jc w:val="both"/>
        <w:rPr>
          <w:rFonts w:cs="Arial CYR"/>
        </w:rPr>
      </w:pPr>
      <w:r w:rsidRPr="00672779">
        <w:rPr>
          <w:rFonts w:cs="Arial CYR"/>
        </w:rPr>
        <w:t>- производить с мая по сентябрь включительно систематический покос травы на прилегающих и придомовых территориях (высота травостоя не должна превышать 15 см), ежемесячно до 25 числа. Скошенная трава подлежит уборке в течение 3 суток;</w:t>
      </w:r>
    </w:p>
    <w:p w:rsidR="00E34690" w:rsidRPr="00DB1559" w:rsidRDefault="00E34690" w:rsidP="00BB55B2">
      <w:pPr>
        <w:autoSpaceDE w:val="0"/>
        <w:ind w:firstLine="540"/>
        <w:jc w:val="both"/>
        <w:rPr>
          <w:rFonts w:cs="Arial CYR"/>
        </w:rPr>
      </w:pPr>
      <w:r w:rsidRPr="00DB1559">
        <w:rPr>
          <w:rFonts w:cs="Arial CYR"/>
        </w:rPr>
        <w:t>- производить полив деревьев и кустарников и побелку стволов молодых деревьев;</w:t>
      </w:r>
    </w:p>
    <w:p w:rsidR="00E34690" w:rsidRPr="00DB1559" w:rsidRDefault="00E34690" w:rsidP="00BB55B2">
      <w:pPr>
        <w:autoSpaceDE w:val="0"/>
        <w:ind w:firstLine="540"/>
        <w:jc w:val="both"/>
        <w:rPr>
          <w:rFonts w:cs="Arial CYR"/>
        </w:rPr>
      </w:pPr>
      <w:r w:rsidRPr="00DB1559">
        <w:rPr>
          <w:rFonts w:cs="Arial CYR"/>
        </w:rPr>
        <w:t>- производить посадку цветов, прополку и полив цветников;</w:t>
      </w:r>
    </w:p>
    <w:p w:rsidR="00E34690" w:rsidRPr="00DB1559" w:rsidRDefault="00E34690" w:rsidP="00BB55B2">
      <w:pPr>
        <w:autoSpaceDE w:val="0"/>
        <w:ind w:firstLine="540"/>
        <w:jc w:val="both"/>
        <w:rPr>
          <w:rFonts w:cs="Arial CYR"/>
        </w:rPr>
      </w:pPr>
      <w:r w:rsidRPr="00DB1559">
        <w:rPr>
          <w:rFonts w:cs="Arial CYR"/>
        </w:rPr>
        <w:t>- производить систематическую уборку мусора, а также полив дорожек и площадок в летнее время, а в зимний период - своевременную расчистку от снега, посыпку песком;</w:t>
      </w:r>
    </w:p>
    <w:p w:rsidR="00E34690" w:rsidRPr="00DB1559" w:rsidRDefault="00E34690" w:rsidP="00BB55B2">
      <w:pPr>
        <w:autoSpaceDE w:val="0"/>
        <w:ind w:firstLine="540"/>
        <w:jc w:val="both"/>
        <w:rPr>
          <w:rFonts w:cs="Arial CYR"/>
        </w:rPr>
      </w:pPr>
      <w:r w:rsidRPr="00DB1559">
        <w:rPr>
          <w:rFonts w:cs="Arial CYR"/>
        </w:rPr>
        <w:t>- производить снос сухостойных деревьев и кустарников, расположенных на землях общего пользования, а также  вырезку сухих сучьев, поросли, корчевку пней, а также обрезку ветвей, затеняющих окна домов, по письменному разрешению администрации городского округа в обусловленные сроки своими средствами с обязательной вывозкой порубочных остатков;</w:t>
      </w:r>
    </w:p>
    <w:p w:rsidR="00E34690" w:rsidRPr="00DB1559" w:rsidRDefault="00E34690" w:rsidP="00BB55B2">
      <w:pPr>
        <w:autoSpaceDE w:val="0"/>
        <w:ind w:firstLine="540"/>
        <w:jc w:val="both"/>
        <w:rPr>
          <w:rFonts w:cs="Arial CYR"/>
        </w:rPr>
      </w:pPr>
      <w:r w:rsidRPr="00DB1559">
        <w:rPr>
          <w:rFonts w:cs="Arial CYR"/>
        </w:rPr>
        <w:t>- соблюдать необходимые меры по борьбе с вредителями и болезнями зеленых насаждений;</w:t>
      </w:r>
    </w:p>
    <w:p w:rsidR="00E34690" w:rsidRPr="00DB1559" w:rsidRDefault="00E34690" w:rsidP="00BB55B2">
      <w:pPr>
        <w:autoSpaceDE w:val="0"/>
        <w:ind w:firstLine="540"/>
        <w:jc w:val="both"/>
        <w:rPr>
          <w:rFonts w:cs="Arial CYR"/>
        </w:rPr>
      </w:pPr>
      <w:r w:rsidRPr="00DB1559">
        <w:rPr>
          <w:rFonts w:cs="Arial CYR"/>
        </w:rPr>
        <w:t>- не допускать вытаптывания газонов, складирования на них песка, мусора и других материалов;</w:t>
      </w:r>
    </w:p>
    <w:p w:rsidR="00E34690" w:rsidRPr="00DB1559" w:rsidRDefault="00E34690" w:rsidP="00BB55B2">
      <w:pPr>
        <w:autoSpaceDE w:val="0"/>
        <w:ind w:firstLine="540"/>
        <w:jc w:val="both"/>
        <w:rPr>
          <w:rFonts w:cs="Arial CYR"/>
        </w:rPr>
      </w:pPr>
      <w:r w:rsidRPr="00DB1559">
        <w:rPr>
          <w:rFonts w:cs="Arial CYR"/>
        </w:rPr>
        <w:t>- не допускать самовольного размещения на газонах торговых палаток, летних кафе, установки гаражей;</w:t>
      </w:r>
    </w:p>
    <w:p w:rsidR="00E34690" w:rsidRPr="00DB1559" w:rsidRDefault="00E34690" w:rsidP="00BB55B2">
      <w:pPr>
        <w:autoSpaceDE w:val="0"/>
        <w:ind w:firstLine="540"/>
        <w:jc w:val="both"/>
        <w:rPr>
          <w:rFonts w:cs="Arial CYR"/>
        </w:rPr>
      </w:pPr>
      <w:r w:rsidRPr="00DB1559">
        <w:rPr>
          <w:rFonts w:cs="Arial CYR"/>
        </w:rPr>
        <w:t>- не допускать въезда автотранспорта на газон;</w:t>
      </w:r>
    </w:p>
    <w:p w:rsidR="00E34690" w:rsidRPr="00DB1559" w:rsidRDefault="00E34690" w:rsidP="00BB55B2">
      <w:pPr>
        <w:autoSpaceDE w:val="0"/>
        <w:ind w:firstLine="540"/>
        <w:jc w:val="both"/>
        <w:rPr>
          <w:rFonts w:cs="Arial CYR"/>
        </w:rPr>
      </w:pPr>
      <w:r w:rsidRPr="00DB1559">
        <w:rPr>
          <w:rFonts w:cs="Arial CYR"/>
        </w:rPr>
        <w:t>- не допускать на газонах парковку автотранспорта;</w:t>
      </w:r>
    </w:p>
    <w:p w:rsidR="00E34690" w:rsidRPr="00DB1559" w:rsidRDefault="00E34690" w:rsidP="00BB55B2">
      <w:pPr>
        <w:autoSpaceDE w:val="0"/>
        <w:ind w:firstLine="540"/>
        <w:jc w:val="both"/>
        <w:rPr>
          <w:rFonts w:cs="Arial CYR"/>
        </w:rPr>
      </w:pPr>
      <w:r w:rsidRPr="00DB1559">
        <w:rPr>
          <w:rFonts w:cs="Arial CYR"/>
        </w:rPr>
        <w:t>- не допускать на газонах заправку, мойку, ремонт автомобилей и других машин и механизмов;</w:t>
      </w:r>
    </w:p>
    <w:p w:rsidR="00E34690" w:rsidRPr="00DB1559" w:rsidRDefault="00E34690" w:rsidP="00BB55B2">
      <w:pPr>
        <w:autoSpaceDE w:val="0"/>
        <w:ind w:firstLine="540"/>
        <w:jc w:val="both"/>
        <w:rPr>
          <w:rFonts w:cs="Arial CYR"/>
        </w:rPr>
      </w:pPr>
      <w:r w:rsidRPr="00DB1559">
        <w:rPr>
          <w:rFonts w:cs="Arial CYR"/>
        </w:rPr>
        <w:t>- возмещать вред, причиненный повреждением или уничтожением зеленых насаждений.</w:t>
      </w:r>
    </w:p>
    <w:p w:rsidR="00E34690" w:rsidRPr="00DB1559" w:rsidRDefault="00E34690" w:rsidP="00BB55B2">
      <w:pPr>
        <w:autoSpaceDE w:val="0"/>
        <w:ind w:firstLine="540"/>
        <w:jc w:val="both"/>
        <w:rPr>
          <w:rFonts w:cs="Arial CYR"/>
        </w:rPr>
      </w:pPr>
      <w:r w:rsidRPr="00DB1559">
        <w:rPr>
          <w:rFonts w:cs="Arial CYR"/>
        </w:rPr>
        <w:t>20.2. На озелененных территориях и в зеленых массивах</w:t>
      </w:r>
      <w:r w:rsidRPr="00DB1559">
        <w:t xml:space="preserve"> </w:t>
      </w:r>
      <w:r w:rsidRPr="00DB1559">
        <w:rPr>
          <w:rFonts w:cs="Arial CYR"/>
        </w:rPr>
        <w:t>запрещается  повреждать или уничтожать зеленые насаждения, кроме случаев, где есть разрешение специально уполномоченных органов по вырубке деревьев и кустарников.</w:t>
      </w:r>
    </w:p>
    <w:p w:rsidR="00E34690" w:rsidRPr="00DB1559" w:rsidRDefault="00E34690" w:rsidP="00BB55B2">
      <w:pPr>
        <w:autoSpaceDE w:val="0"/>
        <w:ind w:firstLine="540"/>
        <w:jc w:val="both"/>
        <w:rPr>
          <w:rFonts w:cs="Arial CYR"/>
        </w:rPr>
      </w:pPr>
      <w:r w:rsidRPr="00DB1559">
        <w:rPr>
          <w:rFonts w:cs="Arial CYR"/>
        </w:rPr>
        <w:t>20.3. Вырубка деревьев и кустарников разрешена в следующих случаях:</w:t>
      </w:r>
    </w:p>
    <w:p w:rsidR="00E34690" w:rsidRPr="00DB1559" w:rsidRDefault="00E34690" w:rsidP="00BB55B2">
      <w:pPr>
        <w:autoSpaceDE w:val="0"/>
        <w:ind w:firstLine="540"/>
        <w:jc w:val="both"/>
        <w:rPr>
          <w:rFonts w:cs="Arial CYR"/>
        </w:rPr>
      </w:pPr>
      <w:r w:rsidRPr="00DB1559">
        <w:rPr>
          <w:rFonts w:cs="Arial CYR"/>
        </w:rPr>
        <w:t>1) проведение санитарных рубок и реконструкции зеленых насаждений;</w:t>
      </w:r>
    </w:p>
    <w:p w:rsidR="00E34690" w:rsidRPr="00DB1559" w:rsidRDefault="00E34690" w:rsidP="00BB55B2">
      <w:pPr>
        <w:autoSpaceDE w:val="0"/>
        <w:ind w:firstLine="540"/>
        <w:jc w:val="both"/>
        <w:rPr>
          <w:rFonts w:cs="Arial CYR"/>
        </w:rPr>
      </w:pPr>
      <w:r>
        <w:rPr>
          <w:rFonts w:cs="Arial CYR"/>
        </w:rPr>
        <w:t>2</w:t>
      </w:r>
      <w:r w:rsidRPr="00DB1559">
        <w:rPr>
          <w:rFonts w:cs="Arial CYR"/>
        </w:rPr>
        <w:t>) восстановление по заключению органов санитарно-эпидемиологического надзора нормативного светового режима в жилых и нежилых помещениях, затеняемых деревьями, высаженными с нарушением норм утвержденных федеральными органами исполнительной власти; ликвидация аварийных и чрезвычайных ситуаций, в том числе ремонт подземных коммуникаций и капитальных инженерных сооружений.</w:t>
      </w:r>
    </w:p>
    <w:p w:rsidR="00E34690" w:rsidRPr="00DB1559" w:rsidRDefault="00E34690" w:rsidP="00BB55B2">
      <w:pPr>
        <w:autoSpaceDE w:val="0"/>
        <w:ind w:firstLine="540"/>
        <w:jc w:val="both"/>
        <w:rPr>
          <w:rFonts w:cs="Arial CYR"/>
        </w:rPr>
      </w:pPr>
      <w:r w:rsidRPr="00DB1559">
        <w:rPr>
          <w:rFonts w:cs="Arial CYR"/>
        </w:rPr>
        <w:t>20.4. запрещается:</w:t>
      </w:r>
    </w:p>
    <w:p w:rsidR="00E34690" w:rsidRPr="00DB1559" w:rsidRDefault="00E34690" w:rsidP="00BB55B2">
      <w:pPr>
        <w:autoSpaceDE w:val="0"/>
        <w:ind w:firstLine="540"/>
        <w:jc w:val="both"/>
        <w:rPr>
          <w:rFonts w:cs="Arial CYR"/>
        </w:rPr>
      </w:pPr>
      <w:r w:rsidRPr="00DB1559">
        <w:rPr>
          <w:rFonts w:cs="Arial CYR"/>
        </w:rPr>
        <w:t>1) разбивать огороды в зоне зеленых насаждений без соответствующего разрешения;</w:t>
      </w:r>
    </w:p>
    <w:p w:rsidR="00E34690" w:rsidRPr="00DB1559" w:rsidRDefault="00E34690" w:rsidP="00BB55B2">
      <w:pPr>
        <w:autoSpaceDE w:val="0"/>
        <w:ind w:firstLine="540"/>
        <w:jc w:val="both"/>
        <w:rPr>
          <w:rFonts w:cs="Arial CYR"/>
        </w:rPr>
      </w:pPr>
      <w:r w:rsidRPr="00DB1559">
        <w:rPr>
          <w:rFonts w:cs="Arial CYR"/>
        </w:rPr>
        <w:t>2) разводить костры, жечь опавшую листву и сухую траву, совершать иные действия, создающие пожароопасную обстановку;</w:t>
      </w:r>
    </w:p>
    <w:p w:rsidR="00E34690" w:rsidRPr="00DB1559" w:rsidRDefault="00E34690" w:rsidP="00BB55B2">
      <w:pPr>
        <w:autoSpaceDE w:val="0"/>
        <w:ind w:firstLine="540"/>
        <w:jc w:val="both"/>
        <w:rPr>
          <w:rFonts w:cs="Arial CYR"/>
        </w:rPr>
      </w:pPr>
      <w:r w:rsidRPr="00DB1559">
        <w:rPr>
          <w:rFonts w:cs="Arial CYR"/>
        </w:rPr>
        <w:t>3) проезд автотранспортных средств, строительной и дорожной техники, кроме техники, связанной с эксплуатацией и уходом за зелеными насаждениями.</w:t>
      </w:r>
    </w:p>
    <w:p w:rsidR="00E34690" w:rsidRPr="00DB1559" w:rsidRDefault="00E34690" w:rsidP="00BB55B2">
      <w:pPr>
        <w:autoSpaceDE w:val="0"/>
        <w:ind w:firstLine="540"/>
        <w:jc w:val="both"/>
        <w:rPr>
          <w:rFonts w:cs="Arial CYR"/>
        </w:rPr>
      </w:pPr>
      <w:r w:rsidRPr="00DB1559">
        <w:rPr>
          <w:rFonts w:cs="Arial CYR"/>
        </w:rPr>
        <w:t>4) складировать различные грузы, в том числе строительные материалы, и производить другие действия, способные нанести вред зеленым насаждениям.</w:t>
      </w:r>
    </w:p>
    <w:p w:rsidR="00E34690" w:rsidRDefault="00E34690" w:rsidP="00BB55B2">
      <w:pPr>
        <w:autoSpaceDE w:val="0"/>
        <w:ind w:firstLine="540"/>
        <w:jc w:val="both"/>
        <w:rPr>
          <w:rFonts w:cs="Arial CYR"/>
        </w:rPr>
      </w:pPr>
      <w:r w:rsidRPr="00DB1559">
        <w:rPr>
          <w:rFonts w:cs="Arial CYR"/>
        </w:rPr>
        <w:t>20.5. Нормы удаления зеленых насаждений от зданий и сооружений до ствола дерева - не менее 5 метров, кустарника - 1,5 метра. Удаление от края тротуара и садовой дорожки до ствола дерева - 0,7 метра, кустарника - 0,5 метра.</w:t>
      </w:r>
    </w:p>
    <w:p w:rsidR="00E34690" w:rsidRPr="00DB1559" w:rsidRDefault="00E34690" w:rsidP="00BB55B2">
      <w:pPr>
        <w:autoSpaceDE w:val="0"/>
        <w:ind w:firstLine="540"/>
        <w:jc w:val="both"/>
        <w:rPr>
          <w:rFonts w:cs="Arial CYR"/>
        </w:rPr>
      </w:pPr>
      <w:r w:rsidRPr="00DB1559">
        <w:rPr>
          <w:rFonts w:cs="Arial CYR"/>
        </w:rPr>
        <w:t>20.6. Все граждане, посещающие парки, лесопарковую часть зеленой зоны, скверы, сады,  и другие территории, где имеются зеленые насаждения, обязаны поддерживать чистоту и санитарный порядок, бережно относиться к зеленым насаждениям.</w:t>
      </w:r>
    </w:p>
    <w:p w:rsidR="00E34690" w:rsidRPr="00DB1559" w:rsidRDefault="00E34690" w:rsidP="00BB55B2">
      <w:pPr>
        <w:autoSpaceDE w:val="0"/>
        <w:ind w:firstLine="540"/>
        <w:jc w:val="both"/>
        <w:rPr>
          <w:rFonts w:cs="Arial CYR"/>
        </w:rPr>
      </w:pPr>
      <w:r w:rsidRPr="00DB1559">
        <w:rPr>
          <w:rFonts w:cs="Arial CYR"/>
        </w:rPr>
        <w:t>20.7. В садах, скверах, парках, на территориях лесопарковой части зеленой зоны  и на других территориях, где имеются зеленые насаждения, запрещается:</w:t>
      </w:r>
    </w:p>
    <w:p w:rsidR="00E34690" w:rsidRPr="00DB1559" w:rsidRDefault="00E34690" w:rsidP="00BB55B2">
      <w:pPr>
        <w:autoSpaceDE w:val="0"/>
        <w:ind w:firstLine="540"/>
        <w:jc w:val="both"/>
        <w:rPr>
          <w:rFonts w:cs="Arial CYR"/>
        </w:rPr>
      </w:pPr>
      <w:r w:rsidRPr="00DB1559">
        <w:rPr>
          <w:rFonts w:cs="Arial CYR"/>
        </w:rPr>
        <w:t>- ломать деревья и кустарники, срывать листья и цветы;</w:t>
      </w:r>
    </w:p>
    <w:p w:rsidR="00E34690" w:rsidRPr="00DB1559" w:rsidRDefault="00E34690" w:rsidP="00BB55B2">
      <w:pPr>
        <w:autoSpaceDE w:val="0"/>
        <w:ind w:firstLine="540"/>
        <w:jc w:val="both"/>
        <w:rPr>
          <w:rFonts w:cs="Arial CYR"/>
        </w:rPr>
      </w:pPr>
      <w:r w:rsidRPr="00DB1559">
        <w:rPr>
          <w:rFonts w:cs="Arial CYR"/>
        </w:rPr>
        <w:t>- ходить по газонам, выгуливать собак;</w:t>
      </w:r>
    </w:p>
    <w:p w:rsidR="00E34690" w:rsidRPr="00DB1559" w:rsidRDefault="00E34690" w:rsidP="00BB55B2">
      <w:pPr>
        <w:autoSpaceDE w:val="0"/>
        <w:ind w:firstLine="540"/>
        <w:jc w:val="both"/>
        <w:rPr>
          <w:rFonts w:cs="Arial CYR"/>
        </w:rPr>
      </w:pPr>
      <w:r w:rsidRPr="00DB1559">
        <w:rPr>
          <w:rFonts w:cs="Arial CYR"/>
        </w:rPr>
        <w:t>- самовольно, без согласования с администрацией горо</w:t>
      </w:r>
      <w:r>
        <w:rPr>
          <w:rFonts w:cs="Arial CYR"/>
        </w:rPr>
        <w:t>дского округа</w:t>
      </w:r>
      <w:r w:rsidRPr="00DB1559">
        <w:rPr>
          <w:rFonts w:cs="Arial CYR"/>
        </w:rPr>
        <w:t>, размещать павильоны, киоски, устраивать торговлю с рук, тележек, автомашин;</w:t>
      </w:r>
    </w:p>
    <w:p w:rsidR="00E34690" w:rsidRPr="00DB1559" w:rsidRDefault="00E34690" w:rsidP="00BB55B2">
      <w:pPr>
        <w:autoSpaceDE w:val="0"/>
        <w:ind w:firstLine="540"/>
        <w:jc w:val="both"/>
        <w:rPr>
          <w:rFonts w:cs="Arial CYR"/>
        </w:rPr>
      </w:pPr>
      <w:r w:rsidRPr="00DB1559">
        <w:rPr>
          <w:rFonts w:cs="Arial CYR"/>
        </w:rPr>
        <w:t>- подвешивать к деревьям веревки для сушки белья, крепить к деревьям указатели, рекламные щиты и транспаранты, оттяжки от домов, стен, заборов и т.д., расклеивать на деревьях объявления;</w:t>
      </w:r>
    </w:p>
    <w:p w:rsidR="00E34690" w:rsidRPr="00DB1559" w:rsidRDefault="00E34690" w:rsidP="00BB55B2">
      <w:pPr>
        <w:autoSpaceDE w:val="0"/>
        <w:ind w:firstLine="540"/>
        <w:jc w:val="both"/>
        <w:rPr>
          <w:rFonts w:cs="Arial CYR"/>
        </w:rPr>
      </w:pPr>
      <w:r w:rsidRPr="00DB1559">
        <w:rPr>
          <w:rFonts w:cs="Arial CYR"/>
        </w:rPr>
        <w:t>- завозить мусор на территорию парков и лесопарков;</w:t>
      </w:r>
    </w:p>
    <w:p w:rsidR="00E34690" w:rsidRPr="00DB1559" w:rsidRDefault="00E34690" w:rsidP="00BB55B2">
      <w:pPr>
        <w:autoSpaceDE w:val="0"/>
        <w:ind w:firstLine="540"/>
        <w:jc w:val="both"/>
        <w:rPr>
          <w:rFonts w:cs="Arial CYR"/>
        </w:rPr>
      </w:pPr>
      <w:r w:rsidRPr="00DB1559">
        <w:rPr>
          <w:rFonts w:cs="Arial CYR"/>
        </w:rPr>
        <w:t>- производить выброс загрязненного снега;</w:t>
      </w:r>
    </w:p>
    <w:p w:rsidR="00E34690" w:rsidRDefault="00E34690" w:rsidP="00BB55B2">
      <w:pPr>
        <w:autoSpaceDE w:val="0"/>
        <w:ind w:firstLine="540"/>
        <w:jc w:val="both"/>
        <w:rPr>
          <w:rFonts w:cs="Arial CYR"/>
        </w:rPr>
      </w:pPr>
      <w:r w:rsidRPr="00DB1559">
        <w:rPr>
          <w:rFonts w:cs="Arial CYR"/>
        </w:rPr>
        <w:t>- складировать загрязненный снег, сколотый лед и смет с тротуаров и проезжей части на территории, занятой зелеными насаждениями и газонами.</w:t>
      </w:r>
    </w:p>
    <w:p w:rsidR="00E34690" w:rsidRPr="00DB1559" w:rsidRDefault="00E34690" w:rsidP="00BB55B2">
      <w:pPr>
        <w:autoSpaceDE w:val="0"/>
        <w:ind w:firstLine="540"/>
        <w:jc w:val="both"/>
        <w:rPr>
          <w:rFonts w:cs="Arial CYR"/>
        </w:rPr>
      </w:pPr>
    </w:p>
    <w:p w:rsidR="00E34690" w:rsidRPr="00DB1559" w:rsidRDefault="00E34690" w:rsidP="00BB55B2">
      <w:pPr>
        <w:pStyle w:val="ConsPlusNormal"/>
        <w:widowControl/>
        <w:ind w:firstLine="540"/>
        <w:jc w:val="center"/>
        <w:outlineLvl w:val="0"/>
        <w:rPr>
          <w:rFonts w:ascii="Times New Roman" w:hAnsi="Times New Roman" w:cs="Times New Roman"/>
          <w:sz w:val="24"/>
          <w:szCs w:val="24"/>
        </w:rPr>
      </w:pPr>
      <w:r w:rsidRPr="00DB1559">
        <w:rPr>
          <w:rFonts w:ascii="Times New Roman" w:hAnsi="Times New Roman" w:cs="Times New Roman"/>
          <w:sz w:val="24"/>
          <w:szCs w:val="24"/>
        </w:rPr>
        <w:t xml:space="preserve">Глава 21. ОТВЕТСТВЕННОСТЬ ЗА НАРУШЕНИЕ ИЛИ НЕНАДЛЕЖАЩЕЕ СОБЛЮДЕНИЕ ПРАВИЛ БЛАГОУСТРОЙСТВА </w:t>
      </w:r>
    </w:p>
    <w:p w:rsidR="00E34690" w:rsidRPr="00DB1559" w:rsidRDefault="00E34690" w:rsidP="00BB55B2">
      <w:pPr>
        <w:pStyle w:val="ConsPlusNormal"/>
        <w:widowControl/>
        <w:ind w:firstLine="540"/>
        <w:jc w:val="both"/>
        <w:rPr>
          <w:rFonts w:ascii="Times New Roman" w:hAnsi="Times New Roman" w:cs="Times New Roman"/>
          <w:sz w:val="24"/>
          <w:szCs w:val="24"/>
        </w:rPr>
      </w:pPr>
    </w:p>
    <w:p w:rsidR="00E34690" w:rsidRPr="00DB1559" w:rsidRDefault="00E34690" w:rsidP="00BB55B2">
      <w:pPr>
        <w:pStyle w:val="ConsPlusNormal"/>
        <w:widowControl/>
        <w:ind w:firstLine="540"/>
        <w:jc w:val="both"/>
        <w:rPr>
          <w:rFonts w:ascii="Times New Roman" w:hAnsi="Times New Roman" w:cs="Times New Roman"/>
          <w:sz w:val="24"/>
          <w:szCs w:val="24"/>
        </w:rPr>
      </w:pPr>
      <w:r w:rsidRPr="00DB1559">
        <w:rPr>
          <w:rFonts w:ascii="Times New Roman" w:hAnsi="Times New Roman" w:cs="Times New Roman"/>
          <w:sz w:val="24"/>
          <w:szCs w:val="24"/>
        </w:rPr>
        <w:t xml:space="preserve">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городского округа Навашинский устанавливается </w:t>
      </w:r>
      <w:hyperlink r:id="rId13" w:history="1">
        <w:r w:rsidRPr="00DB1559">
          <w:rPr>
            <w:rFonts w:ascii="Times New Roman" w:hAnsi="Times New Roman" w:cs="Times New Roman"/>
            <w:sz w:val="24"/>
            <w:szCs w:val="24"/>
          </w:rPr>
          <w:t>Кодексом</w:t>
        </w:r>
      </w:hyperlink>
      <w:r w:rsidRPr="00DB1559">
        <w:rPr>
          <w:rFonts w:ascii="Times New Roman" w:hAnsi="Times New Roman" w:cs="Times New Roman"/>
          <w:sz w:val="24"/>
          <w:szCs w:val="24"/>
        </w:rPr>
        <w:t xml:space="preserve"> Нижегородской области об административных правонарушениях, если </w:t>
      </w:r>
      <w:hyperlink r:id="rId14" w:history="1">
        <w:r w:rsidRPr="00DB1559">
          <w:rPr>
            <w:rFonts w:ascii="Times New Roman" w:hAnsi="Times New Roman" w:cs="Times New Roman"/>
            <w:sz w:val="24"/>
            <w:szCs w:val="24"/>
          </w:rPr>
          <w:t>Кодексом</w:t>
        </w:r>
      </w:hyperlink>
      <w:r w:rsidRPr="00DB1559">
        <w:rPr>
          <w:rFonts w:ascii="Times New Roman" w:hAnsi="Times New Roman" w:cs="Times New Roman"/>
          <w:sz w:val="24"/>
          <w:szCs w:val="24"/>
        </w:rPr>
        <w:t xml:space="preserve">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 устанавливающих требования к состоянию и содержанию объектов.</w:t>
      </w:r>
    </w:p>
    <w:p w:rsidR="00E34690" w:rsidRDefault="00E34690" w:rsidP="008709D1">
      <w:pPr>
        <w:pStyle w:val="HTMLPreformatted"/>
        <w:jc w:val="center"/>
        <w:rPr>
          <w:rFonts w:ascii="Times New Roman" w:hAnsi="Times New Roman" w:cs="Times New Roman"/>
          <w:sz w:val="24"/>
          <w:szCs w:val="24"/>
        </w:rPr>
      </w:pPr>
    </w:p>
    <w:p w:rsidR="00E34690" w:rsidRDefault="00E34690" w:rsidP="008709D1">
      <w:pPr>
        <w:pStyle w:val="HTMLPreformatted"/>
        <w:jc w:val="center"/>
        <w:rPr>
          <w:rFonts w:ascii="Times New Roman" w:hAnsi="Times New Roman" w:cs="Times New Roman"/>
          <w:sz w:val="24"/>
          <w:szCs w:val="24"/>
        </w:rPr>
      </w:pPr>
    </w:p>
    <w:p w:rsidR="00E34690" w:rsidRDefault="00E34690" w:rsidP="008709D1">
      <w:pPr>
        <w:pStyle w:val="HTMLPreformatted"/>
        <w:jc w:val="center"/>
        <w:rPr>
          <w:rFonts w:ascii="Times New Roman" w:hAnsi="Times New Roman" w:cs="Times New Roman"/>
          <w:sz w:val="24"/>
          <w:szCs w:val="24"/>
        </w:rPr>
      </w:pPr>
    </w:p>
    <w:p w:rsidR="00E34690" w:rsidRDefault="00E34690" w:rsidP="008709D1">
      <w:pPr>
        <w:pStyle w:val="HTMLPreformatted"/>
        <w:jc w:val="center"/>
        <w:rPr>
          <w:rFonts w:ascii="Times New Roman" w:hAnsi="Times New Roman" w:cs="Times New Roman"/>
          <w:sz w:val="24"/>
          <w:szCs w:val="24"/>
        </w:rPr>
      </w:pPr>
    </w:p>
    <w:p w:rsidR="00E34690" w:rsidRPr="004A1257" w:rsidRDefault="00E34690" w:rsidP="008709D1">
      <w:pPr>
        <w:pStyle w:val="HTMLPreformatted"/>
        <w:jc w:val="center"/>
        <w:rPr>
          <w:rFonts w:ascii="Times New Roman" w:hAnsi="Times New Roman" w:cs="Times New Roman"/>
          <w:sz w:val="24"/>
          <w:szCs w:val="24"/>
        </w:rPr>
      </w:pPr>
      <w:r w:rsidRPr="00DB1559">
        <w:rPr>
          <w:rFonts w:ascii="Times New Roman" w:hAnsi="Times New Roman" w:cs="Times New Roman"/>
          <w:sz w:val="24"/>
          <w:szCs w:val="24"/>
        </w:rPr>
        <w:br w:type="page"/>
      </w:r>
    </w:p>
    <w:p w:rsidR="00E34690" w:rsidRPr="00DB1559" w:rsidRDefault="00E34690" w:rsidP="00A021FD">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                                                                                                                            </w:t>
      </w:r>
      <w:r w:rsidRPr="00DB1559">
        <w:rPr>
          <w:rFonts w:ascii="Times New Roman" w:hAnsi="Times New Roman" w:cs="Times New Roman"/>
          <w:sz w:val="24"/>
          <w:szCs w:val="24"/>
        </w:rPr>
        <w:t>Приложение 1</w:t>
      </w:r>
    </w:p>
    <w:p w:rsidR="00E34690" w:rsidRPr="00DB1559" w:rsidRDefault="00E34690" w:rsidP="005832B8">
      <w:pPr>
        <w:pStyle w:val="HTMLPreformatted"/>
        <w:jc w:val="center"/>
        <w:rPr>
          <w:rFonts w:ascii="Times New Roman" w:hAnsi="Times New Roman" w:cs="Times New Roman"/>
          <w:sz w:val="24"/>
          <w:szCs w:val="24"/>
        </w:rPr>
      </w:pPr>
      <w:r w:rsidRPr="007F5E2D">
        <w:rPr>
          <w:noProof/>
          <w:sz w:val="24"/>
          <w:szCs w:val="24"/>
          <w:lang w:eastAsia="ru-RU"/>
        </w:rPr>
        <w:pict>
          <v:shape id="Рисунок 2" o:spid="_x0000_i1025" type="#_x0000_t75" style="width:51.75pt;height:50.25pt;visibility:visible">
            <v:imagedata r:id="rId7" o:title=""/>
          </v:shape>
        </w:pic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АДМИНИСТРАЦИЯ ГОРОДСКОГО ОКРУГА НАВАШИНСКИЙ</w:t>
      </w:r>
    </w:p>
    <w:p w:rsidR="00E34690" w:rsidRPr="00DB1559" w:rsidRDefault="00E34690" w:rsidP="00BB55B2">
      <w:pPr>
        <w:pStyle w:val="ConsPlusNonformat"/>
        <w:jc w:val="center"/>
        <w:rPr>
          <w:rFonts w:ascii="Times New Roman" w:hAnsi="Times New Roman" w:cs="Times New Roman"/>
          <w:sz w:val="24"/>
          <w:szCs w:val="24"/>
        </w:rPr>
      </w:pP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Заявка и гарантийные обязательства</w:t>
      </w:r>
    </w:p>
    <w:p w:rsidR="00E34690" w:rsidRPr="00DB1559" w:rsidRDefault="00E34690" w:rsidP="00BB55B2">
      <w:pPr>
        <w:pStyle w:val="ConsPlusNonformat"/>
        <w:jc w:val="center"/>
        <w:rPr>
          <w:rFonts w:ascii="Times New Roman" w:hAnsi="Times New Roman" w:cs="Times New Roman"/>
          <w:sz w:val="24"/>
          <w:szCs w:val="24"/>
        </w:rPr>
      </w:pP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Заявка</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на получение ордера (разрешения) на производство работ</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на территории городского округа Навашинский</w:t>
      </w:r>
    </w:p>
    <w:p w:rsidR="00E34690" w:rsidRPr="00DB1559" w:rsidRDefault="00E34690" w:rsidP="00BB55B2">
      <w:pPr>
        <w:pStyle w:val="ConsPlusNonformat"/>
        <w:rPr>
          <w:rFonts w:ascii="Times New Roman" w:hAnsi="Times New Roman" w:cs="Times New Roman"/>
          <w:sz w:val="24"/>
          <w:szCs w:val="24"/>
        </w:rPr>
      </w:pPr>
    </w:p>
    <w:p w:rsidR="00E34690" w:rsidRPr="00DB1559" w:rsidRDefault="00E34690" w:rsidP="00BB55B2">
      <w:pPr>
        <w:pStyle w:val="ConsPlusNonformat"/>
        <w:rPr>
          <w:rFonts w:ascii="Times New Roman" w:hAnsi="Times New Roman" w:cs="Times New Roman"/>
          <w:sz w:val="24"/>
          <w:szCs w:val="24"/>
        </w:rPr>
      </w:pPr>
      <w:r w:rsidRPr="00DB1559">
        <w:rPr>
          <w:rFonts w:ascii="Times New Roman" w:hAnsi="Times New Roman" w:cs="Times New Roman"/>
          <w:sz w:val="24"/>
          <w:szCs w:val="24"/>
        </w:rPr>
        <w:t xml:space="preserve">г. Навашино                                                             </w:t>
      </w:r>
      <w:r>
        <w:rPr>
          <w:rFonts w:ascii="Times New Roman" w:hAnsi="Times New Roman" w:cs="Times New Roman"/>
          <w:sz w:val="24"/>
          <w:szCs w:val="24"/>
        </w:rPr>
        <w:t xml:space="preserve">  </w:t>
      </w:r>
      <w:r w:rsidRPr="00DB15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559">
        <w:rPr>
          <w:rFonts w:ascii="Times New Roman" w:hAnsi="Times New Roman" w:cs="Times New Roman"/>
          <w:sz w:val="24"/>
          <w:szCs w:val="24"/>
        </w:rPr>
        <w:t xml:space="preserve">   "__" ______________ 20__ г.</w:t>
      </w:r>
    </w:p>
    <w:p w:rsidR="00E34690" w:rsidRPr="00DB1559" w:rsidRDefault="00E34690" w:rsidP="00BB55B2">
      <w:pPr>
        <w:pStyle w:val="ConsPlusNonformat"/>
        <w:jc w:val="center"/>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 xml:space="preserve">Заказчик </w:t>
      </w:r>
      <w:r>
        <w:rPr>
          <w:rFonts w:ascii="Times New Roman" w:hAnsi="Times New Roman" w:cs="Times New Roman"/>
          <w:sz w:val="24"/>
          <w:szCs w:val="24"/>
        </w:rPr>
        <w:t xml:space="preserve">         </w:t>
      </w:r>
      <w:r w:rsidRPr="00DB1559">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(полное название организации, предприятия, учреждения)</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DB155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(фамилия, имя, отчество)</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адрес:______________________________________________тел.______________</w:t>
      </w:r>
      <w:r>
        <w:rPr>
          <w:rFonts w:ascii="Times New Roman" w:hAnsi="Times New Roman" w:cs="Times New Roman"/>
          <w:sz w:val="24"/>
          <w:szCs w:val="24"/>
        </w:rPr>
        <w:t>_________</w:t>
      </w:r>
    </w:p>
    <w:p w:rsidR="00E34690"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ИНН_____________</w:t>
      </w:r>
      <w:r>
        <w:rPr>
          <w:rFonts w:ascii="Times New Roman" w:hAnsi="Times New Roman" w:cs="Times New Roman"/>
          <w:sz w:val="24"/>
          <w:szCs w:val="24"/>
        </w:rPr>
        <w:t>__</w:t>
      </w:r>
      <w:r w:rsidRPr="00DB1559">
        <w:rPr>
          <w:rFonts w:ascii="Times New Roman" w:hAnsi="Times New Roman" w:cs="Times New Roman"/>
          <w:sz w:val="24"/>
          <w:szCs w:val="24"/>
        </w:rPr>
        <w:t>расч.счет________</w:t>
      </w:r>
      <w:r>
        <w:rPr>
          <w:rFonts w:ascii="Times New Roman" w:hAnsi="Times New Roman" w:cs="Times New Roman"/>
          <w:sz w:val="24"/>
          <w:szCs w:val="24"/>
        </w:rPr>
        <w:t>_________________________</w:t>
      </w:r>
      <w:r w:rsidRPr="00DB1559">
        <w:rPr>
          <w:rFonts w:ascii="Times New Roman" w:hAnsi="Times New Roman" w:cs="Times New Roman"/>
          <w:sz w:val="24"/>
          <w:szCs w:val="24"/>
        </w:rPr>
        <w:t xml:space="preserve"> БИК _________</w:t>
      </w:r>
      <w:r>
        <w:rPr>
          <w:rFonts w:ascii="Times New Roman" w:hAnsi="Times New Roman" w:cs="Times New Roman"/>
          <w:sz w:val="24"/>
          <w:szCs w:val="24"/>
        </w:rPr>
        <w:t>___</w:t>
      </w:r>
      <w:r w:rsidRPr="00DB1559">
        <w:rPr>
          <w:rFonts w:ascii="Times New Roman" w:hAnsi="Times New Roman" w:cs="Times New Roman"/>
          <w:sz w:val="24"/>
          <w:szCs w:val="24"/>
        </w:rPr>
        <w:t xml:space="preserve"> </w:t>
      </w:r>
    </w:p>
    <w:p w:rsidR="00E34690"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кор. счет _____________</w:t>
      </w:r>
      <w:r>
        <w:rPr>
          <w:rFonts w:ascii="Times New Roman" w:hAnsi="Times New Roman" w:cs="Times New Roman"/>
          <w:sz w:val="24"/>
          <w:szCs w:val="24"/>
        </w:rPr>
        <w:t>________________________________________________________</w:t>
      </w:r>
    </w:p>
    <w:p w:rsidR="00E34690"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Объект и его назначение _________________________________________________</w:t>
      </w:r>
      <w:r>
        <w:rPr>
          <w:rFonts w:ascii="Times New Roman" w:hAnsi="Times New Roman" w:cs="Times New Roman"/>
          <w:sz w:val="24"/>
          <w:szCs w:val="24"/>
        </w:rPr>
        <w:t>_______</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(указать улицы, на которых будут производиться работы)</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Проект N _________________ разработан __________________________________</w:t>
      </w:r>
      <w:r>
        <w:rPr>
          <w:rFonts w:ascii="Times New Roman" w:hAnsi="Times New Roman" w:cs="Times New Roman"/>
          <w:sz w:val="24"/>
          <w:szCs w:val="24"/>
        </w:rPr>
        <w:t>_______</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Вид работ _____________________________________________________________</w:t>
      </w:r>
      <w:r>
        <w:rPr>
          <w:rFonts w:ascii="Times New Roman" w:hAnsi="Times New Roman" w:cs="Times New Roman"/>
          <w:sz w:val="24"/>
          <w:szCs w:val="24"/>
        </w:rPr>
        <w:t>_______</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(новая прокладка, реконструкция, ремонт, демонтаж,</w:t>
      </w:r>
      <w:r>
        <w:rPr>
          <w:rFonts w:ascii="Times New Roman" w:hAnsi="Times New Roman" w:cs="Times New Roman"/>
          <w:sz w:val="24"/>
          <w:szCs w:val="24"/>
        </w:rPr>
        <w:t xml:space="preserve"> </w:t>
      </w:r>
      <w:r w:rsidRPr="00DB1559">
        <w:rPr>
          <w:rFonts w:ascii="Times New Roman" w:hAnsi="Times New Roman" w:cs="Times New Roman"/>
          <w:sz w:val="24"/>
          <w:szCs w:val="24"/>
        </w:rPr>
        <w:t>некапитальные объекты)</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Элементы   городского  благоустройства,  которые  будут  нарушены:</w:t>
      </w:r>
    </w:p>
    <w:p w:rsidR="00E34690"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асфальт</w:t>
      </w:r>
      <w:r>
        <w:rPr>
          <w:rFonts w:ascii="Times New Roman" w:hAnsi="Times New Roman" w:cs="Times New Roman"/>
          <w:sz w:val="24"/>
          <w:szCs w:val="24"/>
        </w:rPr>
        <w:t xml:space="preserve"> (тротуарная плитка) ____ кв. м; газон ____</w:t>
      </w:r>
      <w:r w:rsidRPr="00DB1559">
        <w:rPr>
          <w:rFonts w:ascii="Times New Roman" w:hAnsi="Times New Roman" w:cs="Times New Roman"/>
          <w:sz w:val="24"/>
          <w:szCs w:val="24"/>
        </w:rPr>
        <w:t xml:space="preserve"> кв. м;</w:t>
      </w:r>
      <w:r>
        <w:rPr>
          <w:rFonts w:ascii="Times New Roman" w:hAnsi="Times New Roman" w:cs="Times New Roman"/>
          <w:sz w:val="24"/>
          <w:szCs w:val="24"/>
        </w:rPr>
        <w:t xml:space="preserve"> </w:t>
      </w:r>
      <w:r w:rsidRPr="00DB1559">
        <w:rPr>
          <w:rFonts w:ascii="Times New Roman" w:hAnsi="Times New Roman" w:cs="Times New Roman"/>
          <w:sz w:val="24"/>
          <w:szCs w:val="24"/>
        </w:rPr>
        <w:t>кустарник ____ шт.;   бордюр _______ шт.</w:t>
      </w:r>
      <w:r>
        <w:rPr>
          <w:rFonts w:ascii="Times New Roman" w:hAnsi="Times New Roman" w:cs="Times New Roman"/>
          <w:sz w:val="24"/>
          <w:szCs w:val="24"/>
        </w:rPr>
        <w:t>;  ограждение _______</w:t>
      </w:r>
      <w:r w:rsidRPr="00DB1559">
        <w:rPr>
          <w:rFonts w:ascii="Times New Roman" w:hAnsi="Times New Roman" w:cs="Times New Roman"/>
          <w:sz w:val="24"/>
          <w:szCs w:val="24"/>
        </w:rPr>
        <w:t>м.п.</w:t>
      </w:r>
    </w:p>
    <w:p w:rsidR="00E34690"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Сроки проведения работ: с "__" __________ 201_ г. по "__" __________ 201_ г.</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Гарантийные обязательства заказчика</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Договор с подрядной  организацией имеется. Объект обеспечен проектно-сметной  документацией, финансированием и материалами.</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Гарантирую восстановление нарушенного благоустройства и соблюдение сроков проведения работ. В случае прекращения работ (консервации) по вине заказчика или несоблюдения подрядной организацией сроков проведения работ, заказчик  несет ответственность за состояние благоустройства на объекте и прилегающей к нему территории.</w:t>
      </w:r>
    </w:p>
    <w:p w:rsidR="00E34690" w:rsidRPr="00DB1559" w:rsidRDefault="00E34690" w:rsidP="00BB55B2">
      <w:pPr>
        <w:pStyle w:val="ConsPlusNonformat"/>
        <w:jc w:val="both"/>
        <w:rPr>
          <w:rFonts w:ascii="Times New Roman" w:hAnsi="Times New Roman" w:cs="Times New Roman"/>
          <w:sz w:val="24"/>
          <w:szCs w:val="24"/>
        </w:rPr>
      </w:pPr>
    </w:p>
    <w:p w:rsidR="00E34690"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"__" __________ 201_ г. __________________________________________</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 xml:space="preserve">                   (подпись руководителя заказчика - Ф.И.О.)</w:t>
      </w:r>
    </w:p>
    <w:p w:rsidR="00E34690" w:rsidRDefault="00E34690" w:rsidP="00BB55B2">
      <w:pPr>
        <w:pStyle w:val="ConsPlusNonformat"/>
        <w:rPr>
          <w:rFonts w:ascii="Times New Roman" w:hAnsi="Times New Roman" w:cs="Times New Roman"/>
          <w:sz w:val="24"/>
          <w:szCs w:val="24"/>
        </w:rPr>
      </w:pPr>
      <w:r w:rsidRPr="00DB1559">
        <w:rPr>
          <w:rFonts w:ascii="Times New Roman" w:hAnsi="Times New Roman" w:cs="Times New Roman"/>
          <w:sz w:val="24"/>
          <w:szCs w:val="24"/>
        </w:rPr>
        <w:t>М.П.</w:t>
      </w:r>
    </w:p>
    <w:p w:rsidR="00E34690" w:rsidRDefault="00E34690" w:rsidP="00BB55B2">
      <w:pPr>
        <w:pStyle w:val="ConsPlusNonformat"/>
        <w:rPr>
          <w:rFonts w:ascii="Times New Roman" w:hAnsi="Times New Roman" w:cs="Times New Roman"/>
          <w:sz w:val="24"/>
          <w:szCs w:val="24"/>
        </w:rPr>
      </w:pPr>
    </w:p>
    <w:p w:rsidR="00E34690" w:rsidRDefault="00E34690" w:rsidP="00BB55B2">
      <w:pPr>
        <w:pStyle w:val="ConsPlusNonformat"/>
        <w:rPr>
          <w:rFonts w:ascii="Times New Roman" w:hAnsi="Times New Roman" w:cs="Times New Roman"/>
          <w:sz w:val="24"/>
          <w:szCs w:val="24"/>
        </w:rPr>
      </w:pPr>
    </w:p>
    <w:p w:rsidR="00E34690" w:rsidRPr="00DB1559" w:rsidRDefault="00E34690" w:rsidP="00BB55B2">
      <w:pPr>
        <w:pStyle w:val="ConsPlusNonformat"/>
        <w:rPr>
          <w:rFonts w:ascii="Times New Roman" w:hAnsi="Times New Roman" w:cs="Times New Roman"/>
          <w:sz w:val="24"/>
          <w:szCs w:val="24"/>
        </w:rPr>
      </w:pPr>
    </w:p>
    <w:p w:rsidR="00E34690" w:rsidRPr="00DB1559" w:rsidRDefault="00E34690" w:rsidP="00BB55B2">
      <w:pPr>
        <w:pStyle w:val="ConsPlusNonformat"/>
        <w:rPr>
          <w:rFonts w:ascii="Times New Roman" w:hAnsi="Times New Roman" w:cs="Times New Roman"/>
          <w:sz w:val="24"/>
          <w:szCs w:val="24"/>
        </w:rPr>
      </w:pPr>
    </w:p>
    <w:p w:rsidR="00E34690" w:rsidRPr="00DB1559" w:rsidRDefault="00E34690" w:rsidP="00BB55B2">
      <w:pPr>
        <w:pStyle w:val="ConsPlusNonformat"/>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Pr>
          <w:rFonts w:ascii="Times New Roman" w:hAnsi="Times New Roman" w:cs="Times New Roman"/>
          <w:sz w:val="24"/>
          <w:szCs w:val="24"/>
        </w:rPr>
        <w:t>Подрядчик:</w:t>
      </w:r>
      <w:r w:rsidRPr="00DB155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p>
    <w:p w:rsidR="00E34690" w:rsidRPr="00DB1559" w:rsidRDefault="00E34690" w:rsidP="00BB55B2">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(полное название организации, предприятия, учреждения)</w:t>
      </w:r>
    </w:p>
    <w:p w:rsidR="00E34690" w:rsidRDefault="00E34690" w:rsidP="00D93F4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r w:rsidRPr="00DB155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p>
    <w:p w:rsidR="00E34690" w:rsidRPr="00DB1559" w:rsidRDefault="00E34690" w:rsidP="00BB25A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Адрес: _____________________________________________ тел. _______________</w:t>
      </w:r>
      <w:r>
        <w:rPr>
          <w:rFonts w:ascii="Times New Roman" w:hAnsi="Times New Roman" w:cs="Times New Roman"/>
          <w:sz w:val="24"/>
          <w:szCs w:val="24"/>
        </w:rPr>
        <w:t>_______</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Лицензия N _________________ от ___________ действительна до _____________</w:t>
      </w:r>
      <w:r>
        <w:rPr>
          <w:rFonts w:ascii="Times New Roman" w:hAnsi="Times New Roman" w:cs="Times New Roman"/>
          <w:sz w:val="24"/>
          <w:szCs w:val="24"/>
        </w:rPr>
        <w:t>_______</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ИНН ________________ расч. счет _________</w:t>
      </w:r>
      <w:r>
        <w:rPr>
          <w:rFonts w:ascii="Times New Roman" w:hAnsi="Times New Roman" w:cs="Times New Roman"/>
          <w:sz w:val="24"/>
          <w:szCs w:val="24"/>
        </w:rPr>
        <w:t>___________________</w:t>
      </w:r>
      <w:r w:rsidRPr="00DB1559">
        <w:rPr>
          <w:rFonts w:ascii="Times New Roman" w:hAnsi="Times New Roman" w:cs="Times New Roman"/>
          <w:sz w:val="24"/>
          <w:szCs w:val="24"/>
        </w:rPr>
        <w:t xml:space="preserve"> БИК _______</w:t>
      </w:r>
      <w:r>
        <w:rPr>
          <w:rFonts w:ascii="Times New Roman" w:hAnsi="Times New Roman" w:cs="Times New Roman"/>
          <w:sz w:val="24"/>
          <w:szCs w:val="24"/>
        </w:rPr>
        <w:t>______</w:t>
      </w:r>
      <w:r w:rsidRPr="00DB1559">
        <w:rPr>
          <w:rFonts w:ascii="Times New Roman" w:hAnsi="Times New Roman" w:cs="Times New Roman"/>
          <w:sz w:val="24"/>
          <w:szCs w:val="24"/>
        </w:rPr>
        <w:t xml:space="preserve"> кор. счет ___________</w:t>
      </w:r>
      <w:r>
        <w:rPr>
          <w:rFonts w:ascii="Times New Roman" w:hAnsi="Times New Roman" w:cs="Times New Roman"/>
          <w:sz w:val="24"/>
          <w:szCs w:val="24"/>
        </w:rPr>
        <w:t>____________________________________________________________</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Гарантийные обязательства подрядчика</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Гарантируем соблюдение сроков  проведения  работ, восстановление нарушенного благоустройства и четкое соблюдение Правил благоустройства, обеспечения чистоты и порядка на  территории города Навашино, а также других нормативных актов в части внешнего благоустройства.</w:t>
      </w: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Об административной ответственности предупреждены.</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"__" __________ 201_____ г. __________________________________________</w:t>
      </w:r>
      <w:r>
        <w:rPr>
          <w:rFonts w:ascii="Times New Roman" w:hAnsi="Times New Roman" w:cs="Times New Roman"/>
          <w:sz w:val="24"/>
          <w:szCs w:val="24"/>
        </w:rPr>
        <w:t>___________</w:t>
      </w:r>
    </w:p>
    <w:p w:rsidR="00E34690" w:rsidRPr="00DB1559" w:rsidRDefault="00E34690" w:rsidP="00BB55B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B1559">
        <w:rPr>
          <w:rFonts w:ascii="Times New Roman" w:hAnsi="Times New Roman" w:cs="Times New Roman"/>
          <w:sz w:val="24"/>
          <w:szCs w:val="24"/>
        </w:rPr>
        <w:t>(подпись руководителя заказчика - Ф.И.О.)</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B1559">
        <w:rPr>
          <w:rFonts w:ascii="Times New Roman" w:hAnsi="Times New Roman" w:cs="Times New Roman"/>
          <w:sz w:val="24"/>
          <w:szCs w:val="24"/>
        </w:rPr>
        <w:t>____________________________________________________________</w:t>
      </w:r>
    </w:p>
    <w:p w:rsidR="00E34690" w:rsidRPr="00DB1559" w:rsidRDefault="00E34690" w:rsidP="00BB55B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B1559">
        <w:rPr>
          <w:rFonts w:ascii="Times New Roman" w:hAnsi="Times New Roman" w:cs="Times New Roman"/>
          <w:sz w:val="24"/>
          <w:szCs w:val="24"/>
        </w:rPr>
        <w:t>(подпись ответственного подрядной организации, Ф.И.О.)</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BB55B2">
      <w:pPr>
        <w:pStyle w:val="ConsPlusNonformat"/>
        <w:jc w:val="both"/>
        <w:rPr>
          <w:rFonts w:ascii="Times New Roman" w:hAnsi="Times New Roman" w:cs="Times New Roman"/>
          <w:sz w:val="24"/>
          <w:szCs w:val="24"/>
        </w:rPr>
      </w:pPr>
      <w:r w:rsidRPr="00DB1559">
        <w:rPr>
          <w:rFonts w:ascii="Times New Roman" w:hAnsi="Times New Roman" w:cs="Times New Roman"/>
          <w:sz w:val="24"/>
          <w:szCs w:val="24"/>
        </w:rPr>
        <w:t>СОГЛАСОВАНО:</w:t>
      </w:r>
    </w:p>
    <w:p w:rsidR="00E34690" w:rsidRPr="00DB1559" w:rsidRDefault="00E34690" w:rsidP="00BB55B2">
      <w:pPr>
        <w:pStyle w:val="ConsPlusNonformat"/>
        <w:jc w:val="both"/>
        <w:rPr>
          <w:rFonts w:ascii="Times New Roman" w:hAnsi="Times New Roman" w:cs="Times New Roman"/>
          <w:sz w:val="24"/>
          <w:szCs w:val="24"/>
        </w:rPr>
      </w:pP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Эксплуатационно-технический узел электросвязи г.Навашино</w:t>
      </w: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ОГИБДД ОВД по Навашинскому району</w:t>
      </w: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ООО «Водоканал»</w:t>
      </w: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Навашинский газовый участок</w:t>
      </w: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Навашинский РЭС</w:t>
      </w: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МП «ЖКС»</w:t>
      </w:r>
    </w:p>
    <w:p w:rsidR="00E34690" w:rsidRPr="00DB1559" w:rsidRDefault="00E34690" w:rsidP="00D73409">
      <w:pPr>
        <w:pStyle w:val="ConsPlusNonformat"/>
        <w:numPr>
          <w:ilvl w:val="0"/>
          <w:numId w:val="2"/>
        </w:numPr>
        <w:jc w:val="both"/>
        <w:rPr>
          <w:rFonts w:ascii="Times New Roman" w:hAnsi="Times New Roman" w:cs="Times New Roman"/>
          <w:sz w:val="24"/>
          <w:szCs w:val="24"/>
        </w:rPr>
      </w:pPr>
      <w:r w:rsidRPr="00DB1559">
        <w:rPr>
          <w:rFonts w:ascii="Times New Roman" w:hAnsi="Times New Roman" w:cs="Times New Roman"/>
          <w:sz w:val="24"/>
          <w:szCs w:val="24"/>
        </w:rPr>
        <w:t>ОАО «Окская судоверфь»</w:t>
      </w:r>
    </w:p>
    <w:p w:rsidR="00E34690" w:rsidRDefault="00E34690" w:rsidP="00D73409">
      <w:pPr>
        <w:pStyle w:val="ConsPlusNonformat"/>
        <w:numPr>
          <w:ilvl w:val="0"/>
          <w:numId w:val="2"/>
        </w:numPr>
        <w:ind w:left="714" w:hanging="357"/>
        <w:jc w:val="both"/>
        <w:rPr>
          <w:rFonts w:ascii="Times New Roman" w:hAnsi="Times New Roman" w:cs="Times New Roman"/>
          <w:sz w:val="24"/>
          <w:szCs w:val="24"/>
        </w:rPr>
      </w:pPr>
      <w:r w:rsidRPr="00D73409">
        <w:rPr>
          <w:rFonts w:ascii="Times New Roman" w:hAnsi="Times New Roman" w:cs="Times New Roman"/>
          <w:sz w:val="24"/>
          <w:szCs w:val="24"/>
        </w:rPr>
        <w:t>ГКУ НО «ГУАД»</w:t>
      </w:r>
    </w:p>
    <w:p w:rsidR="00E34690" w:rsidRPr="00D73409" w:rsidRDefault="00E34690" w:rsidP="00D73409">
      <w:pPr>
        <w:pStyle w:val="ConsPlusNonformat"/>
        <w:numPr>
          <w:ilvl w:val="0"/>
          <w:numId w:val="2"/>
        </w:numPr>
        <w:ind w:left="714" w:hanging="357"/>
        <w:jc w:val="both"/>
        <w:rPr>
          <w:rFonts w:ascii="Times New Roman" w:hAnsi="Times New Roman" w:cs="Times New Roman"/>
          <w:sz w:val="24"/>
          <w:szCs w:val="24"/>
        </w:rPr>
      </w:pPr>
      <w:r w:rsidRPr="00D73409">
        <w:rPr>
          <w:rFonts w:ascii="Times New Roman" w:hAnsi="Times New Roman" w:cs="Times New Roman"/>
          <w:sz w:val="24"/>
          <w:szCs w:val="24"/>
        </w:rPr>
        <w:t>МКУ «Управление дорог г.о. Навашинский»</w:t>
      </w:r>
    </w:p>
    <w:p w:rsidR="00E34690" w:rsidRPr="00DB1559" w:rsidRDefault="00E34690" w:rsidP="00FC7128">
      <w:pPr>
        <w:pStyle w:val="ConsPlusNonformat"/>
        <w:ind w:left="360"/>
        <w:jc w:val="both"/>
        <w:rPr>
          <w:rFonts w:ascii="Times New Roman" w:hAnsi="Times New Roman" w:cs="Times New Roman"/>
          <w:sz w:val="24"/>
          <w:szCs w:val="24"/>
        </w:rPr>
      </w:pPr>
    </w:p>
    <w:p w:rsidR="00E34690" w:rsidRPr="00DB1559" w:rsidRDefault="00E34690" w:rsidP="00BB55B2">
      <w:pPr>
        <w:pStyle w:val="ConsPlusNonformat"/>
        <w:ind w:left="360"/>
        <w:jc w:val="both"/>
        <w:rPr>
          <w:rFonts w:ascii="Times New Roman" w:hAnsi="Times New Roman" w:cs="Times New Roman"/>
          <w:sz w:val="24"/>
          <w:szCs w:val="24"/>
        </w:rPr>
      </w:pPr>
      <w:r w:rsidRPr="00DB1559">
        <w:rPr>
          <w:rFonts w:ascii="Times New Roman" w:hAnsi="Times New Roman" w:cs="Times New Roman"/>
          <w:sz w:val="24"/>
          <w:szCs w:val="24"/>
        </w:rPr>
        <w:br w:type="page"/>
      </w:r>
    </w:p>
    <w:p w:rsidR="00E34690" w:rsidRPr="00DB1559" w:rsidRDefault="00E34690" w:rsidP="00A021FD">
      <w:pPr>
        <w:autoSpaceDE w:val="0"/>
        <w:ind w:firstLine="540"/>
        <w:jc w:val="center"/>
        <w:rPr>
          <w:rFonts w:cs="Arial CYR"/>
        </w:rPr>
      </w:pPr>
      <w:r>
        <w:rPr>
          <w:rFonts w:cs="Arial CYR"/>
        </w:rPr>
        <w:t xml:space="preserve">                                                                                                                          </w:t>
      </w:r>
      <w:r w:rsidRPr="00DB1559">
        <w:rPr>
          <w:rFonts w:cs="Arial CYR"/>
        </w:rPr>
        <w:t>Приложение 2</w:t>
      </w:r>
    </w:p>
    <w:p w:rsidR="00E34690" w:rsidRPr="00DB1559" w:rsidRDefault="00E34690" w:rsidP="00BB55B2">
      <w:pPr>
        <w:autoSpaceDE w:val="0"/>
        <w:jc w:val="center"/>
        <w:rPr>
          <w:rFonts w:cs="Courier New CYR"/>
        </w:rPr>
      </w:pPr>
      <w:r w:rsidRPr="00DB1559">
        <w:rPr>
          <w:rFonts w:cs="Courier New CYR"/>
        </w:rPr>
        <w:t xml:space="preserve">           </w:t>
      </w:r>
    </w:p>
    <w:p w:rsidR="00E34690" w:rsidRPr="00DB1559" w:rsidRDefault="00E34690" w:rsidP="005832B8">
      <w:pPr>
        <w:pStyle w:val="HTMLPreformatted"/>
        <w:jc w:val="center"/>
        <w:rPr>
          <w:rFonts w:ascii="Times New Roman" w:hAnsi="Times New Roman" w:cs="Times New Roman"/>
          <w:sz w:val="24"/>
          <w:szCs w:val="24"/>
        </w:rPr>
      </w:pPr>
      <w:r w:rsidRPr="007F5E2D">
        <w:rPr>
          <w:noProof/>
          <w:sz w:val="24"/>
          <w:szCs w:val="24"/>
          <w:lang w:eastAsia="ru-RU"/>
        </w:rPr>
        <w:pict>
          <v:shape id="Рисунок 3" o:spid="_x0000_i1026" type="#_x0000_t75" style="width:51.75pt;height:50.25pt;visibility:visible">
            <v:imagedata r:id="rId7" o:title=""/>
          </v:shape>
        </w:pict>
      </w:r>
    </w:p>
    <w:p w:rsidR="00E34690" w:rsidRPr="00DB1559" w:rsidRDefault="00E34690" w:rsidP="00B074CE">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АДМИНИСТРАЦИЯ ГОРОДСКОГО ОКРУГА НАВАШИНСКИЙ</w:t>
      </w:r>
    </w:p>
    <w:p w:rsidR="00E34690" w:rsidRPr="00DB1559" w:rsidRDefault="00E34690" w:rsidP="00BB55B2">
      <w:pPr>
        <w:autoSpaceDE w:val="0"/>
        <w:jc w:val="center"/>
        <w:rPr>
          <w:rFonts w:cs="Courier New CYR"/>
        </w:rPr>
      </w:pPr>
    </w:p>
    <w:p w:rsidR="00E34690" w:rsidRPr="00DB1559" w:rsidRDefault="00E34690" w:rsidP="00BB55B2">
      <w:pPr>
        <w:autoSpaceDE w:val="0"/>
        <w:jc w:val="center"/>
        <w:rPr>
          <w:rFonts w:cs="Courier New CYR"/>
        </w:rPr>
      </w:pPr>
      <w:r w:rsidRPr="00DB1559">
        <w:rPr>
          <w:rFonts w:cs="Courier New CYR"/>
        </w:rPr>
        <w:t>РАЗРЕШЕНИЕ (ОРДЕР)</w:t>
      </w:r>
    </w:p>
    <w:p w:rsidR="00E34690" w:rsidRPr="00DB1559" w:rsidRDefault="00E34690" w:rsidP="00BB55B2">
      <w:pPr>
        <w:autoSpaceDE w:val="0"/>
        <w:jc w:val="center"/>
        <w:rPr>
          <w:rFonts w:cs="Courier New CYR"/>
        </w:rPr>
      </w:pPr>
      <w:r w:rsidRPr="00DB1559">
        <w:rPr>
          <w:rFonts w:cs="Courier New CYR"/>
        </w:rPr>
        <w:t>на производство работ на территории городского округа Навашинский</w:t>
      </w:r>
    </w:p>
    <w:p w:rsidR="00E34690" w:rsidRPr="00DB1559" w:rsidRDefault="00E34690" w:rsidP="00A066BD">
      <w:pPr>
        <w:autoSpaceDE w:val="0"/>
        <w:jc w:val="center"/>
        <w:rPr>
          <w:rFonts w:cs="Courier New CYR"/>
        </w:rPr>
      </w:pPr>
      <w:r w:rsidRPr="00DB1559">
        <w:rPr>
          <w:rFonts w:cs="Courier New CYR"/>
        </w:rPr>
        <w:t xml:space="preserve"> № ___ от "__" ________ 201_ г.</w:t>
      </w:r>
    </w:p>
    <w:p w:rsidR="00E34690" w:rsidRPr="00DB1559" w:rsidRDefault="00E34690" w:rsidP="00BB55B2">
      <w:pPr>
        <w:autoSpaceDE w:val="0"/>
        <w:jc w:val="center"/>
        <w:rPr>
          <w:rFonts w:cs="Courier New CYR"/>
        </w:rPr>
      </w:pPr>
    </w:p>
    <w:p w:rsidR="00E34690" w:rsidRPr="00DB1559" w:rsidRDefault="00E34690" w:rsidP="00BB55B2">
      <w:pPr>
        <w:autoSpaceDE w:val="0"/>
        <w:rPr>
          <w:rFonts w:cs="Courier New CYR"/>
        </w:rPr>
      </w:pPr>
    </w:p>
    <w:p w:rsidR="00E34690" w:rsidRPr="00DB1559" w:rsidRDefault="00E34690" w:rsidP="00BB55B2">
      <w:pPr>
        <w:autoSpaceDE w:val="0"/>
        <w:rPr>
          <w:rFonts w:cs="Courier New CYR"/>
        </w:rPr>
      </w:pPr>
      <w:r w:rsidRPr="00DB1559">
        <w:rPr>
          <w:rFonts w:cs="Courier New CYR"/>
        </w:rPr>
        <w:t>1. Наименование заявителя _______________________</w:t>
      </w:r>
      <w:r>
        <w:rPr>
          <w:rFonts w:cs="Courier New CYR"/>
        </w:rPr>
        <w:t>_______________________________</w:t>
      </w:r>
    </w:p>
    <w:p w:rsidR="00E34690" w:rsidRPr="00DB1559" w:rsidRDefault="00E34690" w:rsidP="00BB55B2">
      <w:pPr>
        <w:autoSpaceDE w:val="0"/>
        <w:rPr>
          <w:rFonts w:cs="Courier New CYR"/>
        </w:rPr>
      </w:pPr>
      <w:r w:rsidRPr="00DB1559">
        <w:rPr>
          <w:rFonts w:cs="Courier New CYR"/>
        </w:rPr>
        <w:t>2. На основании каких  документов выполняются земляные</w:t>
      </w:r>
      <w:r>
        <w:rPr>
          <w:rFonts w:cs="Courier New CYR"/>
        </w:rPr>
        <w:t xml:space="preserve"> </w:t>
      </w:r>
      <w:r w:rsidRPr="00DB1559">
        <w:rPr>
          <w:rFonts w:cs="Courier New CYR"/>
        </w:rPr>
        <w:t>работы</w:t>
      </w:r>
      <w:r>
        <w:rPr>
          <w:rFonts w:cs="Courier New CYR"/>
        </w:rPr>
        <w:t>____________________</w:t>
      </w:r>
      <w:r w:rsidRPr="00DB1559">
        <w:rPr>
          <w:rFonts w:cs="Courier New CYR"/>
        </w:rPr>
        <w:t xml:space="preserve"> ________________________________________</w:t>
      </w:r>
      <w:r>
        <w:rPr>
          <w:rFonts w:cs="Courier New CYR"/>
        </w:rPr>
        <w:t>_____________________________________</w:t>
      </w:r>
    </w:p>
    <w:p w:rsidR="00E34690" w:rsidRPr="00DB1559" w:rsidRDefault="00E34690" w:rsidP="00BB55B2">
      <w:pPr>
        <w:autoSpaceDE w:val="0"/>
        <w:jc w:val="center"/>
        <w:rPr>
          <w:rFonts w:cs="Courier New CYR"/>
        </w:rPr>
      </w:pPr>
      <w:r w:rsidRPr="00DB1559">
        <w:rPr>
          <w:rFonts w:cs="Courier New CYR"/>
        </w:rPr>
        <w:t>(распоряжение, письмо, № и его дата)</w:t>
      </w:r>
    </w:p>
    <w:p w:rsidR="00E34690" w:rsidRPr="00DB1559" w:rsidRDefault="00E34690" w:rsidP="00BB55B2">
      <w:pPr>
        <w:autoSpaceDE w:val="0"/>
        <w:rPr>
          <w:rFonts w:cs="Courier New CYR"/>
        </w:rPr>
      </w:pPr>
      <w:r>
        <w:rPr>
          <w:rFonts w:cs="Courier New CYR"/>
        </w:rPr>
        <w:t xml:space="preserve">3. </w:t>
      </w:r>
      <w:r w:rsidRPr="00DB1559">
        <w:rPr>
          <w:rFonts w:cs="Courier New CYR"/>
        </w:rPr>
        <w:t>Реквизиты ответственного за производство инженерно-ко</w:t>
      </w:r>
      <w:r>
        <w:rPr>
          <w:rFonts w:cs="Courier New CYR"/>
        </w:rPr>
        <w:t>ммуникационных (земляных) работ</w:t>
      </w:r>
      <w:r w:rsidRPr="00DB1559">
        <w:rPr>
          <w:rFonts w:cs="Courier New CYR"/>
        </w:rPr>
        <w:t>________________________________________________</w:t>
      </w:r>
      <w:r>
        <w:rPr>
          <w:rFonts w:cs="Courier New CYR"/>
        </w:rPr>
        <w:t>_________________________</w:t>
      </w:r>
    </w:p>
    <w:p w:rsidR="00E34690" w:rsidRPr="00DB1559" w:rsidRDefault="00E34690" w:rsidP="00BB55B2">
      <w:pPr>
        <w:autoSpaceDE w:val="0"/>
        <w:jc w:val="center"/>
        <w:rPr>
          <w:rFonts w:cs="Courier New CYR"/>
        </w:rPr>
      </w:pPr>
      <w:r w:rsidRPr="00DB1559">
        <w:rPr>
          <w:rFonts w:cs="Courier New CYR"/>
        </w:rPr>
        <w:t>(Ф.И.О., должность, телефон, паспортные данные)</w:t>
      </w:r>
    </w:p>
    <w:p w:rsidR="00E34690" w:rsidRPr="00DB1559" w:rsidRDefault="00E34690" w:rsidP="00BB55B2">
      <w:pPr>
        <w:autoSpaceDE w:val="0"/>
        <w:rPr>
          <w:rFonts w:cs="Courier New CYR"/>
        </w:rPr>
      </w:pPr>
      <w:r w:rsidRPr="00DB1559">
        <w:rPr>
          <w:rFonts w:cs="Courier New CYR"/>
        </w:rPr>
        <w:t>4. А</w:t>
      </w:r>
      <w:r>
        <w:rPr>
          <w:rFonts w:cs="Courier New CYR"/>
        </w:rPr>
        <w:t>дрес и место производства работ</w:t>
      </w:r>
      <w:r w:rsidRPr="00DB1559">
        <w:rPr>
          <w:rFonts w:cs="Courier New CYR"/>
        </w:rPr>
        <w:t>_______________</w:t>
      </w:r>
      <w:r>
        <w:rPr>
          <w:rFonts w:cs="Courier New CYR"/>
        </w:rPr>
        <w:t>_______________________________</w:t>
      </w:r>
    </w:p>
    <w:p w:rsidR="00E34690" w:rsidRPr="00DB1559" w:rsidRDefault="00E34690" w:rsidP="00BB55B2">
      <w:pPr>
        <w:autoSpaceDE w:val="0"/>
        <w:rPr>
          <w:rFonts w:cs="Courier New CYR"/>
        </w:rPr>
      </w:pPr>
      <w:r w:rsidRPr="00DB1559">
        <w:rPr>
          <w:rFonts w:cs="Courier New CYR"/>
        </w:rPr>
        <w:t>5. Цель выполняемой работы _________________________</w:t>
      </w:r>
      <w:r>
        <w:rPr>
          <w:rFonts w:cs="Courier New CYR"/>
        </w:rPr>
        <w:t>___________________________</w:t>
      </w:r>
    </w:p>
    <w:p w:rsidR="00E34690" w:rsidRPr="00DB1559" w:rsidRDefault="00E34690" w:rsidP="00BB55B2">
      <w:pPr>
        <w:autoSpaceDE w:val="0"/>
        <w:rPr>
          <w:rFonts w:cs="Courier New CYR"/>
        </w:rPr>
      </w:pPr>
      <w:r w:rsidRPr="00DB1559">
        <w:rPr>
          <w:rFonts w:cs="Courier New CYR"/>
        </w:rPr>
        <w:t>6. Способ и порядок производства работ _______________</w:t>
      </w:r>
      <w:r>
        <w:rPr>
          <w:rFonts w:cs="Courier New CYR"/>
        </w:rPr>
        <w:t>___________________________</w:t>
      </w:r>
    </w:p>
    <w:p w:rsidR="00E34690" w:rsidRPr="00DB1559" w:rsidRDefault="00E34690" w:rsidP="00BB55B2">
      <w:pPr>
        <w:autoSpaceDE w:val="0"/>
        <w:rPr>
          <w:rFonts w:cs="Courier New CYR"/>
        </w:rPr>
      </w:pPr>
      <w:r w:rsidRPr="00DB1559">
        <w:rPr>
          <w:rFonts w:cs="Courier New CYR"/>
        </w:rPr>
        <w:t>__________________________________________________</w:t>
      </w:r>
      <w:r>
        <w:rPr>
          <w:rFonts w:cs="Courier New CYR"/>
        </w:rPr>
        <w:t>___________________________</w:t>
      </w:r>
    </w:p>
    <w:p w:rsidR="00E34690" w:rsidRPr="00DB1559" w:rsidRDefault="00E34690" w:rsidP="00BB55B2">
      <w:pPr>
        <w:autoSpaceDE w:val="0"/>
        <w:jc w:val="both"/>
        <w:rPr>
          <w:rFonts w:cs="Courier New CYR"/>
        </w:rPr>
      </w:pPr>
      <w:r w:rsidRPr="00DB1559">
        <w:rPr>
          <w:rFonts w:cs="Courier New CYR"/>
        </w:rPr>
        <w:t>6.1. Линейный и объемный габарит разрытия (длина, ширина, глубина, площадь)</w:t>
      </w:r>
    </w:p>
    <w:p w:rsidR="00E34690" w:rsidRPr="00DB1559" w:rsidRDefault="00E34690" w:rsidP="00BB55B2">
      <w:pPr>
        <w:autoSpaceDE w:val="0"/>
        <w:jc w:val="both"/>
        <w:rPr>
          <w:rFonts w:cs="Courier New CYR"/>
        </w:rPr>
      </w:pPr>
      <w:r w:rsidRPr="00DB1559">
        <w:rPr>
          <w:rFonts w:cs="Courier New CYR"/>
        </w:rPr>
        <w:t>__________________________________________________</w:t>
      </w:r>
      <w:r>
        <w:rPr>
          <w:rFonts w:cs="Courier New CYR"/>
        </w:rPr>
        <w:t>___________________________</w:t>
      </w:r>
    </w:p>
    <w:p w:rsidR="00E34690" w:rsidRDefault="00E34690" w:rsidP="00BB55B2">
      <w:pPr>
        <w:autoSpaceDE w:val="0"/>
        <w:jc w:val="both"/>
        <w:rPr>
          <w:rFonts w:cs="Courier New CYR"/>
        </w:rPr>
      </w:pPr>
      <w:r w:rsidRPr="00DB1559">
        <w:rPr>
          <w:rFonts w:cs="Courier New CYR"/>
        </w:rPr>
        <w:t>6.2. Вид вскрываемой поверхности ____________________</w:t>
      </w:r>
      <w:r>
        <w:rPr>
          <w:rFonts w:cs="Courier New CYR"/>
        </w:rPr>
        <w:t>___________________________</w:t>
      </w:r>
    </w:p>
    <w:p w:rsidR="00E34690" w:rsidRPr="00DB1559" w:rsidRDefault="00E34690" w:rsidP="00BB55B2">
      <w:pPr>
        <w:autoSpaceDE w:val="0"/>
        <w:jc w:val="center"/>
        <w:rPr>
          <w:rFonts w:cs="Courier New CYR"/>
        </w:rPr>
      </w:pPr>
      <w:r w:rsidRPr="00DB1559">
        <w:rPr>
          <w:rFonts w:cs="Courier New CYR"/>
        </w:rPr>
        <w:t>(в асфальте дороги, тротуара, в грунте газона, дворовой, внутриквартальной территории)</w:t>
      </w:r>
    </w:p>
    <w:p w:rsidR="00E34690" w:rsidRPr="00DB1559" w:rsidRDefault="00E34690" w:rsidP="00BB55B2">
      <w:pPr>
        <w:autoSpaceDE w:val="0"/>
        <w:jc w:val="center"/>
        <w:rPr>
          <w:rFonts w:cs="Courier New CYR"/>
        </w:rPr>
      </w:pPr>
      <w:r w:rsidRPr="00DB1559">
        <w:rPr>
          <w:rFonts w:cs="Courier New CYR"/>
        </w:rPr>
        <w:t>6.3.   Ограничение   движения автотранспорта___________</w:t>
      </w:r>
      <w:r>
        <w:rPr>
          <w:rFonts w:cs="Courier New CYR"/>
        </w:rPr>
        <w:t>___________________________</w:t>
      </w:r>
    </w:p>
    <w:p w:rsidR="00E34690" w:rsidRPr="00DB1559" w:rsidRDefault="00E34690" w:rsidP="00BB55B2">
      <w:pPr>
        <w:autoSpaceDE w:val="0"/>
        <w:jc w:val="center"/>
        <w:rPr>
          <w:rFonts w:cs="Courier New CYR"/>
        </w:rPr>
      </w:pPr>
      <w:r w:rsidRPr="00DB1559">
        <w:rPr>
          <w:rFonts w:cs="Courier New CYR"/>
        </w:rPr>
        <w:t xml:space="preserve">                                                                                  (полное,   частичное,   не</w:t>
      </w:r>
      <w:r>
        <w:rPr>
          <w:rFonts w:cs="Courier New CYR"/>
        </w:rPr>
        <w:t xml:space="preserve"> </w:t>
      </w:r>
      <w:r w:rsidRPr="00DB1559">
        <w:rPr>
          <w:rFonts w:cs="Courier New CYR"/>
        </w:rPr>
        <w:t>ограничивается)</w:t>
      </w:r>
    </w:p>
    <w:p w:rsidR="00E34690" w:rsidRPr="00DB1559" w:rsidRDefault="00E34690" w:rsidP="00BB55B2">
      <w:pPr>
        <w:autoSpaceDE w:val="0"/>
        <w:jc w:val="both"/>
        <w:rPr>
          <w:rFonts w:cs="Courier New CYR"/>
        </w:rPr>
      </w:pPr>
      <w:r w:rsidRPr="00DB1559">
        <w:rPr>
          <w:rFonts w:cs="Courier New CYR"/>
        </w:rPr>
        <w:t>7. Сроки производства, продления работ на объекте до полного восстановления благоустройства.</w:t>
      </w:r>
    </w:p>
    <w:p w:rsidR="00E34690" w:rsidRPr="00DB1559" w:rsidRDefault="00E34690" w:rsidP="00BB55B2">
      <w:pPr>
        <w:autoSpaceDE w:val="0"/>
        <w:jc w:val="both"/>
        <w:rPr>
          <w:rFonts w:cs="Courier New CYR"/>
        </w:rPr>
      </w:pPr>
      <w:r w:rsidRPr="00DB1559">
        <w:rPr>
          <w:rFonts w:cs="Courier New CYR"/>
        </w:rPr>
        <w:t>Начало работ "__" ___________ 201_ г.                 Окончание работ "__" __________ 201_ г.</w:t>
      </w:r>
    </w:p>
    <w:p w:rsidR="00E34690" w:rsidRPr="00DB1559" w:rsidRDefault="00E34690" w:rsidP="00BB55B2">
      <w:pPr>
        <w:autoSpaceDE w:val="0"/>
        <w:jc w:val="both"/>
        <w:rPr>
          <w:rFonts w:cs="Courier New CYR"/>
        </w:rPr>
      </w:pPr>
      <w:r w:rsidRPr="00DB1559">
        <w:rPr>
          <w:rFonts w:cs="Courier New CYR"/>
        </w:rPr>
        <w:t>Продлено с "__" ____________ 201_ г. по "__" _____________ 201_ г. (включительно).</w:t>
      </w:r>
    </w:p>
    <w:p w:rsidR="00E34690" w:rsidRDefault="00E34690" w:rsidP="00A350E6">
      <w:pPr>
        <w:autoSpaceDE w:val="0"/>
        <w:jc w:val="both"/>
        <w:rPr>
          <w:rFonts w:cs="Courier New CYR"/>
        </w:rPr>
      </w:pPr>
      <w:r w:rsidRPr="00DB1559">
        <w:rPr>
          <w:rFonts w:cs="Courier New CYR"/>
        </w:rPr>
        <w:t>8. Особые условия при производстве земляных работ на объекте</w:t>
      </w:r>
      <w:r>
        <w:rPr>
          <w:rFonts w:cs="Courier New CYR"/>
        </w:rPr>
        <w:t>______________________</w:t>
      </w:r>
    </w:p>
    <w:p w:rsidR="00E34690" w:rsidRDefault="00E34690" w:rsidP="00A350E6">
      <w:pPr>
        <w:autoSpaceDE w:val="0"/>
        <w:jc w:val="both"/>
        <w:rPr>
          <w:rFonts w:cs="Courier New CYR"/>
        </w:rPr>
      </w:pPr>
      <w:r w:rsidRPr="00DB1559">
        <w:rPr>
          <w:rFonts w:cs="Courier New CYR"/>
        </w:rPr>
        <w:t xml:space="preserve"> __________________________________________________________________________</w:t>
      </w:r>
      <w:r>
        <w:rPr>
          <w:rFonts w:cs="Courier New CYR"/>
        </w:rPr>
        <w:t>___</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9. Отметка о восстановлении благоустройства __________</w:t>
      </w:r>
      <w:r>
        <w:rPr>
          <w:rFonts w:cs="Courier New CYR"/>
        </w:rPr>
        <w:t>____________________________</w:t>
      </w:r>
    </w:p>
    <w:p w:rsidR="00E34690" w:rsidRPr="00DB1559" w:rsidRDefault="00E34690" w:rsidP="00BB55B2">
      <w:pPr>
        <w:tabs>
          <w:tab w:val="left" w:pos="720"/>
        </w:tabs>
        <w:autoSpaceDE w:val="0"/>
        <w:jc w:val="center"/>
        <w:rPr>
          <w:rFonts w:cs="Courier New CYR"/>
        </w:rPr>
      </w:pPr>
    </w:p>
    <w:p w:rsidR="00E34690" w:rsidRPr="00DB1559" w:rsidRDefault="00E34690" w:rsidP="00B178D9">
      <w:pPr>
        <w:autoSpaceDE w:val="0"/>
        <w:rPr>
          <w:rFonts w:cs="Courier New CYR"/>
        </w:rPr>
      </w:pPr>
      <w:r w:rsidRPr="00DB1559">
        <w:br w:type="page"/>
      </w:r>
      <w:r>
        <w:t xml:space="preserve">                                                    </w:t>
      </w:r>
      <w:r w:rsidRPr="00DB1559">
        <w:rPr>
          <w:rFonts w:cs="Courier New CYR"/>
        </w:rPr>
        <w:t>ВНИМАНИЮ ЗАЯВИТЕЛЯ</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Pr>
          <w:rFonts w:cs="Courier New CYR"/>
        </w:rPr>
        <w:t xml:space="preserve">      </w:t>
      </w:r>
      <w:r w:rsidRPr="00DB1559">
        <w:rPr>
          <w:rFonts w:cs="Courier New CYR"/>
        </w:rPr>
        <w:t>Инженерно-коммуникационные (земляные) работы на территории городского округа Навашинский производить только при соблюдении и выполнении следующих условий:</w:t>
      </w:r>
    </w:p>
    <w:p w:rsidR="00E34690" w:rsidRPr="00DB1559" w:rsidRDefault="00E34690" w:rsidP="00BB55B2">
      <w:pPr>
        <w:autoSpaceDE w:val="0"/>
        <w:jc w:val="both"/>
        <w:rPr>
          <w:rFonts w:cs="Courier New CYR"/>
        </w:rPr>
      </w:pPr>
      <w:r w:rsidRPr="00DB1559">
        <w:rPr>
          <w:rFonts w:cs="Courier New CYR"/>
        </w:rPr>
        <w:t xml:space="preserve">1. Работы производить в полном соответствии с требованиями гл. </w:t>
      </w:r>
      <w:r>
        <w:rPr>
          <w:rFonts w:cs="Courier New CYR"/>
          <w:lang w:val="en-US"/>
        </w:rPr>
        <w:t>X</w:t>
      </w:r>
      <w:r w:rsidRPr="00750880">
        <w:rPr>
          <w:rFonts w:cs="Courier New CYR"/>
          <w:lang w:val="en-US"/>
        </w:rPr>
        <w:t>I</w:t>
      </w:r>
      <w:r w:rsidRPr="00750880">
        <w:rPr>
          <w:rFonts w:cs="Courier New CYR"/>
        </w:rPr>
        <w:t>II</w:t>
      </w:r>
      <w:r w:rsidRPr="00DB1559">
        <w:rPr>
          <w:rFonts w:cs="Courier New CYR"/>
        </w:rPr>
        <w:t xml:space="preserve"> Правил благоустройства городского округа, Строительных норм и правил, технических условий на производство работ, графика производства работ и восстановления нарушенного благоустройства.</w:t>
      </w:r>
    </w:p>
    <w:p w:rsidR="00E34690" w:rsidRPr="00DB1559" w:rsidRDefault="00E34690" w:rsidP="00BB55B2">
      <w:pPr>
        <w:autoSpaceDE w:val="0"/>
        <w:jc w:val="both"/>
        <w:rPr>
          <w:rFonts w:cs="Courier New CYR"/>
        </w:rPr>
      </w:pPr>
      <w:r w:rsidRPr="00DB1559">
        <w:rPr>
          <w:rFonts w:cs="Courier New CYR"/>
        </w:rPr>
        <w:t>2. Место работы ограждается забором установленного типа с занятием участка в габаритах, указанных в разрешении (ордере). На ограждении вывешивается табличка с указанием организации, производящей работы, Ф.И.О. ответственного за производство работ (или частного лица), номера телефона.</w:t>
      </w:r>
    </w:p>
    <w:p w:rsidR="00E34690" w:rsidRPr="00DB1559" w:rsidRDefault="00E34690" w:rsidP="00BB55B2">
      <w:pPr>
        <w:autoSpaceDE w:val="0"/>
        <w:jc w:val="both"/>
        <w:rPr>
          <w:rFonts w:cs="Courier New CYR"/>
        </w:rPr>
      </w:pPr>
      <w:r w:rsidRPr="00DB1559">
        <w:rPr>
          <w:rFonts w:cs="Courier New CYR"/>
        </w:rPr>
        <w:t>3. Все материалы и грунт при производстве работ должны размещаться только в пределах огражденного участка; грунт, непригодный для обратной засыпки, вывозится.</w:t>
      </w:r>
    </w:p>
    <w:p w:rsidR="00E34690" w:rsidRPr="00DB1559" w:rsidRDefault="00E34690" w:rsidP="00BB55B2">
      <w:pPr>
        <w:autoSpaceDE w:val="0"/>
        <w:jc w:val="both"/>
        <w:rPr>
          <w:rFonts w:cs="Courier New CYR"/>
        </w:rPr>
      </w:pPr>
      <w:r w:rsidRPr="00DB1559">
        <w:rPr>
          <w:rFonts w:cs="Courier New CYR"/>
        </w:rPr>
        <w:t>4. При производстве инженерно-коммуникационных (земляных) работ заказчиком должно сохраняться безопасное движение транспорта и пешеходов, через траншеи должны быть уложены мостики в соответствии с требованиями СНиП, в ночное время место работы освещается.</w:t>
      </w:r>
    </w:p>
    <w:p w:rsidR="00E34690" w:rsidRPr="00DB1559" w:rsidRDefault="00E34690" w:rsidP="00BB55B2">
      <w:pPr>
        <w:autoSpaceDE w:val="0"/>
        <w:jc w:val="both"/>
        <w:rPr>
          <w:rFonts w:cs="Courier New CYR"/>
        </w:rPr>
      </w:pPr>
      <w:r w:rsidRPr="00DB1559">
        <w:rPr>
          <w:rFonts w:cs="Courier New CYR"/>
        </w:rPr>
        <w:t>5. Асфальтовое покрытие вскрывать методом прокола, пропила или прямолинейной вырубки.</w:t>
      </w:r>
    </w:p>
    <w:p w:rsidR="00E34690" w:rsidRPr="00DB1559" w:rsidRDefault="00E34690" w:rsidP="00BB55B2">
      <w:pPr>
        <w:autoSpaceDE w:val="0"/>
        <w:jc w:val="both"/>
        <w:rPr>
          <w:rFonts w:cs="Courier New CYR"/>
        </w:rPr>
      </w:pPr>
      <w:r w:rsidRPr="00DB1559">
        <w:rPr>
          <w:rFonts w:cs="Courier New CYR"/>
        </w:rPr>
        <w:t>6. Засыпка траншей и котлованов должна производиться песчаным грунтом и щебнем с тщательным уплотнением и поливом водой (в летний период), а в зимнее время - засыпаются талым песчаным грунтом и щебнем с уплотнением.</w:t>
      </w:r>
    </w:p>
    <w:p w:rsidR="00E34690" w:rsidRPr="00DB1559" w:rsidRDefault="00E34690" w:rsidP="00BB55B2">
      <w:pPr>
        <w:autoSpaceDE w:val="0"/>
        <w:jc w:val="both"/>
        <w:rPr>
          <w:rFonts w:cs="Courier New CYR"/>
        </w:rPr>
      </w:pPr>
      <w:r w:rsidRPr="00DB1559">
        <w:rPr>
          <w:rFonts w:cs="Courier New CYR"/>
        </w:rPr>
        <w:t>7. Уборка материалов и лишнего грунта должна быть произведена в течение суток по окончании засыпки мест разрытия.</w:t>
      </w:r>
    </w:p>
    <w:p w:rsidR="00E34690" w:rsidRPr="00DB1559" w:rsidRDefault="00E34690" w:rsidP="00BB55B2">
      <w:pPr>
        <w:autoSpaceDE w:val="0"/>
        <w:jc w:val="both"/>
        <w:rPr>
          <w:rFonts w:cs="Courier New CYR"/>
        </w:rPr>
      </w:pPr>
      <w:r w:rsidRPr="00DB1559">
        <w:rPr>
          <w:rFonts w:cs="Courier New CYR"/>
        </w:rPr>
        <w:t>8. При производстве инженерно-коммуникационных (земляных) работ с нарушением Правил благоустройства городского округа Навашинский к заявителю применяются меры административного воздействия в соответствии с действующим законодательством.</w:t>
      </w:r>
    </w:p>
    <w:p w:rsidR="00E34690" w:rsidRPr="00DB1559" w:rsidRDefault="00E34690" w:rsidP="00BB55B2">
      <w:pPr>
        <w:autoSpaceDE w:val="0"/>
        <w:jc w:val="both"/>
        <w:rPr>
          <w:rFonts w:cs="Courier New CYR"/>
        </w:rPr>
      </w:pPr>
      <w:r w:rsidRPr="00DB1559">
        <w:rPr>
          <w:rFonts w:cs="Courier New CYR"/>
        </w:rPr>
        <w:t>9. Ответственность за повреждение прочих коммуникаций несет производитель работ.</w:t>
      </w:r>
    </w:p>
    <w:p w:rsidR="00E34690" w:rsidRPr="00DB1559" w:rsidRDefault="00E34690" w:rsidP="00BB55B2">
      <w:pPr>
        <w:autoSpaceDE w:val="0"/>
        <w:jc w:val="both"/>
        <w:rPr>
          <w:rFonts w:cs="Courier New CYR"/>
        </w:rPr>
      </w:pPr>
      <w:r w:rsidRPr="00DB1559">
        <w:rPr>
          <w:rFonts w:cs="Courier New CYR"/>
        </w:rPr>
        <w:t>10. Требование о повышенной ответственности предъявляется к заявителю при выполнении ремонтно-восстановительных работ на проезжей части улиц, дорог с движением автомобильного автотранспорта.</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Разрешение (ордер) № ______ от  _______________ 201_ г. получил и с условиями ознакомлен представитель заявителя ________________</w:t>
      </w:r>
      <w:r>
        <w:rPr>
          <w:rFonts w:cs="Courier New CYR"/>
        </w:rPr>
        <w:t>_____________________________</w:t>
      </w:r>
    </w:p>
    <w:p w:rsidR="00E34690" w:rsidRPr="00DB1559" w:rsidRDefault="00E34690" w:rsidP="00BB55B2">
      <w:pPr>
        <w:autoSpaceDE w:val="0"/>
        <w:jc w:val="both"/>
        <w:rPr>
          <w:rFonts w:cs="Courier New CYR"/>
        </w:rPr>
      </w:pPr>
      <w:r w:rsidRPr="00DB1559">
        <w:rPr>
          <w:rFonts w:cs="Courier New CYR"/>
        </w:rPr>
        <w:t>_______________________________________________</w:t>
      </w:r>
      <w:r>
        <w:rPr>
          <w:rFonts w:cs="Courier New CYR"/>
        </w:rPr>
        <w:t>______________________________</w:t>
      </w:r>
    </w:p>
    <w:p w:rsidR="00E34690" w:rsidRPr="00DB1559" w:rsidRDefault="00E34690" w:rsidP="00BB55B2">
      <w:pPr>
        <w:autoSpaceDE w:val="0"/>
        <w:jc w:val="center"/>
        <w:rPr>
          <w:rFonts w:cs="Courier New CYR"/>
        </w:rPr>
      </w:pPr>
      <w:r w:rsidRPr="00DB1559">
        <w:rPr>
          <w:rFonts w:cs="Courier New CYR"/>
        </w:rPr>
        <w:t>(Ф.И.О., должность, телефон)</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Ордер выдал ________________ М.П. ___________  ___</w:t>
      </w:r>
      <w:r>
        <w:rPr>
          <w:rFonts w:cs="Courier New CYR"/>
        </w:rPr>
        <w:t>______________________________</w:t>
      </w:r>
    </w:p>
    <w:p w:rsidR="00E34690" w:rsidRPr="00DB1559" w:rsidRDefault="00E34690" w:rsidP="00FD08B2">
      <w:pPr>
        <w:autoSpaceDE w:val="0"/>
        <w:rPr>
          <w:rFonts w:cs="Courier New CYR"/>
        </w:rPr>
      </w:pPr>
      <w:r>
        <w:rPr>
          <w:rFonts w:cs="Courier New CYR"/>
        </w:rPr>
        <w:t xml:space="preserve">                           </w:t>
      </w:r>
      <w:r w:rsidRPr="00DB1559">
        <w:rPr>
          <w:rFonts w:cs="Courier New CYR"/>
        </w:rPr>
        <w:t xml:space="preserve">(подпись)                   </w:t>
      </w:r>
      <w:r>
        <w:rPr>
          <w:rFonts w:cs="Courier New CYR"/>
        </w:rPr>
        <w:t xml:space="preserve">                                    </w:t>
      </w:r>
      <w:r w:rsidRPr="00DB1559">
        <w:rPr>
          <w:rFonts w:cs="Courier New CYR"/>
        </w:rPr>
        <w:t>(расшифровка подписи)</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Дата подписания акта принятия выполненных работ</w:t>
      </w:r>
      <w:r>
        <w:rPr>
          <w:rFonts w:cs="Courier New CYR"/>
        </w:rPr>
        <w:t xml:space="preserve"> № ______  от  "__"_________ 201__</w:t>
      </w:r>
      <w:r w:rsidRPr="00DB1559">
        <w:rPr>
          <w:rFonts w:cs="Courier New CYR"/>
        </w:rPr>
        <w:t xml:space="preserve"> г.</w:t>
      </w:r>
    </w:p>
    <w:p w:rsidR="00E34690" w:rsidRPr="00DB1559" w:rsidRDefault="00E34690" w:rsidP="00BB55B2">
      <w:pPr>
        <w:autoSpaceDE w:val="0"/>
        <w:jc w:val="both"/>
        <w:rPr>
          <w:rFonts w:cs="Courier New CYR"/>
        </w:rPr>
      </w:pPr>
      <w:r w:rsidRPr="00DB1559">
        <w:rPr>
          <w:rFonts w:cs="Courier New CYR"/>
        </w:rPr>
        <w:t>Ответственный за приемку работ _____________________</w:t>
      </w:r>
      <w:r>
        <w:rPr>
          <w:rFonts w:cs="Courier New CYR"/>
        </w:rPr>
        <w:t>____________________________</w:t>
      </w:r>
    </w:p>
    <w:p w:rsidR="00E34690" w:rsidRPr="00DB1559" w:rsidRDefault="00E34690" w:rsidP="00BB55B2">
      <w:pPr>
        <w:autoSpaceDE w:val="0"/>
        <w:jc w:val="both"/>
        <w:rPr>
          <w:rFonts w:cs="Courier New CYR"/>
        </w:rPr>
      </w:pPr>
      <w:r w:rsidRPr="00DB1559">
        <w:rPr>
          <w:rFonts w:cs="Courier New CYR"/>
        </w:rPr>
        <w:t xml:space="preserve">                                                           (должность лица, подпись)</w:t>
      </w:r>
      <w:r>
        <w:rPr>
          <w:rFonts w:cs="Courier New CYR"/>
        </w:rPr>
        <w:t xml:space="preserve"> </w:t>
      </w:r>
      <w:r w:rsidRPr="00DB1559">
        <w:rPr>
          <w:rFonts w:cs="Courier New CYR"/>
        </w:rPr>
        <w:t>(расшифровка подписи)</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Ответственный за производство работ</w:t>
      </w:r>
    </w:p>
    <w:p w:rsidR="00E34690" w:rsidRPr="00DB1559" w:rsidRDefault="00E34690" w:rsidP="00BB55B2">
      <w:pPr>
        <w:autoSpaceDE w:val="0"/>
        <w:jc w:val="both"/>
        <w:rPr>
          <w:rFonts w:cs="Courier New CYR"/>
        </w:rPr>
      </w:pPr>
    </w:p>
    <w:p w:rsidR="00E34690" w:rsidRDefault="00E34690" w:rsidP="008306F7">
      <w:pPr>
        <w:autoSpaceDE w:val="0"/>
        <w:jc w:val="right"/>
        <w:rPr>
          <w:rFonts w:cs="Arial CYR"/>
        </w:rPr>
      </w:pPr>
      <w:r>
        <w:rPr>
          <w:rFonts w:cs="Courier New CYR"/>
        </w:rPr>
        <w:t>М.П.      _______________</w:t>
      </w:r>
      <w:r w:rsidRPr="00DB1559">
        <w:rPr>
          <w:rFonts w:cs="Courier New CYR"/>
        </w:rPr>
        <w:t xml:space="preserve">        </w:t>
      </w:r>
      <w:r>
        <w:rPr>
          <w:rFonts w:cs="Courier New CYR"/>
        </w:rPr>
        <w:t xml:space="preserve">                                                              </w:t>
      </w:r>
      <w:r w:rsidRPr="00DB1559">
        <w:rPr>
          <w:rFonts w:cs="Courier New CYR"/>
        </w:rPr>
        <w:t xml:space="preserve">  "__"_________201__г.</w:t>
      </w:r>
      <w:r w:rsidRPr="00DB1559">
        <w:br w:type="page"/>
      </w:r>
      <w:r w:rsidRPr="00DB1559">
        <w:rPr>
          <w:rFonts w:cs="Arial CYR"/>
        </w:rPr>
        <w:t xml:space="preserve">                                                             </w:t>
      </w:r>
      <w:r>
        <w:rPr>
          <w:rFonts w:cs="Arial CYR"/>
        </w:rPr>
        <w:t xml:space="preserve">                                                                     </w:t>
      </w:r>
      <w:r w:rsidRPr="00DB1559">
        <w:rPr>
          <w:rFonts w:cs="Arial CYR"/>
        </w:rPr>
        <w:t>Приложение 3</w:t>
      </w:r>
    </w:p>
    <w:p w:rsidR="00E34690" w:rsidRPr="00DB1559" w:rsidRDefault="00E34690" w:rsidP="00474C19">
      <w:pPr>
        <w:autoSpaceDE w:val="0"/>
        <w:rPr>
          <w:rFonts w:cs="Courier New CYR"/>
        </w:rPr>
      </w:pPr>
    </w:p>
    <w:p w:rsidR="00E34690" w:rsidRPr="00DB1559" w:rsidRDefault="00E34690" w:rsidP="00BB55B2">
      <w:pPr>
        <w:autoSpaceDE w:val="0"/>
        <w:jc w:val="center"/>
        <w:rPr>
          <w:rFonts w:cs="Arial CYR"/>
        </w:rPr>
      </w:pPr>
      <w:r w:rsidRPr="007C2258">
        <w:rPr>
          <w:noProof/>
          <w:lang w:eastAsia="ru-RU"/>
        </w:rPr>
        <w:pict>
          <v:shape id="Рисунок 4" o:spid="_x0000_i1027" type="#_x0000_t75" style="width:51.75pt;height:50.25pt;visibility:visible">
            <v:imagedata r:id="rId7" o:title=""/>
          </v:shape>
        </w:pict>
      </w:r>
    </w:p>
    <w:p w:rsidR="00E34690" w:rsidRPr="00DB1559" w:rsidRDefault="00E34690" w:rsidP="00304213">
      <w:pPr>
        <w:autoSpaceDE w:val="0"/>
        <w:jc w:val="center"/>
      </w:pPr>
      <w:r w:rsidRPr="00DB1559">
        <w:t xml:space="preserve">                </w:t>
      </w:r>
    </w:p>
    <w:p w:rsidR="00E34690" w:rsidRPr="00DB1559" w:rsidRDefault="00E34690" w:rsidP="00415A1D">
      <w:pPr>
        <w:pStyle w:val="ConsPlusNonformat"/>
        <w:jc w:val="center"/>
        <w:rPr>
          <w:rFonts w:ascii="Times New Roman" w:hAnsi="Times New Roman" w:cs="Times New Roman"/>
          <w:sz w:val="24"/>
          <w:szCs w:val="24"/>
        </w:rPr>
      </w:pPr>
      <w:r w:rsidRPr="00DB1559">
        <w:rPr>
          <w:rFonts w:ascii="Times New Roman" w:hAnsi="Times New Roman" w:cs="Times New Roman"/>
          <w:sz w:val="24"/>
          <w:szCs w:val="24"/>
        </w:rPr>
        <w:t>АДМИНИСТРАЦИЯ ГОРОДСКОГО ОКРУГА НАВАШИНСКИЙ</w:t>
      </w:r>
    </w:p>
    <w:p w:rsidR="00E34690" w:rsidRPr="00DB1559" w:rsidRDefault="00E34690" w:rsidP="00BB55B2">
      <w:pPr>
        <w:autoSpaceDE w:val="0"/>
        <w:jc w:val="center"/>
        <w:rPr>
          <w:rFonts w:cs="Courier New CYR"/>
        </w:rPr>
      </w:pPr>
    </w:p>
    <w:p w:rsidR="00E34690" w:rsidRPr="00DB1559" w:rsidRDefault="00E34690" w:rsidP="00BB55B2">
      <w:pPr>
        <w:autoSpaceDE w:val="0"/>
        <w:jc w:val="center"/>
        <w:rPr>
          <w:rFonts w:cs="Courier New CYR"/>
        </w:rPr>
      </w:pPr>
      <w:r w:rsidRPr="00DB1559">
        <w:rPr>
          <w:rFonts w:cs="Courier New CYR"/>
        </w:rPr>
        <w:t>АКТ № ___ от "__" ________ 201_ г.</w:t>
      </w:r>
    </w:p>
    <w:p w:rsidR="00E34690" w:rsidRPr="00DB1559" w:rsidRDefault="00E34690" w:rsidP="00BB55B2">
      <w:pPr>
        <w:autoSpaceDE w:val="0"/>
        <w:jc w:val="center"/>
        <w:rPr>
          <w:rFonts w:cs="Courier New CYR"/>
        </w:rPr>
      </w:pPr>
      <w:r w:rsidRPr="00DB1559">
        <w:rPr>
          <w:rFonts w:cs="Courier New CYR"/>
        </w:rPr>
        <w:t>ПРИЕМКИ-СДАЧИ БЛАГОУСТРОЕННОЙ ТЕРРИТОРИИ</w:t>
      </w:r>
    </w:p>
    <w:p w:rsidR="00E34690" w:rsidRPr="00DB1559" w:rsidRDefault="00E34690" w:rsidP="00BB55B2">
      <w:pPr>
        <w:autoSpaceDE w:val="0"/>
        <w:jc w:val="center"/>
        <w:rPr>
          <w:rFonts w:cs="Courier New CYR"/>
        </w:rPr>
      </w:pPr>
    </w:p>
    <w:p w:rsidR="00E34690" w:rsidRPr="00DB1559" w:rsidRDefault="00E34690" w:rsidP="00BB55B2">
      <w:pPr>
        <w:autoSpaceDE w:val="0"/>
        <w:jc w:val="both"/>
        <w:rPr>
          <w:rFonts w:cs="Courier New CYR"/>
        </w:rPr>
      </w:pPr>
      <w:r w:rsidRPr="00DB1559">
        <w:rPr>
          <w:rFonts w:cs="Courier New CYR"/>
        </w:rPr>
        <w:t xml:space="preserve">В соответствии с Правилами благоустройства городского округа Навашинский, утвержденными решением Совета депутатов городского округа Навашинский, сотрудником администрации городского округа Навашинский </w:t>
      </w:r>
    </w:p>
    <w:p w:rsidR="00E34690" w:rsidRPr="00DB1559" w:rsidRDefault="00E34690" w:rsidP="00BB55B2">
      <w:pPr>
        <w:autoSpaceDE w:val="0"/>
        <w:jc w:val="both"/>
        <w:rPr>
          <w:rFonts w:cs="Courier New CYR"/>
        </w:rPr>
      </w:pPr>
      <w:r w:rsidRPr="00DB1559">
        <w:rPr>
          <w:rFonts w:cs="Courier New CYR"/>
        </w:rPr>
        <w:t>__________________________________________________</w:t>
      </w:r>
      <w:r>
        <w:rPr>
          <w:rFonts w:cs="Courier New CYR"/>
        </w:rPr>
        <w:t>___________________________</w:t>
      </w:r>
    </w:p>
    <w:p w:rsidR="00E34690" w:rsidRPr="00DB1559" w:rsidRDefault="00E34690" w:rsidP="00BB55B2">
      <w:pPr>
        <w:autoSpaceDE w:val="0"/>
        <w:jc w:val="center"/>
        <w:rPr>
          <w:rFonts w:cs="Courier New CYR"/>
        </w:rPr>
      </w:pPr>
      <w:r w:rsidRPr="00DB1559">
        <w:rPr>
          <w:rFonts w:cs="Courier New CYR"/>
        </w:rPr>
        <w:t>(Ф.И.О.)</w:t>
      </w:r>
    </w:p>
    <w:p w:rsidR="00E34690" w:rsidRPr="00DB1559" w:rsidRDefault="00E34690" w:rsidP="00BB55B2">
      <w:pPr>
        <w:autoSpaceDE w:val="0"/>
        <w:jc w:val="both"/>
        <w:rPr>
          <w:rFonts w:cs="Courier New CYR"/>
        </w:rPr>
      </w:pPr>
      <w:r w:rsidRPr="00DB1559">
        <w:rPr>
          <w:rFonts w:cs="Courier New CYR"/>
        </w:rPr>
        <w:t xml:space="preserve">проверено  выполнение  работ  по благоустройству согласно ордеру </w:t>
      </w:r>
    </w:p>
    <w:p w:rsidR="00E34690" w:rsidRPr="00DB1559" w:rsidRDefault="00E34690" w:rsidP="00BB55B2">
      <w:pPr>
        <w:autoSpaceDE w:val="0"/>
        <w:jc w:val="both"/>
        <w:rPr>
          <w:rFonts w:cs="Courier New CYR"/>
        </w:rPr>
      </w:pPr>
      <w:r w:rsidRPr="00DB1559">
        <w:rPr>
          <w:rFonts w:cs="Courier New CYR"/>
        </w:rPr>
        <w:t>№ ____ от "__" ________20_ г.:</w:t>
      </w:r>
    </w:p>
    <w:p w:rsidR="00E34690" w:rsidRPr="00DB1559" w:rsidRDefault="00E34690" w:rsidP="00BB55B2">
      <w:pPr>
        <w:autoSpaceDE w:val="0"/>
        <w:jc w:val="both"/>
        <w:rPr>
          <w:rFonts w:cs="Courier New CYR"/>
        </w:rPr>
      </w:pPr>
      <w:r w:rsidRPr="00DB1559">
        <w:rPr>
          <w:rFonts w:cs="Courier New CYR"/>
        </w:rPr>
        <w:t>________________________________________________</w:t>
      </w:r>
      <w:r>
        <w:rPr>
          <w:rFonts w:cs="Courier New CYR"/>
        </w:rPr>
        <w:t>_____________________________</w:t>
      </w:r>
    </w:p>
    <w:p w:rsidR="00E34690" w:rsidRPr="00DB1559" w:rsidRDefault="00E34690" w:rsidP="00BB55B2">
      <w:pPr>
        <w:autoSpaceDE w:val="0"/>
        <w:jc w:val="center"/>
        <w:rPr>
          <w:rFonts w:cs="Courier New CYR"/>
        </w:rPr>
      </w:pPr>
      <w:r w:rsidRPr="00DB1559">
        <w:rPr>
          <w:rFonts w:cs="Courier New CYR"/>
        </w:rPr>
        <w:t>(наименование предприятия, организации, Ф.И.О. ответственного</w:t>
      </w:r>
    </w:p>
    <w:p w:rsidR="00E34690" w:rsidRPr="00DB1559" w:rsidRDefault="00E34690" w:rsidP="00BB55B2">
      <w:pPr>
        <w:autoSpaceDE w:val="0"/>
        <w:jc w:val="center"/>
        <w:rPr>
          <w:rFonts w:cs="Courier New CYR"/>
        </w:rPr>
      </w:pPr>
      <w:r w:rsidRPr="00DB1559">
        <w:rPr>
          <w:rFonts w:cs="Courier New CYR"/>
        </w:rPr>
        <w:t xml:space="preserve">                        лица, выполняющего работы)</w:t>
      </w:r>
    </w:p>
    <w:p w:rsidR="00E34690" w:rsidRPr="00DB1559" w:rsidRDefault="00E34690" w:rsidP="00BB55B2">
      <w:pPr>
        <w:autoSpaceDE w:val="0"/>
        <w:jc w:val="both"/>
        <w:rPr>
          <w:rFonts w:cs="Courier New CYR"/>
        </w:rPr>
      </w:pPr>
      <w:r w:rsidRPr="00DB1559">
        <w:rPr>
          <w:rFonts w:cs="Courier New CYR"/>
        </w:rPr>
        <w:t>________________________________________________</w:t>
      </w:r>
      <w:r>
        <w:rPr>
          <w:rFonts w:cs="Courier New CYR"/>
        </w:rPr>
        <w:t>_____________________________</w:t>
      </w:r>
    </w:p>
    <w:p w:rsidR="00E34690" w:rsidRPr="00DB1559" w:rsidRDefault="00E34690" w:rsidP="00BB55B2">
      <w:pPr>
        <w:autoSpaceDE w:val="0"/>
        <w:jc w:val="center"/>
        <w:rPr>
          <w:rFonts w:cs="Courier New CYR"/>
        </w:rPr>
      </w:pPr>
      <w:r w:rsidRPr="00DB1559">
        <w:rPr>
          <w:rFonts w:cs="Courier New CYR"/>
        </w:rPr>
        <w:t>(вид работ, местонахождение объекта работ)</w:t>
      </w:r>
    </w:p>
    <w:p w:rsidR="00E34690" w:rsidRPr="00DB1559" w:rsidRDefault="00E34690" w:rsidP="00BB55B2">
      <w:pPr>
        <w:autoSpaceDE w:val="0"/>
        <w:jc w:val="center"/>
        <w:rPr>
          <w:rFonts w:cs="Courier New CYR"/>
        </w:rPr>
      </w:pPr>
    </w:p>
    <w:p w:rsidR="00E34690" w:rsidRDefault="00E34690" w:rsidP="00BB55B2">
      <w:pPr>
        <w:autoSpaceDE w:val="0"/>
        <w:jc w:val="both"/>
        <w:rPr>
          <w:rFonts w:cs="Courier New CYR"/>
        </w:rPr>
      </w:pPr>
      <w:r w:rsidRPr="00DB1559">
        <w:rPr>
          <w:rFonts w:cs="Courier New CYR"/>
        </w:rPr>
        <w:t>При приемке работ по благоустройству территории после производства инженерно-коммуникационных (земляных) работ установлено</w:t>
      </w:r>
      <w:r>
        <w:rPr>
          <w:rFonts w:cs="Courier New CYR"/>
        </w:rPr>
        <w:t>_________________________________</w:t>
      </w:r>
    </w:p>
    <w:p w:rsidR="00E34690" w:rsidRPr="00DB1559" w:rsidRDefault="00E34690" w:rsidP="00BB55B2">
      <w:pPr>
        <w:autoSpaceDE w:val="0"/>
        <w:jc w:val="both"/>
        <w:rPr>
          <w:rFonts w:cs="Courier New CYR"/>
        </w:rPr>
      </w:pPr>
      <w:r w:rsidRPr="00DB1559">
        <w:rPr>
          <w:rFonts w:cs="Courier New CYR"/>
        </w:rPr>
        <w:t>_______________________________________________</w:t>
      </w:r>
      <w:r>
        <w:rPr>
          <w:rFonts w:cs="Courier New CYR"/>
        </w:rPr>
        <w:t>______________________________</w:t>
      </w:r>
    </w:p>
    <w:p w:rsidR="00E34690" w:rsidRPr="00DB1559" w:rsidRDefault="00E34690" w:rsidP="00BB55B2">
      <w:pPr>
        <w:autoSpaceDE w:val="0"/>
        <w:jc w:val="both"/>
        <w:rPr>
          <w:rFonts w:cs="Courier New CYR"/>
        </w:rPr>
      </w:pPr>
      <w:r w:rsidRPr="00DB1559">
        <w:rPr>
          <w:rFonts w:cs="Courier New CYR"/>
        </w:rPr>
        <w:t>________________________________________________</w:t>
      </w:r>
      <w:r>
        <w:rPr>
          <w:rFonts w:cs="Courier New CYR"/>
        </w:rPr>
        <w:t>_____________________________</w:t>
      </w:r>
    </w:p>
    <w:p w:rsidR="00E34690" w:rsidRPr="00DB1559" w:rsidRDefault="00E34690" w:rsidP="00BB55B2">
      <w:pPr>
        <w:autoSpaceDE w:val="0"/>
        <w:jc w:val="both"/>
        <w:rPr>
          <w:rFonts w:cs="Courier New CYR"/>
        </w:rPr>
      </w:pPr>
      <w:r>
        <w:rPr>
          <w:rFonts w:cs="Courier New CYR"/>
        </w:rPr>
        <w:t>_</w:t>
      </w:r>
      <w:r w:rsidRPr="00DB1559">
        <w:rPr>
          <w:rFonts w:cs="Courier New CYR"/>
        </w:rPr>
        <w:t>______________________________________________</w:t>
      </w:r>
      <w:r>
        <w:rPr>
          <w:rFonts w:cs="Courier New CYR"/>
        </w:rPr>
        <w:t>______________________________</w:t>
      </w:r>
    </w:p>
    <w:p w:rsidR="00E34690" w:rsidRPr="00DB1559" w:rsidRDefault="00E34690" w:rsidP="00BB55B2">
      <w:pPr>
        <w:autoSpaceDE w:val="0"/>
        <w:jc w:val="both"/>
        <w:rPr>
          <w:rFonts w:cs="Courier New CYR"/>
        </w:rPr>
      </w:pPr>
      <w:r w:rsidRPr="00DB1559">
        <w:rPr>
          <w:rFonts w:cs="Courier New CYR"/>
        </w:rPr>
        <w:t>________________________________________________</w:t>
      </w:r>
      <w:r>
        <w:rPr>
          <w:rFonts w:cs="Courier New CYR"/>
        </w:rPr>
        <w:t>_____________________________</w:t>
      </w:r>
    </w:p>
    <w:p w:rsidR="00E34690" w:rsidRPr="00DB1559" w:rsidRDefault="00E34690" w:rsidP="00BB55B2">
      <w:pPr>
        <w:autoSpaceDE w:val="0"/>
        <w:jc w:val="both"/>
        <w:rPr>
          <w:rFonts w:cs="Courier New CYR"/>
        </w:rPr>
      </w:pPr>
      <w:r w:rsidRPr="00DB1559">
        <w:rPr>
          <w:rFonts w:cs="Courier New CYR"/>
        </w:rPr>
        <w:t>________________________________________________</w:t>
      </w:r>
      <w:r>
        <w:rPr>
          <w:rFonts w:cs="Courier New CYR"/>
        </w:rPr>
        <w:t>_____________________________</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Принял                                                                                             Ответственный</w:t>
      </w:r>
    </w:p>
    <w:p w:rsidR="00E34690" w:rsidRPr="00DB1559" w:rsidRDefault="00E34690" w:rsidP="00BB55B2">
      <w:pPr>
        <w:autoSpaceDE w:val="0"/>
        <w:jc w:val="both"/>
        <w:rPr>
          <w:rFonts w:cs="Courier New CYR"/>
        </w:rPr>
      </w:pPr>
      <w:r w:rsidRPr="00DB1559">
        <w:rPr>
          <w:rFonts w:cs="Courier New CYR"/>
        </w:rPr>
        <w:t xml:space="preserve">                                                                                                           за производство работ</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______________/_____________/                                           ______________/_____________/</w:t>
      </w:r>
    </w:p>
    <w:p w:rsidR="00E34690" w:rsidRPr="00DB1559" w:rsidRDefault="00E34690" w:rsidP="00BB55B2">
      <w:pPr>
        <w:autoSpaceDE w:val="0"/>
        <w:jc w:val="both"/>
        <w:rPr>
          <w:rFonts w:cs="Courier New CYR"/>
        </w:rPr>
      </w:pPr>
      <w:r w:rsidRPr="00DB1559">
        <w:rPr>
          <w:rFonts w:cs="Courier New CYR"/>
        </w:rPr>
        <w:t xml:space="preserve">  (подпись)    </w:t>
      </w:r>
      <w:r w:rsidRPr="00AF56D2">
        <w:rPr>
          <w:rFonts w:cs="Courier New CYR"/>
        </w:rPr>
        <w:t xml:space="preserve">        </w:t>
      </w:r>
      <w:r w:rsidRPr="00DB1559">
        <w:rPr>
          <w:rFonts w:cs="Courier New CYR"/>
        </w:rPr>
        <w:t xml:space="preserve">  (Ф.И.О.)</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"__" ________________ 201_ г.                                                 "__" ________________ 201_ г.</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 xml:space="preserve">   </w:t>
      </w: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p>
    <w:p w:rsidR="00E34690" w:rsidRPr="00DB1559" w:rsidRDefault="00E34690" w:rsidP="00BB55B2">
      <w:pPr>
        <w:autoSpaceDE w:val="0"/>
        <w:jc w:val="both"/>
        <w:rPr>
          <w:rFonts w:cs="Courier New CYR"/>
        </w:rPr>
      </w:pPr>
      <w:r w:rsidRPr="00DB1559">
        <w:rPr>
          <w:rFonts w:cs="Courier New CYR"/>
        </w:rPr>
        <w:t>Настоящий акт составлен в 2 экземплярах.</w:t>
      </w:r>
    </w:p>
    <w:p w:rsidR="00E34690" w:rsidRPr="00DB1559" w:rsidRDefault="00E34690" w:rsidP="00BB55B2">
      <w:pPr>
        <w:autoSpaceDE w:val="0"/>
        <w:jc w:val="both"/>
        <w:rPr>
          <w:rFonts w:cs="Arial CYR"/>
        </w:rPr>
      </w:pPr>
    </w:p>
    <w:p w:rsidR="00E34690" w:rsidRPr="00DB1559" w:rsidRDefault="00E34690" w:rsidP="00BB55B2">
      <w:pPr>
        <w:autoSpaceDE w:val="0"/>
        <w:jc w:val="both"/>
        <w:rPr>
          <w:rFonts w:cs="Arial CYR"/>
        </w:rPr>
      </w:pPr>
    </w:p>
    <w:p w:rsidR="00E34690" w:rsidRPr="00DB1559" w:rsidRDefault="00E34690" w:rsidP="00BB55B2">
      <w:pPr>
        <w:autoSpaceDE w:val="0"/>
        <w:jc w:val="both"/>
        <w:rPr>
          <w:rFonts w:cs="Arial CYR"/>
        </w:rPr>
      </w:pPr>
    </w:p>
    <w:p w:rsidR="00E34690" w:rsidRPr="00DB1559" w:rsidRDefault="00E34690" w:rsidP="00BB55B2">
      <w:pPr>
        <w:autoSpaceDE w:val="0"/>
        <w:jc w:val="both"/>
        <w:rPr>
          <w:rFonts w:cs="Arial CYR"/>
        </w:rPr>
      </w:pPr>
    </w:p>
    <w:p w:rsidR="00E34690" w:rsidRPr="00DB1559" w:rsidRDefault="00E34690" w:rsidP="00BB55B2">
      <w:pPr>
        <w:autoSpaceDE w:val="0"/>
        <w:jc w:val="both"/>
        <w:rPr>
          <w:rFonts w:cs="Arial CYR"/>
        </w:rPr>
      </w:pPr>
    </w:p>
    <w:p w:rsidR="00E34690" w:rsidRPr="00DB1559" w:rsidRDefault="00E34690" w:rsidP="00BB55B2">
      <w:pPr>
        <w:autoSpaceDE w:val="0"/>
        <w:jc w:val="both"/>
        <w:rPr>
          <w:rFonts w:cs="Arial CYR"/>
        </w:rPr>
      </w:pPr>
    </w:p>
    <w:p w:rsidR="00E34690" w:rsidRPr="00DB1559" w:rsidRDefault="00E34690" w:rsidP="00BB55B2">
      <w:pPr>
        <w:autoSpaceDE w:val="0"/>
        <w:jc w:val="both"/>
        <w:rPr>
          <w:rFonts w:ascii="Arial CYR" w:hAnsi="Arial CYR" w:cs="Arial CYR"/>
        </w:rPr>
      </w:pPr>
    </w:p>
    <w:p w:rsidR="00E34690" w:rsidRPr="00DB1559" w:rsidRDefault="00E34690" w:rsidP="00BB55B2">
      <w:pPr>
        <w:jc w:val="center"/>
      </w:pPr>
    </w:p>
    <w:sectPr w:rsidR="00E34690" w:rsidRPr="00DB1559" w:rsidSect="006A19DB">
      <w:headerReference w:type="even" r:id="rId15"/>
      <w:headerReference w:type="default" r:id="rId16"/>
      <w:footerReference w:type="even" r:id="rId17"/>
      <w:footerReference w:type="default" r:id="rId18"/>
      <w:pgSz w:w="11906" w:h="16838"/>
      <w:pgMar w:top="993" w:right="707" w:bottom="1134" w:left="1843"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90" w:rsidRDefault="00E34690">
      <w:r>
        <w:separator/>
      </w:r>
    </w:p>
  </w:endnote>
  <w:endnote w:type="continuationSeparator" w:id="1">
    <w:p w:rsidR="00E34690" w:rsidRDefault="00E34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enQuanYi Zen Hei">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90" w:rsidRDefault="00E34690" w:rsidP="0079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690" w:rsidRDefault="00E34690" w:rsidP="004059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90" w:rsidRDefault="00E34690" w:rsidP="0079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4690" w:rsidRDefault="00E34690" w:rsidP="004059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90" w:rsidRDefault="00E34690">
      <w:r>
        <w:separator/>
      </w:r>
    </w:p>
  </w:footnote>
  <w:footnote w:type="continuationSeparator" w:id="1">
    <w:p w:rsidR="00E34690" w:rsidRDefault="00E34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90" w:rsidRDefault="00E34690" w:rsidP="006403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690" w:rsidRDefault="00E34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90" w:rsidRDefault="00E34690" w:rsidP="006403FE">
    <w:pPr>
      <w:pStyle w:val="Header"/>
      <w:framePr w:wrap="around" w:vAnchor="text" w:hAnchor="margin" w:xAlign="center" w:y="1"/>
      <w:rPr>
        <w:rStyle w:val="PageNumber"/>
      </w:rPr>
    </w:pPr>
  </w:p>
  <w:p w:rsidR="00E34690" w:rsidRDefault="00E34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6056"/>
    <w:multiLevelType w:val="hybridMultilevel"/>
    <w:tmpl w:val="3926F12C"/>
    <w:lvl w:ilvl="0" w:tplc="0A9C76A2">
      <w:start w:val="1"/>
      <w:numFmt w:val="decimal"/>
      <w:lvlText w:val="%1."/>
      <w:lvlJc w:val="left"/>
      <w:pPr>
        <w:tabs>
          <w:tab w:val="num" w:pos="833"/>
        </w:tabs>
        <w:ind w:left="833" w:hanging="83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D3C0708"/>
    <w:multiLevelType w:val="hybridMultilevel"/>
    <w:tmpl w:val="3190BA5C"/>
    <w:lvl w:ilvl="0" w:tplc="637AA8A4">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712555D6"/>
    <w:multiLevelType w:val="hybridMultilevel"/>
    <w:tmpl w:val="8AE4D2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B63"/>
    <w:rsid w:val="000078EE"/>
    <w:rsid w:val="000162D0"/>
    <w:rsid w:val="00017E7B"/>
    <w:rsid w:val="00031626"/>
    <w:rsid w:val="00033AE9"/>
    <w:rsid w:val="00037B6C"/>
    <w:rsid w:val="000404BD"/>
    <w:rsid w:val="000414D3"/>
    <w:rsid w:val="000417EA"/>
    <w:rsid w:val="0005093A"/>
    <w:rsid w:val="0005278B"/>
    <w:rsid w:val="000603BC"/>
    <w:rsid w:val="00082A1C"/>
    <w:rsid w:val="000840C3"/>
    <w:rsid w:val="00093DDC"/>
    <w:rsid w:val="00093EBB"/>
    <w:rsid w:val="000969D2"/>
    <w:rsid w:val="00097BE7"/>
    <w:rsid w:val="000A157D"/>
    <w:rsid w:val="000A7F34"/>
    <w:rsid w:val="000B109E"/>
    <w:rsid w:val="000C5F4B"/>
    <w:rsid w:val="000C762B"/>
    <w:rsid w:val="000D2464"/>
    <w:rsid w:val="000D2722"/>
    <w:rsid w:val="000D273A"/>
    <w:rsid w:val="000D5400"/>
    <w:rsid w:val="000D7E15"/>
    <w:rsid w:val="000E4E6F"/>
    <w:rsid w:val="000F47C1"/>
    <w:rsid w:val="000F58A3"/>
    <w:rsid w:val="000F73CF"/>
    <w:rsid w:val="00104289"/>
    <w:rsid w:val="00104FEA"/>
    <w:rsid w:val="00113B6D"/>
    <w:rsid w:val="0011480C"/>
    <w:rsid w:val="00116413"/>
    <w:rsid w:val="00122866"/>
    <w:rsid w:val="00123C07"/>
    <w:rsid w:val="00126E0E"/>
    <w:rsid w:val="001345FD"/>
    <w:rsid w:val="0013721F"/>
    <w:rsid w:val="00140A16"/>
    <w:rsid w:val="00143EF8"/>
    <w:rsid w:val="00152717"/>
    <w:rsid w:val="0015532C"/>
    <w:rsid w:val="00156D1C"/>
    <w:rsid w:val="0016164D"/>
    <w:rsid w:val="00161D93"/>
    <w:rsid w:val="001671DC"/>
    <w:rsid w:val="001709A8"/>
    <w:rsid w:val="00182C4E"/>
    <w:rsid w:val="00186E3D"/>
    <w:rsid w:val="001B6882"/>
    <w:rsid w:val="001B73FA"/>
    <w:rsid w:val="001D001D"/>
    <w:rsid w:val="001E279A"/>
    <w:rsid w:val="001E3A6A"/>
    <w:rsid w:val="001F40A6"/>
    <w:rsid w:val="00202EB5"/>
    <w:rsid w:val="00203693"/>
    <w:rsid w:val="002151E0"/>
    <w:rsid w:val="002158D5"/>
    <w:rsid w:val="002160F9"/>
    <w:rsid w:val="002219CB"/>
    <w:rsid w:val="002232AA"/>
    <w:rsid w:val="00227311"/>
    <w:rsid w:val="00236B7B"/>
    <w:rsid w:val="00250BED"/>
    <w:rsid w:val="0026331A"/>
    <w:rsid w:val="0027415B"/>
    <w:rsid w:val="00274296"/>
    <w:rsid w:val="00275A45"/>
    <w:rsid w:val="00291F6C"/>
    <w:rsid w:val="00295262"/>
    <w:rsid w:val="00296604"/>
    <w:rsid w:val="002A0335"/>
    <w:rsid w:val="002A3587"/>
    <w:rsid w:val="002A57D6"/>
    <w:rsid w:val="002A6200"/>
    <w:rsid w:val="002B4C4A"/>
    <w:rsid w:val="002C39F6"/>
    <w:rsid w:val="002C6B1B"/>
    <w:rsid w:val="002D2EA5"/>
    <w:rsid w:val="002D2F7E"/>
    <w:rsid w:val="002D6E1C"/>
    <w:rsid w:val="002E71B7"/>
    <w:rsid w:val="002F1676"/>
    <w:rsid w:val="002F1E4C"/>
    <w:rsid w:val="0030149E"/>
    <w:rsid w:val="00304213"/>
    <w:rsid w:val="00307390"/>
    <w:rsid w:val="00310D7C"/>
    <w:rsid w:val="003136AF"/>
    <w:rsid w:val="00317342"/>
    <w:rsid w:val="00320A12"/>
    <w:rsid w:val="00320F2F"/>
    <w:rsid w:val="003241DD"/>
    <w:rsid w:val="0032475F"/>
    <w:rsid w:val="003265F9"/>
    <w:rsid w:val="00331579"/>
    <w:rsid w:val="00331631"/>
    <w:rsid w:val="00343AAD"/>
    <w:rsid w:val="00345AC0"/>
    <w:rsid w:val="00345C43"/>
    <w:rsid w:val="003464E4"/>
    <w:rsid w:val="00352FCF"/>
    <w:rsid w:val="00356018"/>
    <w:rsid w:val="00357366"/>
    <w:rsid w:val="0035767E"/>
    <w:rsid w:val="003603D9"/>
    <w:rsid w:val="00363676"/>
    <w:rsid w:val="00364759"/>
    <w:rsid w:val="00373417"/>
    <w:rsid w:val="00373720"/>
    <w:rsid w:val="00373A1D"/>
    <w:rsid w:val="00375B15"/>
    <w:rsid w:val="00376151"/>
    <w:rsid w:val="00386A25"/>
    <w:rsid w:val="00387285"/>
    <w:rsid w:val="00395437"/>
    <w:rsid w:val="00395EF3"/>
    <w:rsid w:val="003967D3"/>
    <w:rsid w:val="003A1942"/>
    <w:rsid w:val="003A533E"/>
    <w:rsid w:val="003B4620"/>
    <w:rsid w:val="003B561E"/>
    <w:rsid w:val="003C0969"/>
    <w:rsid w:val="003C7098"/>
    <w:rsid w:val="003D2CED"/>
    <w:rsid w:val="003D4C7A"/>
    <w:rsid w:val="003F223F"/>
    <w:rsid w:val="003F3108"/>
    <w:rsid w:val="00404217"/>
    <w:rsid w:val="0040450B"/>
    <w:rsid w:val="00405970"/>
    <w:rsid w:val="00406A32"/>
    <w:rsid w:val="00410311"/>
    <w:rsid w:val="00410F90"/>
    <w:rsid w:val="0041301A"/>
    <w:rsid w:val="00415A1D"/>
    <w:rsid w:val="00416C67"/>
    <w:rsid w:val="00437C9E"/>
    <w:rsid w:val="00443D43"/>
    <w:rsid w:val="004453D8"/>
    <w:rsid w:val="004455B2"/>
    <w:rsid w:val="004575E7"/>
    <w:rsid w:val="004661BD"/>
    <w:rsid w:val="00471B12"/>
    <w:rsid w:val="00474C19"/>
    <w:rsid w:val="00477E81"/>
    <w:rsid w:val="00483CF5"/>
    <w:rsid w:val="00484453"/>
    <w:rsid w:val="00491259"/>
    <w:rsid w:val="00492C4E"/>
    <w:rsid w:val="00495312"/>
    <w:rsid w:val="0049770C"/>
    <w:rsid w:val="004A1257"/>
    <w:rsid w:val="004A2F16"/>
    <w:rsid w:val="004A689C"/>
    <w:rsid w:val="004A7B4E"/>
    <w:rsid w:val="004B323A"/>
    <w:rsid w:val="004B6E85"/>
    <w:rsid w:val="004B768C"/>
    <w:rsid w:val="004C37AC"/>
    <w:rsid w:val="004C6B24"/>
    <w:rsid w:val="004C770B"/>
    <w:rsid w:val="004D104F"/>
    <w:rsid w:val="004E2EFD"/>
    <w:rsid w:val="004F129E"/>
    <w:rsid w:val="004F74D4"/>
    <w:rsid w:val="005035CD"/>
    <w:rsid w:val="00512C30"/>
    <w:rsid w:val="00513F50"/>
    <w:rsid w:val="005202DE"/>
    <w:rsid w:val="005217CB"/>
    <w:rsid w:val="0052224E"/>
    <w:rsid w:val="00523597"/>
    <w:rsid w:val="00524334"/>
    <w:rsid w:val="00525D85"/>
    <w:rsid w:val="00532448"/>
    <w:rsid w:val="00540449"/>
    <w:rsid w:val="00541AF5"/>
    <w:rsid w:val="00542CCA"/>
    <w:rsid w:val="005430F5"/>
    <w:rsid w:val="0056113E"/>
    <w:rsid w:val="005617CA"/>
    <w:rsid w:val="00565885"/>
    <w:rsid w:val="0056728C"/>
    <w:rsid w:val="005740E0"/>
    <w:rsid w:val="00576693"/>
    <w:rsid w:val="00577BE4"/>
    <w:rsid w:val="005802FD"/>
    <w:rsid w:val="00580D05"/>
    <w:rsid w:val="00580F91"/>
    <w:rsid w:val="005832B8"/>
    <w:rsid w:val="005851C4"/>
    <w:rsid w:val="005852E6"/>
    <w:rsid w:val="0058678C"/>
    <w:rsid w:val="0059166A"/>
    <w:rsid w:val="00591848"/>
    <w:rsid w:val="0059361E"/>
    <w:rsid w:val="00595233"/>
    <w:rsid w:val="005A130C"/>
    <w:rsid w:val="005A4660"/>
    <w:rsid w:val="005C02D7"/>
    <w:rsid w:val="005C3397"/>
    <w:rsid w:val="005D1141"/>
    <w:rsid w:val="005D31EE"/>
    <w:rsid w:val="005D7176"/>
    <w:rsid w:val="005D7200"/>
    <w:rsid w:val="005E15C5"/>
    <w:rsid w:val="005E4CBD"/>
    <w:rsid w:val="005E5082"/>
    <w:rsid w:val="0060422E"/>
    <w:rsid w:val="00606294"/>
    <w:rsid w:val="00606807"/>
    <w:rsid w:val="00613976"/>
    <w:rsid w:val="00620C3D"/>
    <w:rsid w:val="00624343"/>
    <w:rsid w:val="00624C72"/>
    <w:rsid w:val="0063576D"/>
    <w:rsid w:val="006403FE"/>
    <w:rsid w:val="00643B07"/>
    <w:rsid w:val="0065265E"/>
    <w:rsid w:val="00652A46"/>
    <w:rsid w:val="0065424D"/>
    <w:rsid w:val="00657295"/>
    <w:rsid w:val="006626A8"/>
    <w:rsid w:val="00664E95"/>
    <w:rsid w:val="00671FE8"/>
    <w:rsid w:val="006725A6"/>
    <w:rsid w:val="00672779"/>
    <w:rsid w:val="00672D87"/>
    <w:rsid w:val="00673A98"/>
    <w:rsid w:val="00673D5E"/>
    <w:rsid w:val="00682929"/>
    <w:rsid w:val="00682B76"/>
    <w:rsid w:val="00695379"/>
    <w:rsid w:val="006A0A67"/>
    <w:rsid w:val="006A19DB"/>
    <w:rsid w:val="006A28D0"/>
    <w:rsid w:val="006B07B7"/>
    <w:rsid w:val="006B3F19"/>
    <w:rsid w:val="006D263C"/>
    <w:rsid w:val="006E2E72"/>
    <w:rsid w:val="006E599B"/>
    <w:rsid w:val="006F25A6"/>
    <w:rsid w:val="006F2827"/>
    <w:rsid w:val="006F3222"/>
    <w:rsid w:val="006F3F54"/>
    <w:rsid w:val="006F695E"/>
    <w:rsid w:val="00701C7C"/>
    <w:rsid w:val="007032AA"/>
    <w:rsid w:val="00704384"/>
    <w:rsid w:val="00704A34"/>
    <w:rsid w:val="007062C7"/>
    <w:rsid w:val="00710FD9"/>
    <w:rsid w:val="00714F4E"/>
    <w:rsid w:val="00717CA0"/>
    <w:rsid w:val="00717CDA"/>
    <w:rsid w:val="00721825"/>
    <w:rsid w:val="007407ED"/>
    <w:rsid w:val="00741882"/>
    <w:rsid w:val="0074218F"/>
    <w:rsid w:val="007475E6"/>
    <w:rsid w:val="00750880"/>
    <w:rsid w:val="00750B16"/>
    <w:rsid w:val="0075304D"/>
    <w:rsid w:val="00755353"/>
    <w:rsid w:val="0076103E"/>
    <w:rsid w:val="007644E5"/>
    <w:rsid w:val="00764FF5"/>
    <w:rsid w:val="007650D0"/>
    <w:rsid w:val="00770361"/>
    <w:rsid w:val="007714F9"/>
    <w:rsid w:val="007761E9"/>
    <w:rsid w:val="007766E8"/>
    <w:rsid w:val="007846ED"/>
    <w:rsid w:val="00785520"/>
    <w:rsid w:val="00794C5C"/>
    <w:rsid w:val="0079581A"/>
    <w:rsid w:val="007A111F"/>
    <w:rsid w:val="007A1B23"/>
    <w:rsid w:val="007B27C2"/>
    <w:rsid w:val="007B2AF8"/>
    <w:rsid w:val="007B40B4"/>
    <w:rsid w:val="007C1370"/>
    <w:rsid w:val="007C199C"/>
    <w:rsid w:val="007C2258"/>
    <w:rsid w:val="007C6AB1"/>
    <w:rsid w:val="007D44BE"/>
    <w:rsid w:val="007F5E2D"/>
    <w:rsid w:val="008006E7"/>
    <w:rsid w:val="00800DD1"/>
    <w:rsid w:val="00803E62"/>
    <w:rsid w:val="008062F5"/>
    <w:rsid w:val="008132C1"/>
    <w:rsid w:val="00813B08"/>
    <w:rsid w:val="00814DEF"/>
    <w:rsid w:val="00823E23"/>
    <w:rsid w:val="00824189"/>
    <w:rsid w:val="00825BAC"/>
    <w:rsid w:val="008306F7"/>
    <w:rsid w:val="0083588F"/>
    <w:rsid w:val="00841687"/>
    <w:rsid w:val="00845CF1"/>
    <w:rsid w:val="0084646F"/>
    <w:rsid w:val="0085682D"/>
    <w:rsid w:val="008709D1"/>
    <w:rsid w:val="00871BB9"/>
    <w:rsid w:val="00872B8C"/>
    <w:rsid w:val="0087513E"/>
    <w:rsid w:val="00883264"/>
    <w:rsid w:val="008876AE"/>
    <w:rsid w:val="00895734"/>
    <w:rsid w:val="00895FD1"/>
    <w:rsid w:val="00896724"/>
    <w:rsid w:val="00897A80"/>
    <w:rsid w:val="008B329F"/>
    <w:rsid w:val="008B5724"/>
    <w:rsid w:val="008C0186"/>
    <w:rsid w:val="008C089B"/>
    <w:rsid w:val="008C1BF8"/>
    <w:rsid w:val="008D1403"/>
    <w:rsid w:val="008E10E0"/>
    <w:rsid w:val="008E5B53"/>
    <w:rsid w:val="008F0B2C"/>
    <w:rsid w:val="008F7C46"/>
    <w:rsid w:val="00902767"/>
    <w:rsid w:val="00907E4E"/>
    <w:rsid w:val="00912F6E"/>
    <w:rsid w:val="00913417"/>
    <w:rsid w:val="00914C95"/>
    <w:rsid w:val="00914E08"/>
    <w:rsid w:val="00917CA3"/>
    <w:rsid w:val="00927492"/>
    <w:rsid w:val="00930774"/>
    <w:rsid w:val="00930BD5"/>
    <w:rsid w:val="00932BD7"/>
    <w:rsid w:val="00933C5B"/>
    <w:rsid w:val="0093411A"/>
    <w:rsid w:val="00944C8E"/>
    <w:rsid w:val="00954511"/>
    <w:rsid w:val="009550CE"/>
    <w:rsid w:val="00957AB3"/>
    <w:rsid w:val="00970912"/>
    <w:rsid w:val="00980779"/>
    <w:rsid w:val="009811D7"/>
    <w:rsid w:val="009823D4"/>
    <w:rsid w:val="00982B4D"/>
    <w:rsid w:val="00985DC4"/>
    <w:rsid w:val="0099089F"/>
    <w:rsid w:val="009926D4"/>
    <w:rsid w:val="00995A38"/>
    <w:rsid w:val="00995ADA"/>
    <w:rsid w:val="009976A6"/>
    <w:rsid w:val="00997A8F"/>
    <w:rsid w:val="00997F0E"/>
    <w:rsid w:val="009A311D"/>
    <w:rsid w:val="009B723F"/>
    <w:rsid w:val="009C7A68"/>
    <w:rsid w:val="009C7EFE"/>
    <w:rsid w:val="009D78DF"/>
    <w:rsid w:val="009E00D7"/>
    <w:rsid w:val="009E02FD"/>
    <w:rsid w:val="009E3268"/>
    <w:rsid w:val="009E5D08"/>
    <w:rsid w:val="009E72C7"/>
    <w:rsid w:val="009E7FB8"/>
    <w:rsid w:val="009F0291"/>
    <w:rsid w:val="009F41F3"/>
    <w:rsid w:val="009F5098"/>
    <w:rsid w:val="00A021FD"/>
    <w:rsid w:val="00A04AF9"/>
    <w:rsid w:val="00A066BD"/>
    <w:rsid w:val="00A12180"/>
    <w:rsid w:val="00A272BD"/>
    <w:rsid w:val="00A34067"/>
    <w:rsid w:val="00A350E6"/>
    <w:rsid w:val="00A36C09"/>
    <w:rsid w:val="00A37000"/>
    <w:rsid w:val="00A377C6"/>
    <w:rsid w:val="00A430B3"/>
    <w:rsid w:val="00A552BA"/>
    <w:rsid w:val="00A57824"/>
    <w:rsid w:val="00A60174"/>
    <w:rsid w:val="00A63A26"/>
    <w:rsid w:val="00A666C9"/>
    <w:rsid w:val="00A731DB"/>
    <w:rsid w:val="00A77803"/>
    <w:rsid w:val="00A838D4"/>
    <w:rsid w:val="00A87C3A"/>
    <w:rsid w:val="00A9540D"/>
    <w:rsid w:val="00A9550C"/>
    <w:rsid w:val="00AA0750"/>
    <w:rsid w:val="00AA4EFA"/>
    <w:rsid w:val="00AA6A57"/>
    <w:rsid w:val="00AD096D"/>
    <w:rsid w:val="00AD451E"/>
    <w:rsid w:val="00AD4847"/>
    <w:rsid w:val="00AE0CDC"/>
    <w:rsid w:val="00AF1786"/>
    <w:rsid w:val="00AF4FC6"/>
    <w:rsid w:val="00AF56D2"/>
    <w:rsid w:val="00B074CE"/>
    <w:rsid w:val="00B12B75"/>
    <w:rsid w:val="00B15CC7"/>
    <w:rsid w:val="00B15DE8"/>
    <w:rsid w:val="00B178D9"/>
    <w:rsid w:val="00B24E30"/>
    <w:rsid w:val="00B31BD5"/>
    <w:rsid w:val="00B43E06"/>
    <w:rsid w:val="00B45DA1"/>
    <w:rsid w:val="00B46BAB"/>
    <w:rsid w:val="00B52797"/>
    <w:rsid w:val="00B55FCD"/>
    <w:rsid w:val="00B611EC"/>
    <w:rsid w:val="00B67B00"/>
    <w:rsid w:val="00B67EE5"/>
    <w:rsid w:val="00B730FD"/>
    <w:rsid w:val="00B75CB8"/>
    <w:rsid w:val="00B834A2"/>
    <w:rsid w:val="00B835AC"/>
    <w:rsid w:val="00B83C42"/>
    <w:rsid w:val="00B86342"/>
    <w:rsid w:val="00B87A22"/>
    <w:rsid w:val="00B94E7D"/>
    <w:rsid w:val="00BA3C13"/>
    <w:rsid w:val="00BA4ABC"/>
    <w:rsid w:val="00BB25A1"/>
    <w:rsid w:val="00BB30E7"/>
    <w:rsid w:val="00BB55B2"/>
    <w:rsid w:val="00BC3647"/>
    <w:rsid w:val="00BD188A"/>
    <w:rsid w:val="00BD294D"/>
    <w:rsid w:val="00BD7E57"/>
    <w:rsid w:val="00BF08B9"/>
    <w:rsid w:val="00BF215F"/>
    <w:rsid w:val="00C05DF1"/>
    <w:rsid w:val="00C10AC2"/>
    <w:rsid w:val="00C13C78"/>
    <w:rsid w:val="00C24CBA"/>
    <w:rsid w:val="00C31379"/>
    <w:rsid w:val="00C31652"/>
    <w:rsid w:val="00C31AB2"/>
    <w:rsid w:val="00C32A17"/>
    <w:rsid w:val="00C34FFD"/>
    <w:rsid w:val="00C372EE"/>
    <w:rsid w:val="00C37BEA"/>
    <w:rsid w:val="00C401FB"/>
    <w:rsid w:val="00C43833"/>
    <w:rsid w:val="00C50368"/>
    <w:rsid w:val="00C65DD8"/>
    <w:rsid w:val="00C65EB1"/>
    <w:rsid w:val="00C74BCD"/>
    <w:rsid w:val="00C75F89"/>
    <w:rsid w:val="00C82E25"/>
    <w:rsid w:val="00C85C66"/>
    <w:rsid w:val="00CA0487"/>
    <w:rsid w:val="00CA5A7D"/>
    <w:rsid w:val="00CA652B"/>
    <w:rsid w:val="00CB58E2"/>
    <w:rsid w:val="00CB6586"/>
    <w:rsid w:val="00D00407"/>
    <w:rsid w:val="00D02574"/>
    <w:rsid w:val="00D068B8"/>
    <w:rsid w:val="00D21205"/>
    <w:rsid w:val="00D23E57"/>
    <w:rsid w:val="00D274AC"/>
    <w:rsid w:val="00D2775C"/>
    <w:rsid w:val="00D27BB6"/>
    <w:rsid w:val="00D34432"/>
    <w:rsid w:val="00D41B27"/>
    <w:rsid w:val="00D43620"/>
    <w:rsid w:val="00D4541A"/>
    <w:rsid w:val="00D4624A"/>
    <w:rsid w:val="00D47370"/>
    <w:rsid w:val="00D50969"/>
    <w:rsid w:val="00D52A50"/>
    <w:rsid w:val="00D55EB2"/>
    <w:rsid w:val="00D6758C"/>
    <w:rsid w:val="00D71DBD"/>
    <w:rsid w:val="00D73409"/>
    <w:rsid w:val="00D8124B"/>
    <w:rsid w:val="00D8154D"/>
    <w:rsid w:val="00D84631"/>
    <w:rsid w:val="00D93F41"/>
    <w:rsid w:val="00DA2A11"/>
    <w:rsid w:val="00DA5026"/>
    <w:rsid w:val="00DA64C4"/>
    <w:rsid w:val="00DA6E9B"/>
    <w:rsid w:val="00DA7E35"/>
    <w:rsid w:val="00DB1559"/>
    <w:rsid w:val="00DD4BFB"/>
    <w:rsid w:val="00DE3B63"/>
    <w:rsid w:val="00DE7122"/>
    <w:rsid w:val="00DF0A89"/>
    <w:rsid w:val="00DF3C7A"/>
    <w:rsid w:val="00DF569D"/>
    <w:rsid w:val="00E05318"/>
    <w:rsid w:val="00E114F6"/>
    <w:rsid w:val="00E13156"/>
    <w:rsid w:val="00E1658F"/>
    <w:rsid w:val="00E21DC7"/>
    <w:rsid w:val="00E2352D"/>
    <w:rsid w:val="00E25FCC"/>
    <w:rsid w:val="00E26E9F"/>
    <w:rsid w:val="00E34690"/>
    <w:rsid w:val="00E36786"/>
    <w:rsid w:val="00E418D0"/>
    <w:rsid w:val="00E4276B"/>
    <w:rsid w:val="00E42B93"/>
    <w:rsid w:val="00E42BB1"/>
    <w:rsid w:val="00E42CF7"/>
    <w:rsid w:val="00E45DDA"/>
    <w:rsid w:val="00E608F3"/>
    <w:rsid w:val="00E6232F"/>
    <w:rsid w:val="00E62EA6"/>
    <w:rsid w:val="00E6587B"/>
    <w:rsid w:val="00E6729F"/>
    <w:rsid w:val="00E71ABB"/>
    <w:rsid w:val="00E7219E"/>
    <w:rsid w:val="00E738D0"/>
    <w:rsid w:val="00E73B89"/>
    <w:rsid w:val="00E742F3"/>
    <w:rsid w:val="00E7574C"/>
    <w:rsid w:val="00E85304"/>
    <w:rsid w:val="00E863C7"/>
    <w:rsid w:val="00EA4813"/>
    <w:rsid w:val="00EB2CD7"/>
    <w:rsid w:val="00EB68AD"/>
    <w:rsid w:val="00EB6B1F"/>
    <w:rsid w:val="00EB7FB5"/>
    <w:rsid w:val="00ED166E"/>
    <w:rsid w:val="00ED2FB1"/>
    <w:rsid w:val="00ED7A20"/>
    <w:rsid w:val="00EE0BD0"/>
    <w:rsid w:val="00EE1406"/>
    <w:rsid w:val="00EE20AD"/>
    <w:rsid w:val="00EE5F5A"/>
    <w:rsid w:val="00EF383C"/>
    <w:rsid w:val="00EF555D"/>
    <w:rsid w:val="00EF6368"/>
    <w:rsid w:val="00F07CF6"/>
    <w:rsid w:val="00F1066F"/>
    <w:rsid w:val="00F11782"/>
    <w:rsid w:val="00F1665B"/>
    <w:rsid w:val="00F2591F"/>
    <w:rsid w:val="00F3619E"/>
    <w:rsid w:val="00F40373"/>
    <w:rsid w:val="00F44133"/>
    <w:rsid w:val="00F45826"/>
    <w:rsid w:val="00F51C2F"/>
    <w:rsid w:val="00F6042B"/>
    <w:rsid w:val="00F72035"/>
    <w:rsid w:val="00F82CD1"/>
    <w:rsid w:val="00F90336"/>
    <w:rsid w:val="00F9270F"/>
    <w:rsid w:val="00F96690"/>
    <w:rsid w:val="00FA5405"/>
    <w:rsid w:val="00FB07F9"/>
    <w:rsid w:val="00FC0D87"/>
    <w:rsid w:val="00FC1583"/>
    <w:rsid w:val="00FC1717"/>
    <w:rsid w:val="00FC7128"/>
    <w:rsid w:val="00FD08B2"/>
    <w:rsid w:val="00FD601B"/>
    <w:rsid w:val="00FD6CA2"/>
    <w:rsid w:val="00FE372C"/>
    <w:rsid w:val="00FE3894"/>
    <w:rsid w:val="00FE4974"/>
    <w:rsid w:val="00FE4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1"/>
    <w:pPr>
      <w:suppressAutoHyphens/>
    </w:pPr>
    <w:rPr>
      <w:sz w:val="24"/>
      <w:szCs w:val="24"/>
      <w:lang w:eastAsia="zh-CN"/>
    </w:rPr>
  </w:style>
  <w:style w:type="paragraph" w:styleId="Heading1">
    <w:name w:val="heading 1"/>
    <w:basedOn w:val="Normal"/>
    <w:next w:val="Normal"/>
    <w:link w:val="Heading1Char"/>
    <w:uiPriority w:val="99"/>
    <w:qFormat/>
    <w:locked/>
    <w:rsid w:val="00A370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23E23"/>
    <w:pPr>
      <w:keepNext/>
      <w:suppressAutoHyphens w:val="0"/>
      <w:jc w:val="both"/>
      <w:outlineLvl w:val="1"/>
    </w:pPr>
    <w:rPr>
      <w:sz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00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04384"/>
    <w:rPr>
      <w:rFonts w:ascii="Cambria" w:hAnsi="Cambria" w:cs="Times New Roman"/>
      <w:b/>
      <w:bCs/>
      <w:i/>
      <w:iCs/>
      <w:sz w:val="28"/>
      <w:szCs w:val="28"/>
      <w:lang w:eastAsia="zh-CN"/>
    </w:rPr>
  </w:style>
  <w:style w:type="character" w:customStyle="1" w:styleId="WW8Num3z1">
    <w:name w:val="WW8Num3z1"/>
    <w:uiPriority w:val="99"/>
    <w:rsid w:val="009F0291"/>
    <w:rPr>
      <w:rFonts w:ascii="Symbol" w:hAnsi="Symbol"/>
    </w:rPr>
  </w:style>
  <w:style w:type="character" w:customStyle="1" w:styleId="1">
    <w:name w:val="Основной шрифт абзаца1"/>
    <w:uiPriority w:val="99"/>
    <w:rsid w:val="009F0291"/>
  </w:style>
  <w:style w:type="character" w:styleId="PageNumber">
    <w:name w:val="page number"/>
    <w:basedOn w:val="1"/>
    <w:uiPriority w:val="99"/>
    <w:rsid w:val="009F0291"/>
    <w:rPr>
      <w:rFonts w:cs="Times New Roman"/>
    </w:rPr>
  </w:style>
  <w:style w:type="character" w:customStyle="1" w:styleId="a">
    <w:name w:val="Символ нумерации"/>
    <w:uiPriority w:val="99"/>
    <w:rsid w:val="009F0291"/>
  </w:style>
  <w:style w:type="paragraph" w:customStyle="1" w:styleId="a0">
    <w:name w:val="Заголовок"/>
    <w:basedOn w:val="Normal"/>
    <w:next w:val="BodyText"/>
    <w:uiPriority w:val="99"/>
    <w:rsid w:val="009F0291"/>
    <w:pPr>
      <w:keepNext/>
      <w:spacing w:before="240" w:after="120"/>
    </w:pPr>
    <w:rPr>
      <w:rFonts w:ascii="Arial" w:eastAsia="WenQuanYi Zen Hei" w:hAnsi="Arial" w:cs="Lohit Devanagari"/>
      <w:sz w:val="28"/>
      <w:szCs w:val="28"/>
    </w:rPr>
  </w:style>
  <w:style w:type="paragraph" w:styleId="BodyText">
    <w:name w:val="Body Text"/>
    <w:basedOn w:val="Normal"/>
    <w:link w:val="BodyTextChar"/>
    <w:uiPriority w:val="99"/>
    <w:rsid w:val="009F0291"/>
    <w:pPr>
      <w:spacing w:after="120"/>
    </w:pPr>
  </w:style>
  <w:style w:type="character" w:customStyle="1" w:styleId="BodyTextChar">
    <w:name w:val="Body Text Char"/>
    <w:basedOn w:val="DefaultParagraphFont"/>
    <w:link w:val="BodyText"/>
    <w:uiPriority w:val="99"/>
    <w:semiHidden/>
    <w:locked/>
    <w:rsid w:val="00704384"/>
    <w:rPr>
      <w:rFonts w:cs="Times New Roman"/>
      <w:sz w:val="24"/>
      <w:szCs w:val="24"/>
      <w:lang w:eastAsia="zh-CN"/>
    </w:rPr>
  </w:style>
  <w:style w:type="paragraph" w:styleId="List">
    <w:name w:val="List"/>
    <w:basedOn w:val="BodyText"/>
    <w:uiPriority w:val="99"/>
    <w:rsid w:val="009F0291"/>
    <w:rPr>
      <w:rFonts w:cs="Lohit Devanagari"/>
    </w:rPr>
  </w:style>
  <w:style w:type="paragraph" w:styleId="Caption">
    <w:name w:val="caption"/>
    <w:basedOn w:val="Normal"/>
    <w:uiPriority w:val="99"/>
    <w:qFormat/>
    <w:rsid w:val="009F0291"/>
    <w:pPr>
      <w:suppressLineNumbers/>
      <w:spacing w:before="120" w:after="120"/>
    </w:pPr>
    <w:rPr>
      <w:rFonts w:cs="Lohit Devanagari"/>
      <w:i/>
      <w:iCs/>
    </w:rPr>
  </w:style>
  <w:style w:type="paragraph" w:customStyle="1" w:styleId="10">
    <w:name w:val="Указатель1"/>
    <w:basedOn w:val="Normal"/>
    <w:uiPriority w:val="99"/>
    <w:rsid w:val="009F0291"/>
    <w:pPr>
      <w:suppressLineNumbers/>
    </w:pPr>
    <w:rPr>
      <w:rFonts w:cs="Lohit Devanagari"/>
    </w:rPr>
  </w:style>
  <w:style w:type="paragraph" w:customStyle="1" w:styleId="ConsPlusNormal">
    <w:name w:val="ConsPlusNormal"/>
    <w:uiPriority w:val="99"/>
    <w:rsid w:val="009F0291"/>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9F0291"/>
    <w:pPr>
      <w:widowControl w:val="0"/>
      <w:suppressAutoHyphens/>
      <w:autoSpaceDE w:val="0"/>
    </w:pPr>
    <w:rPr>
      <w:rFonts w:ascii="Arial" w:hAnsi="Arial" w:cs="Arial"/>
      <w:b/>
      <w:bCs/>
      <w:sz w:val="20"/>
      <w:szCs w:val="20"/>
      <w:lang w:eastAsia="zh-CN"/>
    </w:rPr>
  </w:style>
  <w:style w:type="paragraph" w:styleId="BalloonText">
    <w:name w:val="Balloon Text"/>
    <w:basedOn w:val="Normal"/>
    <w:link w:val="BalloonTextChar"/>
    <w:uiPriority w:val="99"/>
    <w:rsid w:val="009F02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384"/>
    <w:rPr>
      <w:rFonts w:cs="Times New Roman"/>
      <w:sz w:val="2"/>
      <w:lang w:eastAsia="zh-CN"/>
    </w:rPr>
  </w:style>
  <w:style w:type="paragraph" w:customStyle="1" w:styleId="31">
    <w:name w:val="Основной текст 31"/>
    <w:basedOn w:val="Normal"/>
    <w:uiPriority w:val="99"/>
    <w:rsid w:val="009F0291"/>
    <w:pPr>
      <w:jc w:val="center"/>
    </w:pPr>
    <w:rPr>
      <w:b/>
      <w:szCs w:val="20"/>
    </w:rPr>
  </w:style>
  <w:style w:type="paragraph" w:styleId="NormalWeb">
    <w:name w:val="Normal (Web)"/>
    <w:basedOn w:val="Normal"/>
    <w:uiPriority w:val="99"/>
    <w:rsid w:val="009F0291"/>
    <w:pPr>
      <w:spacing w:before="280" w:after="280"/>
    </w:pPr>
  </w:style>
  <w:style w:type="paragraph" w:styleId="Header">
    <w:name w:val="header"/>
    <w:basedOn w:val="Normal"/>
    <w:link w:val="HeaderChar"/>
    <w:uiPriority w:val="99"/>
    <w:rsid w:val="009F0291"/>
    <w:pPr>
      <w:tabs>
        <w:tab w:val="center" w:pos="4677"/>
        <w:tab w:val="right" w:pos="9355"/>
      </w:tabs>
    </w:pPr>
  </w:style>
  <w:style w:type="character" w:customStyle="1" w:styleId="HeaderChar">
    <w:name w:val="Header Char"/>
    <w:basedOn w:val="DefaultParagraphFont"/>
    <w:link w:val="Header"/>
    <w:uiPriority w:val="99"/>
    <w:semiHidden/>
    <w:locked/>
    <w:rsid w:val="00704384"/>
    <w:rPr>
      <w:rFonts w:cs="Times New Roman"/>
      <w:sz w:val="24"/>
      <w:szCs w:val="24"/>
      <w:lang w:eastAsia="zh-CN"/>
    </w:rPr>
  </w:style>
  <w:style w:type="paragraph" w:customStyle="1" w:styleId="ConsPlusNonformat">
    <w:name w:val="ConsPlusNonformat"/>
    <w:uiPriority w:val="99"/>
    <w:rsid w:val="009F0291"/>
    <w:pPr>
      <w:widowControl w:val="0"/>
      <w:suppressAutoHyphens/>
      <w:autoSpaceDE w:val="0"/>
    </w:pPr>
    <w:rPr>
      <w:rFonts w:ascii="Courier New" w:hAnsi="Courier New" w:cs="Courier New"/>
      <w:sz w:val="20"/>
      <w:szCs w:val="20"/>
      <w:lang w:eastAsia="zh-CN"/>
    </w:rPr>
  </w:style>
  <w:style w:type="paragraph" w:styleId="HTMLPreformatted">
    <w:name w:val="HTML Preformatted"/>
    <w:basedOn w:val="Normal"/>
    <w:link w:val="HTMLPreformattedChar"/>
    <w:uiPriority w:val="99"/>
    <w:rsid w:val="009F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04384"/>
    <w:rPr>
      <w:rFonts w:ascii="Courier New" w:hAnsi="Courier New" w:cs="Courier New"/>
      <w:sz w:val="20"/>
      <w:szCs w:val="20"/>
      <w:lang w:eastAsia="zh-CN"/>
    </w:rPr>
  </w:style>
  <w:style w:type="paragraph" w:customStyle="1" w:styleId="a1">
    <w:name w:val="Содержимое таблицы"/>
    <w:basedOn w:val="Normal"/>
    <w:uiPriority w:val="99"/>
    <w:rsid w:val="009F0291"/>
    <w:pPr>
      <w:suppressLineNumbers/>
    </w:pPr>
  </w:style>
  <w:style w:type="paragraph" w:customStyle="1" w:styleId="a2">
    <w:name w:val="Заголовок таблицы"/>
    <w:basedOn w:val="a1"/>
    <w:uiPriority w:val="99"/>
    <w:rsid w:val="009F0291"/>
    <w:pPr>
      <w:jc w:val="center"/>
    </w:pPr>
    <w:rPr>
      <w:b/>
      <w:bCs/>
    </w:rPr>
  </w:style>
  <w:style w:type="table" w:styleId="TableGrid">
    <w:name w:val="Table Grid"/>
    <w:basedOn w:val="TableNormal"/>
    <w:uiPriority w:val="99"/>
    <w:rsid w:val="009C7A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C7A68"/>
    <w:rPr>
      <w:rFonts w:cs="Times New Roman"/>
      <w:b/>
      <w:bCs/>
    </w:rPr>
  </w:style>
  <w:style w:type="paragraph" w:styleId="Footer">
    <w:name w:val="footer"/>
    <w:basedOn w:val="Normal"/>
    <w:link w:val="FooterChar"/>
    <w:uiPriority w:val="99"/>
    <w:rsid w:val="00673D5E"/>
    <w:pPr>
      <w:tabs>
        <w:tab w:val="center" w:pos="4677"/>
        <w:tab w:val="right" w:pos="9355"/>
      </w:tabs>
    </w:pPr>
  </w:style>
  <w:style w:type="character" w:customStyle="1" w:styleId="FooterChar">
    <w:name w:val="Footer Char"/>
    <w:basedOn w:val="DefaultParagraphFont"/>
    <w:link w:val="Footer"/>
    <w:uiPriority w:val="99"/>
    <w:semiHidden/>
    <w:locked/>
    <w:rsid w:val="00704384"/>
    <w:rPr>
      <w:rFonts w:cs="Times New Roman"/>
      <w:sz w:val="24"/>
      <w:szCs w:val="24"/>
      <w:lang w:eastAsia="zh-CN"/>
    </w:rPr>
  </w:style>
  <w:style w:type="character" w:customStyle="1" w:styleId="WW-Absatz-Standardschriftart1111111">
    <w:name w:val="WW-Absatz-Standardschriftart1111111"/>
    <w:uiPriority w:val="99"/>
    <w:rsid w:val="00345C43"/>
  </w:style>
  <w:style w:type="paragraph" w:styleId="BodyTextIndent">
    <w:name w:val="Body Text Indent"/>
    <w:basedOn w:val="Normal"/>
    <w:link w:val="BodyTextIndentChar"/>
    <w:uiPriority w:val="99"/>
    <w:rsid w:val="00823E23"/>
    <w:pPr>
      <w:spacing w:after="120"/>
      <w:ind w:left="283"/>
    </w:pPr>
  </w:style>
  <w:style w:type="character" w:customStyle="1" w:styleId="BodyTextIndentChar">
    <w:name w:val="Body Text Indent Char"/>
    <w:basedOn w:val="DefaultParagraphFont"/>
    <w:link w:val="BodyTextIndent"/>
    <w:uiPriority w:val="99"/>
    <w:semiHidden/>
    <w:locked/>
    <w:rsid w:val="00704384"/>
    <w:rPr>
      <w:rFonts w:cs="Times New Roman"/>
      <w:sz w:val="24"/>
      <w:szCs w:val="24"/>
      <w:lang w:eastAsia="zh-CN"/>
    </w:rPr>
  </w:style>
  <w:style w:type="paragraph" w:styleId="BodyTextIndent2">
    <w:name w:val="Body Text Indent 2"/>
    <w:basedOn w:val="Normal"/>
    <w:link w:val="BodyTextIndent2Char"/>
    <w:uiPriority w:val="99"/>
    <w:rsid w:val="00823E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04384"/>
    <w:rPr>
      <w:rFonts w:cs="Times New Roman"/>
      <w:sz w:val="24"/>
      <w:szCs w:val="24"/>
      <w:lang w:eastAsia="zh-CN"/>
    </w:rPr>
  </w:style>
  <w:style w:type="paragraph" w:customStyle="1" w:styleId="ConsNormal">
    <w:name w:val="ConsNormal"/>
    <w:uiPriority w:val="99"/>
    <w:rsid w:val="00823E23"/>
    <w:pPr>
      <w:widowControl w:val="0"/>
      <w:autoSpaceDE w:val="0"/>
      <w:autoSpaceDN w:val="0"/>
      <w:ind w:firstLine="720"/>
    </w:pPr>
    <w:rPr>
      <w:rFonts w:ascii="Arial" w:hAnsi="Arial" w:cs="Arial"/>
      <w:sz w:val="20"/>
      <w:szCs w:val="20"/>
    </w:rPr>
  </w:style>
  <w:style w:type="character" w:styleId="Hyperlink">
    <w:name w:val="Hyperlink"/>
    <w:basedOn w:val="DefaultParagraphFont"/>
    <w:uiPriority w:val="99"/>
    <w:semiHidden/>
    <w:rsid w:val="009A311D"/>
    <w:rPr>
      <w:rFonts w:cs="Times New Roman"/>
      <w:color w:val="0000FF"/>
      <w:u w:val="single"/>
    </w:rPr>
  </w:style>
  <w:style w:type="paragraph" w:customStyle="1" w:styleId="ConsTitle">
    <w:name w:val="ConsTitle"/>
    <w:uiPriority w:val="99"/>
    <w:rsid w:val="007846ED"/>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765812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312;fld=134;dst=66" TargetMode="External"/><Relationship Id="rId13" Type="http://schemas.openxmlformats.org/officeDocument/2006/relationships/hyperlink" Target="consultantplus://offline/ref=644B772181135BCC03E606CBB7E456EBCBA537CCE4D78A40DDFF96DB3A5AE6E7w7uC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44B772181135BCC03E606CBB7E456EBCBA537CCE4D0804AD6FF96DB3A5AE6E77C6702B698CF963A89C7C0w7u5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87;n=52152;fld=134;dst=1000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RLAW987;n=55240;fld=134;dst=1000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87;n=52928;fld=134" TargetMode="External"/><Relationship Id="rId14" Type="http://schemas.openxmlformats.org/officeDocument/2006/relationships/hyperlink" Target="consultantplus://offline/ref=644B772181135BCC03E618C6A18809EECDAC6BC4E0D2821E82A0CD866Dw5u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33</Pages>
  <Words>15630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Nastya</dc:creator>
  <cp:keywords/>
  <dc:description/>
  <cp:lastModifiedBy>1</cp:lastModifiedBy>
  <cp:revision>6</cp:revision>
  <cp:lastPrinted>2016-03-30T14:30:00Z</cp:lastPrinted>
  <dcterms:created xsi:type="dcterms:W3CDTF">2016-03-30T12:59:00Z</dcterms:created>
  <dcterms:modified xsi:type="dcterms:W3CDTF">2016-04-01T04:21:00Z</dcterms:modified>
</cp:coreProperties>
</file>